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17A9" w:rsidRDefault="008117A9" w:rsidP="008117A9">
      <w:pPr>
        <w:spacing w:beforeLines="30" w:before="72" w:line="40" w:lineRule="exact"/>
        <w:jc w:val="center"/>
        <w:rPr>
          <w:rFonts w:ascii="メイリオ" w:eastAsia="メイリオ" w:hAnsi="メイリオ" w:cs="メイリオ"/>
          <w:b/>
          <w:sz w:val="33"/>
        </w:rPr>
      </w:pPr>
      <w:r w:rsidRPr="008E00DA">
        <w:rPr>
          <w:rFonts w:ascii="メイリオ" w:eastAsia="メイリオ" w:hAnsi="メイリオ" w:cs="メイリオ"/>
          <w:b/>
          <w:noProof/>
          <w:sz w:val="33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BCDFFD" wp14:editId="3CE9DECD">
                <wp:simplePos x="0" y="0"/>
                <wp:positionH relativeFrom="column">
                  <wp:posOffset>352425</wp:posOffset>
                </wp:positionH>
                <wp:positionV relativeFrom="paragraph">
                  <wp:posOffset>38897</wp:posOffset>
                </wp:positionV>
                <wp:extent cx="5680710" cy="384810"/>
                <wp:effectExtent l="0" t="0" r="15240" b="1524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7A9" w:rsidRPr="004B3E18" w:rsidRDefault="008117A9" w:rsidP="008117A9">
                            <w:pPr>
                              <w:spacing w:after="0" w:line="5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4"/>
                              </w:rPr>
                            </w:pPr>
                            <w:r w:rsidRPr="004B3E1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6"/>
                              </w:rPr>
                              <w:t>最先端技術ハンズオンワークショップ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9" type="#_x0000_t202" style="position:absolute;left:0;text-align:left;margin-left:27.75pt;margin-top:3.05pt;width:447.3pt;height:30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" fillcolor="white [3201]">
                <v:textbox inset="1mm,1mm,1mm,1mm">
                  <w:txbxContent>
                    <w:p w:rsidR="008117A9" w:rsidRPr="004B3E18" w:rsidRDefault="008117A9" w:rsidP="008117A9">
                      <w:pPr>
                        <w:spacing w:after="0" w:line="5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4"/>
                        </w:rPr>
                      </w:pPr>
                      <w:r w:rsidRPr="004B3E18">
                        <w:rPr>
                          <w:rFonts w:ascii="メイリオ" w:eastAsia="メイリオ" w:hAnsi="メイリオ" w:cs="メイリオ" w:hint="eastAsia"/>
                          <w:b/>
                          <w:sz w:val="46"/>
                        </w:rPr>
                        <w:t>最先端技術ハンズオンワークショップ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8117A9" w:rsidRDefault="008117A9" w:rsidP="008117A9">
      <w:pPr>
        <w:spacing w:beforeLines="30" w:before="72" w:line="380" w:lineRule="exact"/>
        <w:jc w:val="center"/>
        <w:rPr>
          <w:rFonts w:ascii="メイリオ" w:eastAsia="メイリオ" w:hAnsi="メイリオ" w:cs="メイリオ"/>
          <w:b/>
          <w:sz w:val="33"/>
        </w:rPr>
      </w:pPr>
    </w:p>
    <w:p w:rsidR="008117A9" w:rsidRPr="00DC571F" w:rsidRDefault="008117A9" w:rsidP="008117A9">
      <w:pPr>
        <w:spacing w:beforeLines="50" w:before="120" w:after="120" w:line="40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133ACA">
        <w:rPr>
          <w:rFonts w:ascii="メイリオ" w:eastAsia="メイリオ" w:hAnsi="メイリオ" w:cs="メイリオ" w:hint="eastAsia"/>
          <w:b/>
          <w:sz w:val="37"/>
        </w:rPr>
        <w:t>参 加 申 込 書</w:t>
      </w:r>
    </w:p>
    <w:p w:rsidR="008117A9" w:rsidRPr="00933212" w:rsidRDefault="008117A9" w:rsidP="008117A9">
      <w:pPr>
        <w:spacing w:after="120" w:line="240" w:lineRule="auto"/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 w:rsidRPr="00DE3BBC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howorkshop@ostec.or.jp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 xml:space="preserve"> またはFAX:06-6443-5319</w:t>
      </w:r>
    </w:p>
    <w:p w:rsidR="008117A9" w:rsidRPr="00B22AA0" w:rsidRDefault="008117A9" w:rsidP="008117A9">
      <w:pPr>
        <w:spacing w:beforeLines="50" w:before="120" w:after="120"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FB1D9A">
        <w:rPr>
          <w:rFonts w:ascii="メイリオ" w:eastAsia="メイリオ" w:hAnsi="メイリオ" w:cs="メイリオ" w:hint="eastAsia"/>
          <w:b/>
          <w:sz w:val="26"/>
          <w:szCs w:val="26"/>
        </w:rPr>
        <w:t>大阪科学技術センター イノベーション推進室 篠崎宛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）</w:t>
      </w:r>
    </w:p>
    <w:p w:rsidR="008117A9" w:rsidRPr="009E798D" w:rsidRDefault="008117A9" w:rsidP="009E798D">
      <w:pPr>
        <w:spacing w:beforeLines="70" w:before="168" w:after="60" w:line="440" w:lineRule="exact"/>
        <w:jc w:val="center"/>
        <w:rPr>
          <w:rFonts w:ascii="HGPｺﾞｼｯｸM" w:eastAsia="HGPｺﾞｼｯｸM" w:hAnsi="メイリオ" w:cs="メイリオ"/>
          <w:b/>
          <w:sz w:val="28"/>
          <w:szCs w:val="28"/>
          <w:lang w:val="fr-FR"/>
        </w:rPr>
      </w:pPr>
      <w:r w:rsidRPr="009E798D">
        <w:rPr>
          <w:rFonts w:ascii="HGPｺﾞｼｯｸM" w:eastAsia="HGPｺﾞｼｯｸM" w:hAnsi="メイリオ" w:cs="メイリオ" w:hint="eastAsia"/>
          <w:b/>
          <w:sz w:val="28"/>
          <w:szCs w:val="28"/>
        </w:rPr>
        <w:t>申込締切</w:t>
      </w:r>
      <w:r w:rsidRPr="009E798D">
        <w:rPr>
          <w:rFonts w:ascii="HGPｺﾞｼｯｸM" w:eastAsia="HGPｺﾞｼｯｸM" w:hAnsi="メイリオ" w:cs="メイリオ" w:hint="eastAsia"/>
          <w:b/>
          <w:sz w:val="28"/>
          <w:szCs w:val="28"/>
          <w:lang w:val="fr-FR"/>
        </w:rPr>
        <w:t>：</w:t>
      </w:r>
      <w:r w:rsidRPr="0018742B">
        <w:rPr>
          <w:rFonts w:ascii="HGPｺﾞｼｯｸM" w:eastAsia="HGPｺﾞｼｯｸM" w:hAnsi="メイリオ" w:cs="メイリオ" w:hint="eastAsia"/>
          <w:b/>
          <w:dstrike/>
          <w:sz w:val="28"/>
          <w:szCs w:val="28"/>
        </w:rPr>
        <w:t>平成</w:t>
      </w:r>
      <w:r w:rsidR="009E798D" w:rsidRPr="0018742B">
        <w:rPr>
          <w:rFonts w:ascii="HGPｺﾞｼｯｸM" w:eastAsia="HGPｺﾞｼｯｸM" w:hAnsi="メイリオ" w:cs="メイリオ" w:hint="eastAsia"/>
          <w:b/>
          <w:dstrike/>
          <w:sz w:val="28"/>
          <w:szCs w:val="28"/>
        </w:rPr>
        <w:t>30</w:t>
      </w:r>
      <w:r w:rsidRPr="0018742B">
        <w:rPr>
          <w:rFonts w:ascii="HGPｺﾞｼｯｸM" w:eastAsia="HGPｺﾞｼｯｸM" w:hAnsi="メイリオ" w:cs="メイリオ" w:hint="eastAsia"/>
          <w:b/>
          <w:dstrike/>
          <w:sz w:val="28"/>
          <w:szCs w:val="28"/>
        </w:rPr>
        <w:t>年</w:t>
      </w:r>
      <w:r w:rsidR="009E798D" w:rsidRPr="0018742B">
        <w:rPr>
          <w:rFonts w:ascii="HGPｺﾞｼｯｸM" w:eastAsia="HGPｺﾞｼｯｸM" w:hAnsi="メイリオ" w:cs="メイリオ" w:hint="eastAsia"/>
          <w:b/>
          <w:dstrike/>
          <w:sz w:val="28"/>
          <w:szCs w:val="28"/>
          <w:lang w:val="fr-FR"/>
        </w:rPr>
        <w:t>6</w:t>
      </w:r>
      <w:r w:rsidRPr="0018742B">
        <w:rPr>
          <w:rFonts w:ascii="HGPｺﾞｼｯｸM" w:eastAsia="HGPｺﾞｼｯｸM" w:hAnsi="メイリオ" w:cs="メイリオ" w:hint="eastAsia"/>
          <w:b/>
          <w:dstrike/>
          <w:sz w:val="28"/>
          <w:szCs w:val="28"/>
        </w:rPr>
        <w:t>月</w:t>
      </w:r>
      <w:r w:rsidR="009E798D" w:rsidRPr="0018742B">
        <w:rPr>
          <w:rFonts w:ascii="HGPｺﾞｼｯｸM" w:eastAsia="HGPｺﾞｼｯｸM" w:hAnsi="メイリオ" w:cs="メイリオ" w:hint="eastAsia"/>
          <w:b/>
          <w:dstrike/>
          <w:sz w:val="28"/>
          <w:szCs w:val="28"/>
          <w:lang w:val="fr-FR"/>
        </w:rPr>
        <w:t>25</w:t>
      </w:r>
      <w:r w:rsidRPr="0018742B">
        <w:rPr>
          <w:rFonts w:ascii="HGPｺﾞｼｯｸM" w:eastAsia="HGPｺﾞｼｯｸM" w:hAnsi="メイリオ" w:cs="メイリオ" w:hint="eastAsia"/>
          <w:b/>
          <w:dstrike/>
          <w:sz w:val="28"/>
          <w:szCs w:val="28"/>
        </w:rPr>
        <w:t>日</w:t>
      </w:r>
      <w:r w:rsidRPr="0018742B">
        <w:rPr>
          <w:rFonts w:ascii="HGPｺﾞｼｯｸM" w:eastAsia="HGPｺﾞｼｯｸM" w:hAnsi="メイリオ" w:cs="メイリオ" w:hint="eastAsia"/>
          <w:b/>
          <w:dstrike/>
          <w:sz w:val="28"/>
          <w:szCs w:val="28"/>
          <w:lang w:val="fr-FR"/>
        </w:rPr>
        <w:t>（月）まで</w:t>
      </w:r>
      <w:r w:rsidR="0018742B">
        <w:rPr>
          <w:rFonts w:ascii="HGPｺﾞｼｯｸM" w:eastAsia="HGPｺﾞｼｯｸM" w:hAnsi="メイリオ" w:cs="メイリオ" w:hint="eastAsia"/>
          <w:b/>
          <w:sz w:val="28"/>
          <w:szCs w:val="28"/>
          <w:lang w:val="fr-FR"/>
        </w:rPr>
        <w:t xml:space="preserve"> </w:t>
      </w:r>
      <w:r w:rsidR="009E798D" w:rsidRPr="0018742B">
        <w:rPr>
          <w:rFonts w:ascii="HGPｺﾞｼｯｸM" w:eastAsia="HGPｺﾞｼｯｸM" w:hAnsi="メイリオ" w:cs="メイリオ" w:hint="eastAsia"/>
          <w:b/>
          <w:color w:val="FF0000"/>
          <w:sz w:val="28"/>
          <w:szCs w:val="28"/>
          <w:lang w:val="fr-FR"/>
        </w:rPr>
        <w:t>単発参加は、各回の開催3日前まで</w:t>
      </w:r>
    </w:p>
    <w:tbl>
      <w:tblPr>
        <w:tblW w:w="982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3567"/>
        <w:gridCol w:w="4101"/>
      </w:tblGrid>
      <w:tr w:rsidR="008117A9" w:rsidRPr="00933212" w:rsidTr="00B45611">
        <w:trPr>
          <w:trHeight w:val="408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A9" w:rsidRPr="00933212" w:rsidRDefault="008117A9" w:rsidP="00B45611">
            <w:pPr>
              <w:spacing w:after="120"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8117A9" w:rsidRPr="00933212" w:rsidTr="00B45611">
        <w:trPr>
          <w:trHeight w:val="884"/>
        </w:trPr>
        <w:tc>
          <w:tcPr>
            <w:tcW w:w="9825" w:type="dxa"/>
            <w:gridSpan w:val="3"/>
          </w:tcPr>
          <w:p w:rsidR="008117A9" w:rsidRPr="00933212" w:rsidRDefault="008117A9" w:rsidP="00B45611">
            <w:pPr>
              <w:spacing w:after="120"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:rsidR="008117A9" w:rsidRPr="00933212" w:rsidRDefault="008117A9" w:rsidP="00B45611">
            <w:pPr>
              <w:spacing w:beforeLines="20" w:before="48" w:after="0" w:line="240" w:lineRule="auto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8117A9" w:rsidRPr="00933212" w:rsidTr="00B45611">
        <w:trPr>
          <w:trHeight w:val="884"/>
        </w:trPr>
        <w:tc>
          <w:tcPr>
            <w:tcW w:w="9825" w:type="dxa"/>
            <w:gridSpan w:val="3"/>
          </w:tcPr>
          <w:p w:rsidR="008117A9" w:rsidRDefault="008117A9" w:rsidP="00B45611">
            <w:pPr>
              <w:spacing w:after="0"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どちらかに○をお付け下さい。（</w:t>
            </w:r>
            <w:r w:rsidRPr="004B3E18">
              <w:rPr>
                <w:rFonts w:ascii="メイリオ" w:eastAsia="メイリオ" w:hAnsi="メイリオ" w:cs="メイリオ" w:hint="eastAsia"/>
              </w:rPr>
              <w:t>一括参加：８万円／計８回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156A4">
              <w:rPr>
                <w:rFonts w:ascii="メイリオ" w:eastAsia="メイリオ" w:hAnsi="メイリオ" w:cs="メイリオ" w:hint="eastAsia"/>
              </w:rPr>
              <w:t>単発参加：１.３万円／回</w:t>
            </w:r>
            <w:r>
              <w:rPr>
                <w:rFonts w:ascii="メイリオ" w:eastAsia="メイリオ" w:hAnsi="メイリオ" w:cs="メイリオ" w:hint="eastAsia"/>
              </w:rPr>
              <w:t xml:space="preserve">）　</w:t>
            </w:r>
          </w:p>
          <w:p w:rsidR="008117A9" w:rsidRPr="004C560C" w:rsidRDefault="008117A9" w:rsidP="00B45611">
            <w:pPr>
              <w:spacing w:beforeLines="50" w:before="120" w:after="120" w:line="340" w:lineRule="exact"/>
              <w:rPr>
                <w:rFonts w:ascii="メイリオ" w:eastAsia="メイリオ" w:hAnsi="メイリオ" w:cs="メイリオ"/>
                <w:b/>
                <w:sz w:val="23"/>
                <w:szCs w:val="23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3432D8A" wp14:editId="4336C4A6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61758</wp:posOffset>
                      </wp:positionV>
                      <wp:extent cx="3295015" cy="219075"/>
                      <wp:effectExtent l="0" t="0" r="19685" b="14287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015" cy="219075"/>
                              </a:xfrm>
                              <a:prstGeom prst="wedgeRectCallout">
                                <a:avLst>
                                  <a:gd name="adj1" fmla="val -40185"/>
                                  <a:gd name="adj2" fmla="val 99055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17A9" w:rsidRPr="00A657BB" w:rsidRDefault="008117A9" w:rsidP="008117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A657B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単発参加の場合は、参加する回に〇をお付け下さい。</w:t>
                                  </w:r>
                                </w:p>
                                <w:p w:rsidR="008117A9" w:rsidRPr="00A657BB" w:rsidRDefault="008117A9" w:rsidP="008117A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4" o:spid="_x0000_s1040" type="#_x0000_t61" style="position:absolute;margin-left:211.9pt;margin-top:4.85pt;width:259.45pt;height:17.2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" adj="2120,32196" filled="f" strokecolor="#404040 [2429]" strokeweight=".5pt">
                      <v:textbox inset="1mm,1mm,1mm,0">
                        <w:txbxContent>
                          <w:p w:rsidR="008117A9" w:rsidRPr="00A657BB" w:rsidRDefault="008117A9" w:rsidP="008117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A657B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単発参加の場合は、参加する回に〇をお付け下さい。</w:t>
                            </w:r>
                          </w:p>
                          <w:p w:rsidR="008117A9" w:rsidRPr="00A657BB" w:rsidRDefault="008117A9" w:rsidP="008117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560C">
              <w:rPr>
                <w:rFonts w:ascii="メイリオ" w:eastAsia="メイリオ" w:hAnsi="メイリオ" w:cs="メイリオ" w:hint="eastAsia"/>
                <w:b/>
                <w:sz w:val="23"/>
                <w:szCs w:val="23"/>
              </w:rPr>
              <w:t>（ 　）</w:t>
            </w:r>
            <w:r>
              <w:rPr>
                <w:rFonts w:ascii="メイリオ" w:eastAsia="メイリオ" w:hAnsi="メイリオ" w:cs="メイリオ" w:hint="eastAsia"/>
                <w:b/>
                <w:sz w:val="23"/>
                <w:szCs w:val="23"/>
              </w:rPr>
              <w:t>一括参加（全</w:t>
            </w:r>
            <w:r w:rsidRPr="004C560C">
              <w:rPr>
                <w:rFonts w:ascii="メイリオ" w:eastAsia="メイリオ" w:hAnsi="メイリオ" w:cs="メイリオ" w:hint="eastAsia"/>
                <w:b/>
                <w:sz w:val="23"/>
                <w:szCs w:val="23"/>
              </w:rPr>
              <w:t>8回に参加</w:t>
            </w:r>
            <w:r>
              <w:rPr>
                <w:rFonts w:ascii="メイリオ" w:eastAsia="メイリオ" w:hAnsi="メイリオ" w:cs="メイリオ" w:hint="eastAsia"/>
                <w:b/>
                <w:sz w:val="23"/>
                <w:szCs w:val="23"/>
              </w:rPr>
              <w:t>）</w:t>
            </w:r>
          </w:p>
          <w:p w:rsidR="008117A9" w:rsidRPr="004C560C" w:rsidRDefault="008117A9" w:rsidP="00B45611">
            <w:pPr>
              <w:spacing w:after="120" w:line="340" w:lineRule="exact"/>
              <w:rPr>
                <w:rFonts w:ascii="メイリオ" w:eastAsia="メイリオ" w:hAnsi="メイリオ" w:cs="メイリオ"/>
                <w:sz w:val="23"/>
                <w:szCs w:val="23"/>
              </w:rPr>
            </w:pPr>
            <w:r w:rsidRPr="004C560C">
              <w:rPr>
                <w:rFonts w:ascii="メイリオ" w:eastAsia="メイリオ" w:hAnsi="メイリオ" w:cs="メイリオ" w:hint="eastAsia"/>
                <w:b/>
                <w:sz w:val="23"/>
                <w:szCs w:val="23"/>
              </w:rPr>
              <w:t>（ 　）単発参加 [</w:t>
            </w:r>
            <w:r>
              <w:rPr>
                <w:rFonts w:ascii="メイリオ" w:eastAsia="メイリオ" w:hAnsi="メイリオ" w:cs="メイリオ" w:hint="eastAsia"/>
                <w:b/>
                <w:sz w:val="23"/>
                <w:szCs w:val="23"/>
              </w:rPr>
              <w:t xml:space="preserve"> </w:t>
            </w:r>
            <w:r w:rsidRPr="004C560C">
              <w:rPr>
                <w:rFonts w:ascii="メイリオ" w:eastAsia="メイリオ" w:hAnsi="メイリオ" w:cs="メイリオ" w:hint="eastAsia"/>
                <w:b/>
                <w:sz w:val="23"/>
                <w:szCs w:val="23"/>
              </w:rPr>
              <w:t>第1回・第2回・第3回・第4回・第5回・第6回・第7回・第8回</w:t>
            </w:r>
            <w:r w:rsidRPr="004C560C">
              <w:rPr>
                <w:rFonts w:ascii="メイリオ" w:eastAsia="メイリオ" w:hAnsi="メイリオ" w:cs="メイリオ" w:hint="eastAsia"/>
                <w:b/>
                <w:w w:val="90"/>
                <w:sz w:val="23"/>
                <w:szCs w:val="23"/>
              </w:rPr>
              <w:t xml:space="preserve"> </w:t>
            </w:r>
            <w:r w:rsidRPr="004C560C">
              <w:rPr>
                <w:rFonts w:ascii="メイリオ" w:eastAsia="メイリオ" w:hAnsi="メイリオ" w:cs="メイリオ" w:hint="eastAsia"/>
                <w:b/>
                <w:sz w:val="23"/>
                <w:szCs w:val="23"/>
              </w:rPr>
              <w:t>]</w:t>
            </w:r>
          </w:p>
        </w:tc>
      </w:tr>
      <w:tr w:rsidR="008117A9" w:rsidRPr="00933212" w:rsidTr="00B45611">
        <w:trPr>
          <w:trHeight w:val="395"/>
        </w:trPr>
        <w:tc>
          <w:tcPr>
            <w:tcW w:w="2157" w:type="dxa"/>
            <w:vAlign w:val="center"/>
          </w:tcPr>
          <w:p w:rsidR="008117A9" w:rsidRPr="00933212" w:rsidRDefault="008117A9" w:rsidP="00B45611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3567" w:type="dxa"/>
            <w:vAlign w:val="center"/>
          </w:tcPr>
          <w:p w:rsidR="008117A9" w:rsidRPr="00933212" w:rsidRDefault="008117A9" w:rsidP="00B45611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　属　・　役　職</w:t>
            </w:r>
          </w:p>
        </w:tc>
        <w:tc>
          <w:tcPr>
            <w:tcW w:w="4101" w:type="dxa"/>
            <w:vAlign w:val="center"/>
          </w:tcPr>
          <w:p w:rsidR="008117A9" w:rsidRPr="00933212" w:rsidRDefault="008117A9" w:rsidP="00B45611">
            <w:pPr>
              <w:spacing w:after="0" w:line="280" w:lineRule="exact"/>
              <w:jc w:val="center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</w:tr>
      <w:tr w:rsidR="008117A9" w:rsidRPr="00933212" w:rsidTr="00B45611">
        <w:trPr>
          <w:trHeight w:val="493"/>
        </w:trPr>
        <w:tc>
          <w:tcPr>
            <w:tcW w:w="2157" w:type="dxa"/>
          </w:tcPr>
          <w:p w:rsidR="008117A9" w:rsidRPr="00933212" w:rsidRDefault="008117A9" w:rsidP="00B45611">
            <w:pPr>
              <w:spacing w:line="240" w:lineRule="auto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567" w:type="dxa"/>
          </w:tcPr>
          <w:p w:rsidR="008117A9" w:rsidRPr="00933212" w:rsidRDefault="008117A9" w:rsidP="00B45611">
            <w:pPr>
              <w:spacing w:line="240" w:lineRule="auto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4101" w:type="dxa"/>
          </w:tcPr>
          <w:p w:rsidR="008117A9" w:rsidRPr="00933212" w:rsidRDefault="008117A9" w:rsidP="00B45611">
            <w:pPr>
              <w:spacing w:line="240" w:lineRule="auto"/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8117A9" w:rsidRPr="00933212" w:rsidTr="00B45611">
        <w:trPr>
          <w:trHeight w:val="493"/>
        </w:trPr>
        <w:tc>
          <w:tcPr>
            <w:tcW w:w="2157" w:type="dxa"/>
          </w:tcPr>
          <w:p w:rsidR="008117A9" w:rsidRPr="00933212" w:rsidRDefault="008117A9" w:rsidP="00B45611">
            <w:pPr>
              <w:spacing w:line="240" w:lineRule="auto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567" w:type="dxa"/>
          </w:tcPr>
          <w:p w:rsidR="008117A9" w:rsidRPr="00933212" w:rsidRDefault="008117A9" w:rsidP="00B45611">
            <w:pPr>
              <w:spacing w:line="240" w:lineRule="auto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4101" w:type="dxa"/>
          </w:tcPr>
          <w:p w:rsidR="008117A9" w:rsidRPr="00933212" w:rsidRDefault="008117A9" w:rsidP="00B45611">
            <w:pPr>
              <w:spacing w:line="240" w:lineRule="auto"/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8117A9" w:rsidRPr="00933212" w:rsidTr="00B45611">
        <w:trPr>
          <w:trHeight w:val="493"/>
        </w:trPr>
        <w:tc>
          <w:tcPr>
            <w:tcW w:w="2157" w:type="dxa"/>
          </w:tcPr>
          <w:p w:rsidR="008117A9" w:rsidRPr="00933212" w:rsidRDefault="008117A9" w:rsidP="00B45611">
            <w:pPr>
              <w:spacing w:line="240" w:lineRule="auto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567" w:type="dxa"/>
          </w:tcPr>
          <w:p w:rsidR="008117A9" w:rsidRPr="00933212" w:rsidRDefault="008117A9" w:rsidP="00B45611">
            <w:pPr>
              <w:spacing w:line="240" w:lineRule="auto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4101" w:type="dxa"/>
          </w:tcPr>
          <w:p w:rsidR="008117A9" w:rsidRPr="00933212" w:rsidRDefault="008117A9" w:rsidP="00B45611">
            <w:pPr>
              <w:spacing w:line="240" w:lineRule="auto"/>
              <w:ind w:firstLineChars="19" w:firstLine="42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:rsidR="008117A9" w:rsidRDefault="008117A9" w:rsidP="008117A9">
      <w:pPr>
        <w:snapToGrid w:val="0"/>
        <w:spacing w:beforeLines="50" w:before="120" w:after="0" w:line="240" w:lineRule="exact"/>
        <w:ind w:leftChars="100" w:left="220" w:rightChars="-90" w:right="-198"/>
        <w:rPr>
          <w:rFonts w:ascii="メイリオ" w:eastAsia="メイリオ" w:hAnsi="メイリオ" w:cs="メイリオ"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※ご連絡頂いた個人情報は、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本ワークショップの運営・管理等に関するご連絡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及び当財団の関連する</w:t>
      </w:r>
      <w:r>
        <w:rPr>
          <w:rFonts w:ascii="メイリオ" w:eastAsia="メイリオ" w:hAnsi="メイリオ" w:cs="メイリオ" w:hint="eastAsia"/>
          <w:sz w:val="20"/>
          <w:szCs w:val="20"/>
        </w:rPr>
        <w:t>事業等</w:t>
      </w:r>
    </w:p>
    <w:p w:rsidR="008117A9" w:rsidRPr="00933212" w:rsidRDefault="008117A9" w:rsidP="008117A9">
      <w:pPr>
        <w:snapToGrid w:val="0"/>
        <w:spacing w:after="0" w:line="240" w:lineRule="exact"/>
        <w:ind w:leftChars="100" w:left="220" w:rightChars="-90" w:right="-198" w:firstLineChars="100" w:firstLine="200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のご案内以外には使用致しません。</w:t>
      </w:r>
    </w:p>
    <w:p w:rsidR="008117A9" w:rsidRPr="00933212" w:rsidRDefault="008117A9" w:rsidP="008117A9">
      <w:pPr>
        <w:snapToGrid w:val="0"/>
        <w:ind w:leftChars="46" w:left="101" w:firstLine="41"/>
        <w:rPr>
          <w:rFonts w:ascii="メイリオ" w:eastAsia="メイリオ" w:hAnsi="メイリオ" w:cs="メイリオ"/>
          <w:sz w:val="19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2722F305" wp14:editId="02D1C1B7">
            <wp:simplePos x="0" y="0"/>
            <wp:positionH relativeFrom="column">
              <wp:posOffset>303982</wp:posOffset>
            </wp:positionH>
            <wp:positionV relativeFrom="paragraph">
              <wp:posOffset>29210</wp:posOffset>
            </wp:positionV>
            <wp:extent cx="5893806" cy="411497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1" t="17477" r="25638" b="24346"/>
                    <a:stretch/>
                  </pic:blipFill>
                  <pic:spPr bwMode="auto">
                    <a:xfrm>
                      <a:off x="0" y="0"/>
                      <a:ext cx="5893806" cy="4114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212">
        <w:rPr>
          <w:rFonts w:ascii="メイリオ" w:eastAsia="メイリオ" w:hAnsi="メイリオ" w:cs="メイリオ"/>
          <w:noProof/>
        </w:rPr>
        <w:t xml:space="preserve"> </w:t>
      </w:r>
    </w:p>
    <w:p w:rsidR="008117A9" w:rsidRDefault="008117A9" w:rsidP="008117A9">
      <w:pPr>
        <w:spacing w:after="0" w:line="40" w:lineRule="exact"/>
        <w:rPr>
          <w:rFonts w:ascii="メイリオ" w:eastAsia="メイリオ" w:hAnsi="メイリオ" w:cs="メイリオ"/>
        </w:rPr>
      </w:pPr>
    </w:p>
    <w:p w:rsidR="00C83F92" w:rsidRPr="009E02EA" w:rsidRDefault="00C83F92"/>
    <w:sectPr w:rsidR="00C83F92" w:rsidRPr="009E02EA" w:rsidSect="00855B3C">
      <w:footerReference w:type="default" r:id="rId10"/>
      <w:type w:val="continuous"/>
      <w:pgSz w:w="11907" w:h="16839"/>
      <w:pgMar w:top="755" w:right="910" w:bottom="671" w:left="910" w:header="708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A7" w:rsidRDefault="001410A7" w:rsidP="00F658DE">
      <w:pPr>
        <w:spacing w:after="0" w:line="240" w:lineRule="auto"/>
      </w:pPr>
      <w:r>
        <w:separator/>
      </w:r>
    </w:p>
  </w:endnote>
  <w:endnote w:type="continuationSeparator" w:id="0">
    <w:p w:rsidR="001410A7" w:rsidRDefault="001410A7" w:rsidP="00F6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914886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p w:rsidR="00003C27" w:rsidRPr="00F658DE" w:rsidRDefault="00003C27" w:rsidP="00F658DE">
        <w:pPr>
          <w:pStyle w:val="af8"/>
          <w:spacing w:after="0" w:line="240" w:lineRule="exact"/>
          <w:jc w:val="center"/>
          <w:rPr>
            <w:rFonts w:ascii="メイリオ" w:eastAsia="メイリオ" w:hAnsi="メイリオ" w:cs="メイリオ"/>
          </w:rPr>
        </w:pPr>
        <w:r w:rsidRPr="00F658DE">
          <w:rPr>
            <w:rFonts w:ascii="メイリオ" w:eastAsia="メイリオ" w:hAnsi="メイリオ" w:cs="メイリオ"/>
          </w:rPr>
          <w:fldChar w:fldCharType="begin"/>
        </w:r>
        <w:r w:rsidRPr="00F658DE">
          <w:rPr>
            <w:rFonts w:ascii="メイリオ" w:eastAsia="メイリオ" w:hAnsi="メイリオ" w:cs="メイリオ"/>
          </w:rPr>
          <w:instrText>PAGE   \* MERGEFORMAT</w:instrText>
        </w:r>
        <w:r w:rsidRPr="00F658DE">
          <w:rPr>
            <w:rFonts w:ascii="メイリオ" w:eastAsia="メイリオ" w:hAnsi="メイリオ" w:cs="メイリオ"/>
          </w:rPr>
          <w:fldChar w:fldCharType="separate"/>
        </w:r>
        <w:r w:rsidR="004942EE" w:rsidRPr="004942EE">
          <w:rPr>
            <w:rFonts w:ascii="メイリオ" w:eastAsia="メイリオ" w:hAnsi="メイリオ" w:cs="メイリオ"/>
            <w:noProof/>
            <w:lang w:val="ja-JP"/>
          </w:rPr>
          <w:t>1</w:t>
        </w:r>
        <w:r w:rsidRPr="00F658DE">
          <w:rPr>
            <w:rFonts w:ascii="メイリオ" w:eastAsia="メイリオ" w:hAnsi="メイリオ" w:cs="メイリオ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A7" w:rsidRDefault="001410A7" w:rsidP="00F658DE">
      <w:pPr>
        <w:spacing w:after="0" w:line="240" w:lineRule="auto"/>
      </w:pPr>
      <w:r>
        <w:separator/>
      </w:r>
    </w:p>
  </w:footnote>
  <w:footnote w:type="continuationSeparator" w:id="0">
    <w:p w:rsidR="001410A7" w:rsidRDefault="001410A7" w:rsidP="00F65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0155"/>
    <w:multiLevelType w:val="multilevel"/>
    <w:tmpl w:val="8212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5510D"/>
    <w:multiLevelType w:val="multilevel"/>
    <w:tmpl w:val="591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F4AE4"/>
    <w:multiLevelType w:val="multilevel"/>
    <w:tmpl w:val="B3D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00F9C"/>
    <w:multiLevelType w:val="hybridMultilevel"/>
    <w:tmpl w:val="CB481CB6"/>
    <w:lvl w:ilvl="0" w:tplc="1FFA1368">
      <w:start w:val="1"/>
      <w:numFmt w:val="decimalEnclosedCircle"/>
      <w:lvlText w:val="%1"/>
      <w:lvlJc w:val="left"/>
      <w:pPr>
        <w:ind w:left="1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2" w:hanging="420"/>
      </w:pPr>
    </w:lvl>
    <w:lvl w:ilvl="3" w:tplc="0409000F" w:tentative="1">
      <w:start w:val="1"/>
      <w:numFmt w:val="decimal"/>
      <w:lvlText w:val="%4."/>
      <w:lvlJc w:val="left"/>
      <w:pPr>
        <w:ind w:left="2382" w:hanging="420"/>
      </w:pPr>
    </w:lvl>
    <w:lvl w:ilvl="4" w:tplc="04090017" w:tentative="1">
      <w:start w:val="1"/>
      <w:numFmt w:val="aiueoFullWidth"/>
      <w:lvlText w:val="(%5)"/>
      <w:lvlJc w:val="left"/>
      <w:pPr>
        <w:ind w:left="2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20"/>
      </w:pPr>
    </w:lvl>
    <w:lvl w:ilvl="6" w:tplc="0409000F" w:tentative="1">
      <w:start w:val="1"/>
      <w:numFmt w:val="decimal"/>
      <w:lvlText w:val="%7."/>
      <w:lvlJc w:val="left"/>
      <w:pPr>
        <w:ind w:left="3642" w:hanging="420"/>
      </w:pPr>
    </w:lvl>
    <w:lvl w:ilvl="7" w:tplc="04090017" w:tentative="1">
      <w:start w:val="1"/>
      <w:numFmt w:val="aiueoFullWidth"/>
      <w:lvlText w:val="(%8)"/>
      <w:lvlJc w:val="left"/>
      <w:pPr>
        <w:ind w:left="4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A"/>
    <w:rsid w:val="0000107E"/>
    <w:rsid w:val="000015FA"/>
    <w:rsid w:val="0000307D"/>
    <w:rsid w:val="00003C27"/>
    <w:rsid w:val="0001146B"/>
    <w:rsid w:val="00017FCF"/>
    <w:rsid w:val="00031B31"/>
    <w:rsid w:val="0003442D"/>
    <w:rsid w:val="0003449B"/>
    <w:rsid w:val="000355EC"/>
    <w:rsid w:val="00037E0C"/>
    <w:rsid w:val="0004071C"/>
    <w:rsid w:val="0004348C"/>
    <w:rsid w:val="0004393C"/>
    <w:rsid w:val="00047813"/>
    <w:rsid w:val="0005488D"/>
    <w:rsid w:val="000554D2"/>
    <w:rsid w:val="00055A93"/>
    <w:rsid w:val="00057F06"/>
    <w:rsid w:val="000620F9"/>
    <w:rsid w:val="0006453C"/>
    <w:rsid w:val="00076079"/>
    <w:rsid w:val="000864A6"/>
    <w:rsid w:val="00087D52"/>
    <w:rsid w:val="00090C70"/>
    <w:rsid w:val="00091FC4"/>
    <w:rsid w:val="00093AEE"/>
    <w:rsid w:val="00093BAD"/>
    <w:rsid w:val="00097505"/>
    <w:rsid w:val="000A2AA2"/>
    <w:rsid w:val="000A770F"/>
    <w:rsid w:val="000B12B0"/>
    <w:rsid w:val="000B1CF8"/>
    <w:rsid w:val="000B4FB1"/>
    <w:rsid w:val="000B56FB"/>
    <w:rsid w:val="000B5AEF"/>
    <w:rsid w:val="000C1E3C"/>
    <w:rsid w:val="000C211E"/>
    <w:rsid w:val="000C23AE"/>
    <w:rsid w:val="000C6BD5"/>
    <w:rsid w:val="000C72A3"/>
    <w:rsid w:val="000D0A20"/>
    <w:rsid w:val="000D24DD"/>
    <w:rsid w:val="000D6EB4"/>
    <w:rsid w:val="000E1E48"/>
    <w:rsid w:val="000E22ED"/>
    <w:rsid w:val="000E2D5E"/>
    <w:rsid w:val="000E6881"/>
    <w:rsid w:val="000F0514"/>
    <w:rsid w:val="000F3C64"/>
    <w:rsid w:val="000F67E1"/>
    <w:rsid w:val="000F76D5"/>
    <w:rsid w:val="001074DB"/>
    <w:rsid w:val="00116434"/>
    <w:rsid w:val="00117DF1"/>
    <w:rsid w:val="00117E95"/>
    <w:rsid w:val="00122E68"/>
    <w:rsid w:val="00123A85"/>
    <w:rsid w:val="001241CA"/>
    <w:rsid w:val="001242E7"/>
    <w:rsid w:val="00125456"/>
    <w:rsid w:val="00133207"/>
    <w:rsid w:val="00133ACA"/>
    <w:rsid w:val="00135972"/>
    <w:rsid w:val="001404AF"/>
    <w:rsid w:val="001410A7"/>
    <w:rsid w:val="00145B53"/>
    <w:rsid w:val="00147910"/>
    <w:rsid w:val="001502D5"/>
    <w:rsid w:val="00154F17"/>
    <w:rsid w:val="00157765"/>
    <w:rsid w:val="0016641A"/>
    <w:rsid w:val="00172C4F"/>
    <w:rsid w:val="00173960"/>
    <w:rsid w:val="00176228"/>
    <w:rsid w:val="001778CF"/>
    <w:rsid w:val="00181920"/>
    <w:rsid w:val="00183571"/>
    <w:rsid w:val="00183E3C"/>
    <w:rsid w:val="0018435F"/>
    <w:rsid w:val="00185625"/>
    <w:rsid w:val="00185EDF"/>
    <w:rsid w:val="00187334"/>
    <w:rsid w:val="0018742B"/>
    <w:rsid w:val="00192AEB"/>
    <w:rsid w:val="001A291A"/>
    <w:rsid w:val="001B40C5"/>
    <w:rsid w:val="001B6085"/>
    <w:rsid w:val="001C038A"/>
    <w:rsid w:val="001C2C9C"/>
    <w:rsid w:val="001D0E0C"/>
    <w:rsid w:val="001E0DEA"/>
    <w:rsid w:val="001E54B4"/>
    <w:rsid w:val="001E698C"/>
    <w:rsid w:val="001F2DCF"/>
    <w:rsid w:val="001F35A9"/>
    <w:rsid w:val="001F5ED4"/>
    <w:rsid w:val="001F6470"/>
    <w:rsid w:val="00204123"/>
    <w:rsid w:val="002064DE"/>
    <w:rsid w:val="00220799"/>
    <w:rsid w:val="0022610B"/>
    <w:rsid w:val="00234FB3"/>
    <w:rsid w:val="002361EC"/>
    <w:rsid w:val="00237EF1"/>
    <w:rsid w:val="002405B2"/>
    <w:rsid w:val="00240F10"/>
    <w:rsid w:val="00242DEB"/>
    <w:rsid w:val="00245640"/>
    <w:rsid w:val="00246E42"/>
    <w:rsid w:val="00250497"/>
    <w:rsid w:val="002559D7"/>
    <w:rsid w:val="002560F3"/>
    <w:rsid w:val="00260A8A"/>
    <w:rsid w:val="0026153D"/>
    <w:rsid w:val="00262A18"/>
    <w:rsid w:val="002643BC"/>
    <w:rsid w:val="00266106"/>
    <w:rsid w:val="00273D7F"/>
    <w:rsid w:val="00283384"/>
    <w:rsid w:val="00287178"/>
    <w:rsid w:val="00292C95"/>
    <w:rsid w:val="002931D1"/>
    <w:rsid w:val="002935C2"/>
    <w:rsid w:val="0029475D"/>
    <w:rsid w:val="0029485D"/>
    <w:rsid w:val="00294F58"/>
    <w:rsid w:val="002A1EAF"/>
    <w:rsid w:val="002B2F82"/>
    <w:rsid w:val="002B7574"/>
    <w:rsid w:val="002B7BED"/>
    <w:rsid w:val="002C6349"/>
    <w:rsid w:val="002C64EB"/>
    <w:rsid w:val="002C706D"/>
    <w:rsid w:val="002C744A"/>
    <w:rsid w:val="002D171B"/>
    <w:rsid w:val="002D2211"/>
    <w:rsid w:val="002F2FEF"/>
    <w:rsid w:val="002F61E6"/>
    <w:rsid w:val="0030011A"/>
    <w:rsid w:val="00300312"/>
    <w:rsid w:val="00306001"/>
    <w:rsid w:val="003110C4"/>
    <w:rsid w:val="00311917"/>
    <w:rsid w:val="00312680"/>
    <w:rsid w:val="00313CDD"/>
    <w:rsid w:val="003166E7"/>
    <w:rsid w:val="00317449"/>
    <w:rsid w:val="00320A53"/>
    <w:rsid w:val="00322864"/>
    <w:rsid w:val="003238D0"/>
    <w:rsid w:val="003242ED"/>
    <w:rsid w:val="00326A3F"/>
    <w:rsid w:val="00334A97"/>
    <w:rsid w:val="00340984"/>
    <w:rsid w:val="003453C7"/>
    <w:rsid w:val="003473F1"/>
    <w:rsid w:val="00353411"/>
    <w:rsid w:val="003666A5"/>
    <w:rsid w:val="00367114"/>
    <w:rsid w:val="003678CC"/>
    <w:rsid w:val="00370BF8"/>
    <w:rsid w:val="0037156B"/>
    <w:rsid w:val="00371831"/>
    <w:rsid w:val="00373381"/>
    <w:rsid w:val="00373B61"/>
    <w:rsid w:val="003749BB"/>
    <w:rsid w:val="003814DE"/>
    <w:rsid w:val="00382C3F"/>
    <w:rsid w:val="0038349A"/>
    <w:rsid w:val="00384AE4"/>
    <w:rsid w:val="00385773"/>
    <w:rsid w:val="003875A0"/>
    <w:rsid w:val="0039498B"/>
    <w:rsid w:val="00394E6E"/>
    <w:rsid w:val="003B24CB"/>
    <w:rsid w:val="003B5E38"/>
    <w:rsid w:val="003C014B"/>
    <w:rsid w:val="003C421C"/>
    <w:rsid w:val="003D095D"/>
    <w:rsid w:val="003D396C"/>
    <w:rsid w:val="003D4112"/>
    <w:rsid w:val="003D626F"/>
    <w:rsid w:val="003E2C27"/>
    <w:rsid w:val="003F4D40"/>
    <w:rsid w:val="0040598F"/>
    <w:rsid w:val="00405E02"/>
    <w:rsid w:val="004063C4"/>
    <w:rsid w:val="004104F0"/>
    <w:rsid w:val="0041085C"/>
    <w:rsid w:val="004128F6"/>
    <w:rsid w:val="00414886"/>
    <w:rsid w:val="00415401"/>
    <w:rsid w:val="00415C6F"/>
    <w:rsid w:val="004160D1"/>
    <w:rsid w:val="00421BAA"/>
    <w:rsid w:val="00421E67"/>
    <w:rsid w:val="0043065E"/>
    <w:rsid w:val="0043345A"/>
    <w:rsid w:val="00437199"/>
    <w:rsid w:val="004379CE"/>
    <w:rsid w:val="004435CB"/>
    <w:rsid w:val="004460C3"/>
    <w:rsid w:val="00450E8C"/>
    <w:rsid w:val="00453251"/>
    <w:rsid w:val="004575FA"/>
    <w:rsid w:val="004603B9"/>
    <w:rsid w:val="004609AF"/>
    <w:rsid w:val="00463F0D"/>
    <w:rsid w:val="004649C5"/>
    <w:rsid w:val="004858B6"/>
    <w:rsid w:val="00486328"/>
    <w:rsid w:val="0049268C"/>
    <w:rsid w:val="004942EE"/>
    <w:rsid w:val="004954B8"/>
    <w:rsid w:val="004A23B4"/>
    <w:rsid w:val="004B02B4"/>
    <w:rsid w:val="004B045C"/>
    <w:rsid w:val="004B2D84"/>
    <w:rsid w:val="004B73DF"/>
    <w:rsid w:val="004C5A0D"/>
    <w:rsid w:val="004C78FF"/>
    <w:rsid w:val="004D01AD"/>
    <w:rsid w:val="004D1B68"/>
    <w:rsid w:val="004D61DB"/>
    <w:rsid w:val="004E09D9"/>
    <w:rsid w:val="004F032C"/>
    <w:rsid w:val="00506173"/>
    <w:rsid w:val="00510882"/>
    <w:rsid w:val="0051259D"/>
    <w:rsid w:val="00513CD9"/>
    <w:rsid w:val="005155B8"/>
    <w:rsid w:val="00520B2E"/>
    <w:rsid w:val="00521825"/>
    <w:rsid w:val="00522010"/>
    <w:rsid w:val="00522975"/>
    <w:rsid w:val="00522A6B"/>
    <w:rsid w:val="00541CF2"/>
    <w:rsid w:val="00542DA8"/>
    <w:rsid w:val="00546818"/>
    <w:rsid w:val="00546A6C"/>
    <w:rsid w:val="00547445"/>
    <w:rsid w:val="005514A4"/>
    <w:rsid w:val="00556DFC"/>
    <w:rsid w:val="00561F89"/>
    <w:rsid w:val="00562236"/>
    <w:rsid w:val="005640C8"/>
    <w:rsid w:val="00564694"/>
    <w:rsid w:val="005722BC"/>
    <w:rsid w:val="00572F20"/>
    <w:rsid w:val="00585F85"/>
    <w:rsid w:val="0058758D"/>
    <w:rsid w:val="00591487"/>
    <w:rsid w:val="005919EA"/>
    <w:rsid w:val="00594F97"/>
    <w:rsid w:val="0059538C"/>
    <w:rsid w:val="00596964"/>
    <w:rsid w:val="005A62DB"/>
    <w:rsid w:val="005B2645"/>
    <w:rsid w:val="005B266E"/>
    <w:rsid w:val="005B4FE7"/>
    <w:rsid w:val="005B546B"/>
    <w:rsid w:val="005C0DBD"/>
    <w:rsid w:val="005C125B"/>
    <w:rsid w:val="005C2950"/>
    <w:rsid w:val="005C4765"/>
    <w:rsid w:val="005C6928"/>
    <w:rsid w:val="005D058F"/>
    <w:rsid w:val="005D1B0D"/>
    <w:rsid w:val="005D5848"/>
    <w:rsid w:val="005E0CC2"/>
    <w:rsid w:val="005E0CF7"/>
    <w:rsid w:val="005E4351"/>
    <w:rsid w:val="005F12FC"/>
    <w:rsid w:val="00612F8A"/>
    <w:rsid w:val="00615630"/>
    <w:rsid w:val="00617622"/>
    <w:rsid w:val="0061790C"/>
    <w:rsid w:val="006233CF"/>
    <w:rsid w:val="00623CBD"/>
    <w:rsid w:val="00625634"/>
    <w:rsid w:val="00632A8D"/>
    <w:rsid w:val="00640BF8"/>
    <w:rsid w:val="0064357B"/>
    <w:rsid w:val="006474CA"/>
    <w:rsid w:val="0065160B"/>
    <w:rsid w:val="006541C2"/>
    <w:rsid w:val="00654D3C"/>
    <w:rsid w:val="00657EF4"/>
    <w:rsid w:val="00661D67"/>
    <w:rsid w:val="00664CEC"/>
    <w:rsid w:val="00667189"/>
    <w:rsid w:val="00673B4E"/>
    <w:rsid w:val="00673BCF"/>
    <w:rsid w:val="0067457E"/>
    <w:rsid w:val="00674835"/>
    <w:rsid w:val="00677EFA"/>
    <w:rsid w:val="00684F20"/>
    <w:rsid w:val="00691077"/>
    <w:rsid w:val="006A0C7F"/>
    <w:rsid w:val="006A6FF9"/>
    <w:rsid w:val="006B1AB8"/>
    <w:rsid w:val="006B21F1"/>
    <w:rsid w:val="006B746B"/>
    <w:rsid w:val="006C261E"/>
    <w:rsid w:val="006C39A1"/>
    <w:rsid w:val="006D10F7"/>
    <w:rsid w:val="006D6529"/>
    <w:rsid w:val="006E090C"/>
    <w:rsid w:val="006E116A"/>
    <w:rsid w:val="006E29FF"/>
    <w:rsid w:val="006E7F9A"/>
    <w:rsid w:val="006F2289"/>
    <w:rsid w:val="006F2757"/>
    <w:rsid w:val="006F50AE"/>
    <w:rsid w:val="00703E55"/>
    <w:rsid w:val="00711B0A"/>
    <w:rsid w:val="00715FC9"/>
    <w:rsid w:val="00726D8F"/>
    <w:rsid w:val="00734CFF"/>
    <w:rsid w:val="0073764C"/>
    <w:rsid w:val="0073788D"/>
    <w:rsid w:val="00744B13"/>
    <w:rsid w:val="007557C7"/>
    <w:rsid w:val="00760396"/>
    <w:rsid w:val="00760768"/>
    <w:rsid w:val="0076299B"/>
    <w:rsid w:val="00764DD9"/>
    <w:rsid w:val="00771690"/>
    <w:rsid w:val="00773466"/>
    <w:rsid w:val="007802CB"/>
    <w:rsid w:val="00786DAE"/>
    <w:rsid w:val="00791D7B"/>
    <w:rsid w:val="007A2657"/>
    <w:rsid w:val="007A75C6"/>
    <w:rsid w:val="007B3606"/>
    <w:rsid w:val="007B4E5E"/>
    <w:rsid w:val="007C3AC4"/>
    <w:rsid w:val="007D0CFE"/>
    <w:rsid w:val="007D1108"/>
    <w:rsid w:val="007D6024"/>
    <w:rsid w:val="007D6099"/>
    <w:rsid w:val="007E10D5"/>
    <w:rsid w:val="007E46ED"/>
    <w:rsid w:val="007E70B9"/>
    <w:rsid w:val="007E784E"/>
    <w:rsid w:val="007F04F2"/>
    <w:rsid w:val="007F0BF8"/>
    <w:rsid w:val="007F295F"/>
    <w:rsid w:val="007F3A11"/>
    <w:rsid w:val="007F5AD1"/>
    <w:rsid w:val="00802526"/>
    <w:rsid w:val="008115FD"/>
    <w:rsid w:val="008117A9"/>
    <w:rsid w:val="0081354E"/>
    <w:rsid w:val="00813700"/>
    <w:rsid w:val="00815572"/>
    <w:rsid w:val="00816575"/>
    <w:rsid w:val="00823268"/>
    <w:rsid w:val="00826F48"/>
    <w:rsid w:val="008348EE"/>
    <w:rsid w:val="008406E7"/>
    <w:rsid w:val="00842698"/>
    <w:rsid w:val="0085044A"/>
    <w:rsid w:val="00850E31"/>
    <w:rsid w:val="00851AF0"/>
    <w:rsid w:val="00855B3C"/>
    <w:rsid w:val="00865666"/>
    <w:rsid w:val="00865769"/>
    <w:rsid w:val="00870B62"/>
    <w:rsid w:val="00873ADA"/>
    <w:rsid w:val="00874813"/>
    <w:rsid w:val="008777B1"/>
    <w:rsid w:val="00877B01"/>
    <w:rsid w:val="00881394"/>
    <w:rsid w:val="00881CC3"/>
    <w:rsid w:val="008876CD"/>
    <w:rsid w:val="00894675"/>
    <w:rsid w:val="008A00C4"/>
    <w:rsid w:val="008A1055"/>
    <w:rsid w:val="008B041A"/>
    <w:rsid w:val="008B1747"/>
    <w:rsid w:val="008B7E34"/>
    <w:rsid w:val="008B7F51"/>
    <w:rsid w:val="008C4CA1"/>
    <w:rsid w:val="008C513D"/>
    <w:rsid w:val="008D031C"/>
    <w:rsid w:val="008D1796"/>
    <w:rsid w:val="008D7DBC"/>
    <w:rsid w:val="008E00DA"/>
    <w:rsid w:val="008E1B5A"/>
    <w:rsid w:val="008F104A"/>
    <w:rsid w:val="008F1CB0"/>
    <w:rsid w:val="008F5E5A"/>
    <w:rsid w:val="008F7233"/>
    <w:rsid w:val="009012B6"/>
    <w:rsid w:val="00901946"/>
    <w:rsid w:val="0090208D"/>
    <w:rsid w:val="00904D47"/>
    <w:rsid w:val="009218F6"/>
    <w:rsid w:val="00923694"/>
    <w:rsid w:val="00927037"/>
    <w:rsid w:val="009270A8"/>
    <w:rsid w:val="009275D3"/>
    <w:rsid w:val="00933EAE"/>
    <w:rsid w:val="009464FD"/>
    <w:rsid w:val="00947EF7"/>
    <w:rsid w:val="009529BE"/>
    <w:rsid w:val="009537D0"/>
    <w:rsid w:val="009601A6"/>
    <w:rsid w:val="00961DA6"/>
    <w:rsid w:val="00963821"/>
    <w:rsid w:val="00963948"/>
    <w:rsid w:val="009719BA"/>
    <w:rsid w:val="00987C93"/>
    <w:rsid w:val="00995CAC"/>
    <w:rsid w:val="0099749D"/>
    <w:rsid w:val="009A0977"/>
    <w:rsid w:val="009B1E34"/>
    <w:rsid w:val="009C33AE"/>
    <w:rsid w:val="009C352E"/>
    <w:rsid w:val="009C5A27"/>
    <w:rsid w:val="009D06FC"/>
    <w:rsid w:val="009D07CD"/>
    <w:rsid w:val="009D32A4"/>
    <w:rsid w:val="009D41FD"/>
    <w:rsid w:val="009D7768"/>
    <w:rsid w:val="009D7A7D"/>
    <w:rsid w:val="009D7F4A"/>
    <w:rsid w:val="009E02EA"/>
    <w:rsid w:val="009E798D"/>
    <w:rsid w:val="009E7998"/>
    <w:rsid w:val="009F7D7A"/>
    <w:rsid w:val="00A050CC"/>
    <w:rsid w:val="00A07DC7"/>
    <w:rsid w:val="00A11263"/>
    <w:rsid w:val="00A1170B"/>
    <w:rsid w:val="00A12397"/>
    <w:rsid w:val="00A13DF2"/>
    <w:rsid w:val="00A14182"/>
    <w:rsid w:val="00A158C6"/>
    <w:rsid w:val="00A3343C"/>
    <w:rsid w:val="00A34BC9"/>
    <w:rsid w:val="00A405CC"/>
    <w:rsid w:val="00A461BC"/>
    <w:rsid w:val="00A54033"/>
    <w:rsid w:val="00A55927"/>
    <w:rsid w:val="00A60671"/>
    <w:rsid w:val="00A60806"/>
    <w:rsid w:val="00A614D6"/>
    <w:rsid w:val="00A63D5A"/>
    <w:rsid w:val="00A72333"/>
    <w:rsid w:val="00A73B49"/>
    <w:rsid w:val="00A741B7"/>
    <w:rsid w:val="00A801A7"/>
    <w:rsid w:val="00A853C2"/>
    <w:rsid w:val="00A92A6E"/>
    <w:rsid w:val="00A92ECD"/>
    <w:rsid w:val="00AA0734"/>
    <w:rsid w:val="00AA4F5D"/>
    <w:rsid w:val="00AA7E43"/>
    <w:rsid w:val="00AB2429"/>
    <w:rsid w:val="00AC19D3"/>
    <w:rsid w:val="00AC34DF"/>
    <w:rsid w:val="00AC697C"/>
    <w:rsid w:val="00AD4238"/>
    <w:rsid w:val="00AD7768"/>
    <w:rsid w:val="00AE0CF8"/>
    <w:rsid w:val="00AF2F01"/>
    <w:rsid w:val="00B113CD"/>
    <w:rsid w:val="00B12F31"/>
    <w:rsid w:val="00B15281"/>
    <w:rsid w:val="00B16369"/>
    <w:rsid w:val="00B164F8"/>
    <w:rsid w:val="00B20E59"/>
    <w:rsid w:val="00B27D7E"/>
    <w:rsid w:val="00B30E74"/>
    <w:rsid w:val="00B33AF8"/>
    <w:rsid w:val="00B34213"/>
    <w:rsid w:val="00B3433E"/>
    <w:rsid w:val="00B36671"/>
    <w:rsid w:val="00B40C22"/>
    <w:rsid w:val="00B44C4D"/>
    <w:rsid w:val="00B5040B"/>
    <w:rsid w:val="00B53983"/>
    <w:rsid w:val="00B53DE7"/>
    <w:rsid w:val="00B60030"/>
    <w:rsid w:val="00B66AAD"/>
    <w:rsid w:val="00B67366"/>
    <w:rsid w:val="00B720BF"/>
    <w:rsid w:val="00B759D5"/>
    <w:rsid w:val="00B7622E"/>
    <w:rsid w:val="00B82326"/>
    <w:rsid w:val="00B876EF"/>
    <w:rsid w:val="00B92651"/>
    <w:rsid w:val="00B961FA"/>
    <w:rsid w:val="00BB0BBA"/>
    <w:rsid w:val="00BB2EF9"/>
    <w:rsid w:val="00BB424E"/>
    <w:rsid w:val="00BC3132"/>
    <w:rsid w:val="00BC5221"/>
    <w:rsid w:val="00BD0E5D"/>
    <w:rsid w:val="00BE3D17"/>
    <w:rsid w:val="00BE630B"/>
    <w:rsid w:val="00BE6E78"/>
    <w:rsid w:val="00BF723F"/>
    <w:rsid w:val="00C0001F"/>
    <w:rsid w:val="00C0273E"/>
    <w:rsid w:val="00C02961"/>
    <w:rsid w:val="00C12449"/>
    <w:rsid w:val="00C13DAC"/>
    <w:rsid w:val="00C2155B"/>
    <w:rsid w:val="00C26873"/>
    <w:rsid w:val="00C32815"/>
    <w:rsid w:val="00C3404C"/>
    <w:rsid w:val="00C34B7D"/>
    <w:rsid w:val="00C37682"/>
    <w:rsid w:val="00C4221C"/>
    <w:rsid w:val="00C5143C"/>
    <w:rsid w:val="00C520BF"/>
    <w:rsid w:val="00C56C11"/>
    <w:rsid w:val="00C60B9C"/>
    <w:rsid w:val="00C706DE"/>
    <w:rsid w:val="00C752F3"/>
    <w:rsid w:val="00C81513"/>
    <w:rsid w:val="00C83895"/>
    <w:rsid w:val="00C83F92"/>
    <w:rsid w:val="00C84A1D"/>
    <w:rsid w:val="00C8575D"/>
    <w:rsid w:val="00C876A0"/>
    <w:rsid w:val="00C94915"/>
    <w:rsid w:val="00C956E1"/>
    <w:rsid w:val="00CA481C"/>
    <w:rsid w:val="00CA5838"/>
    <w:rsid w:val="00CB416E"/>
    <w:rsid w:val="00CB77F4"/>
    <w:rsid w:val="00CC2BD0"/>
    <w:rsid w:val="00CC42B5"/>
    <w:rsid w:val="00CC6CB1"/>
    <w:rsid w:val="00CD0B95"/>
    <w:rsid w:val="00CD1758"/>
    <w:rsid w:val="00CD2123"/>
    <w:rsid w:val="00CD3397"/>
    <w:rsid w:val="00CD49FB"/>
    <w:rsid w:val="00CE13DA"/>
    <w:rsid w:val="00CE589C"/>
    <w:rsid w:val="00CE6A3C"/>
    <w:rsid w:val="00CE73D5"/>
    <w:rsid w:val="00CF23C2"/>
    <w:rsid w:val="00CF2911"/>
    <w:rsid w:val="00CF71DC"/>
    <w:rsid w:val="00CF7266"/>
    <w:rsid w:val="00CF754D"/>
    <w:rsid w:val="00D036E0"/>
    <w:rsid w:val="00D14C4A"/>
    <w:rsid w:val="00D20AE6"/>
    <w:rsid w:val="00D22F2D"/>
    <w:rsid w:val="00D23C5C"/>
    <w:rsid w:val="00D24FA6"/>
    <w:rsid w:val="00D25132"/>
    <w:rsid w:val="00D36BA1"/>
    <w:rsid w:val="00D37934"/>
    <w:rsid w:val="00D37B94"/>
    <w:rsid w:val="00D42A59"/>
    <w:rsid w:val="00D44096"/>
    <w:rsid w:val="00D47E05"/>
    <w:rsid w:val="00D53BB3"/>
    <w:rsid w:val="00D54BAD"/>
    <w:rsid w:val="00D556E7"/>
    <w:rsid w:val="00D60275"/>
    <w:rsid w:val="00D63C1F"/>
    <w:rsid w:val="00D72E1F"/>
    <w:rsid w:val="00D73FF6"/>
    <w:rsid w:val="00D76190"/>
    <w:rsid w:val="00D85EEE"/>
    <w:rsid w:val="00D8657D"/>
    <w:rsid w:val="00D91EA2"/>
    <w:rsid w:val="00D94579"/>
    <w:rsid w:val="00D97567"/>
    <w:rsid w:val="00DB0B9D"/>
    <w:rsid w:val="00DB6BDE"/>
    <w:rsid w:val="00DC03DB"/>
    <w:rsid w:val="00DC0CE4"/>
    <w:rsid w:val="00DC1ED4"/>
    <w:rsid w:val="00DC2300"/>
    <w:rsid w:val="00DC3A43"/>
    <w:rsid w:val="00DC3D17"/>
    <w:rsid w:val="00DE21B4"/>
    <w:rsid w:val="00DE3BBC"/>
    <w:rsid w:val="00DE3FD0"/>
    <w:rsid w:val="00DF3542"/>
    <w:rsid w:val="00DF42CC"/>
    <w:rsid w:val="00DF65B9"/>
    <w:rsid w:val="00DF6638"/>
    <w:rsid w:val="00E02F4C"/>
    <w:rsid w:val="00E0651B"/>
    <w:rsid w:val="00E0675F"/>
    <w:rsid w:val="00E06C06"/>
    <w:rsid w:val="00E15264"/>
    <w:rsid w:val="00E15893"/>
    <w:rsid w:val="00E16AC9"/>
    <w:rsid w:val="00E1726E"/>
    <w:rsid w:val="00E174BA"/>
    <w:rsid w:val="00E228E4"/>
    <w:rsid w:val="00E4144A"/>
    <w:rsid w:val="00E47253"/>
    <w:rsid w:val="00E47CC1"/>
    <w:rsid w:val="00E51C8F"/>
    <w:rsid w:val="00E53EE4"/>
    <w:rsid w:val="00E56BB3"/>
    <w:rsid w:val="00E629A1"/>
    <w:rsid w:val="00E74F27"/>
    <w:rsid w:val="00E764E4"/>
    <w:rsid w:val="00E81AB8"/>
    <w:rsid w:val="00E85A41"/>
    <w:rsid w:val="00E87033"/>
    <w:rsid w:val="00E9162B"/>
    <w:rsid w:val="00E920D9"/>
    <w:rsid w:val="00E935FC"/>
    <w:rsid w:val="00EA0504"/>
    <w:rsid w:val="00EA0C28"/>
    <w:rsid w:val="00EB1E83"/>
    <w:rsid w:val="00EB6C58"/>
    <w:rsid w:val="00EB74B7"/>
    <w:rsid w:val="00EC0E88"/>
    <w:rsid w:val="00EC3991"/>
    <w:rsid w:val="00EC7104"/>
    <w:rsid w:val="00ED1E00"/>
    <w:rsid w:val="00ED5355"/>
    <w:rsid w:val="00EE21A1"/>
    <w:rsid w:val="00EF0008"/>
    <w:rsid w:val="00EF6594"/>
    <w:rsid w:val="00F00C94"/>
    <w:rsid w:val="00F014E1"/>
    <w:rsid w:val="00F05283"/>
    <w:rsid w:val="00F07255"/>
    <w:rsid w:val="00F073AC"/>
    <w:rsid w:val="00F1038B"/>
    <w:rsid w:val="00F1415D"/>
    <w:rsid w:val="00F17215"/>
    <w:rsid w:val="00F3366F"/>
    <w:rsid w:val="00F33F27"/>
    <w:rsid w:val="00F41CFA"/>
    <w:rsid w:val="00F439BF"/>
    <w:rsid w:val="00F44040"/>
    <w:rsid w:val="00F532C8"/>
    <w:rsid w:val="00F57328"/>
    <w:rsid w:val="00F605DD"/>
    <w:rsid w:val="00F60A7E"/>
    <w:rsid w:val="00F60C37"/>
    <w:rsid w:val="00F658DE"/>
    <w:rsid w:val="00F66541"/>
    <w:rsid w:val="00F67D54"/>
    <w:rsid w:val="00F74B10"/>
    <w:rsid w:val="00F75694"/>
    <w:rsid w:val="00F7647D"/>
    <w:rsid w:val="00F82077"/>
    <w:rsid w:val="00F8286E"/>
    <w:rsid w:val="00F83F18"/>
    <w:rsid w:val="00F8550B"/>
    <w:rsid w:val="00F860E1"/>
    <w:rsid w:val="00F9320A"/>
    <w:rsid w:val="00F95E3F"/>
    <w:rsid w:val="00F96114"/>
    <w:rsid w:val="00FA08A4"/>
    <w:rsid w:val="00FA1080"/>
    <w:rsid w:val="00FA131F"/>
    <w:rsid w:val="00FA3223"/>
    <w:rsid w:val="00FA4FF0"/>
    <w:rsid w:val="00FA6084"/>
    <w:rsid w:val="00FB050C"/>
    <w:rsid w:val="00FB0DE7"/>
    <w:rsid w:val="00FB1D9A"/>
    <w:rsid w:val="00FB1EBE"/>
    <w:rsid w:val="00FC5E9A"/>
    <w:rsid w:val="00FC6630"/>
    <w:rsid w:val="00FC6A46"/>
    <w:rsid w:val="00FD20ED"/>
    <w:rsid w:val="00FD550D"/>
    <w:rsid w:val="00FD5845"/>
    <w:rsid w:val="00FD6368"/>
    <w:rsid w:val="00FD65D7"/>
    <w:rsid w:val="00FD6D8A"/>
    <w:rsid w:val="00FE0A0A"/>
    <w:rsid w:val="00FE4A66"/>
    <w:rsid w:val="00FE64E1"/>
    <w:rsid w:val="00FF182C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  <w:color w:val="000000"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行間詰め (文字)"/>
    <w:basedOn w:val="a0"/>
    <w:link w:val="ab"/>
    <w:uiPriority w:val="1"/>
  </w:style>
  <w:style w:type="paragraph" w:styleId="ad">
    <w:name w:val="List Paragraph"/>
    <w:basedOn w:val="a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ae">
    <w:name w:val="Quote"/>
    <w:basedOn w:val="a"/>
    <w:next w:val="a"/>
    <w:link w:val="af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ajorEastAsia" w:hAnsiTheme="majorHAnsi"/>
      <w:i/>
      <w:iCs/>
      <w:color w:val="6076B4" w:themeColor="accent1"/>
      <w:sz w:val="24"/>
    </w:rPr>
  </w:style>
  <w:style w:type="character" w:customStyle="1" w:styleId="af">
    <w:name w:val="引用文 (文字)"/>
    <w:basedOn w:val="a0"/>
    <w:link w:val="ae"/>
    <w:uiPriority w:val="29"/>
    <w:rPr>
      <w:rFonts w:asciiTheme="majorHAnsi" w:eastAsiaTheme="majorEastAsia" w:hAnsiTheme="majorHAnsi"/>
      <w:i/>
      <w:iCs/>
      <w:color w:val="6076B4" w:themeColor="accent1"/>
      <w:sz w:val="24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styleId="af0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000000"/>
    </w:rPr>
  </w:style>
  <w:style w:type="character" w:styleId="af1">
    <w:name w:val="Subtle Reference"/>
    <w:basedOn w:val="a0"/>
    <w:uiPriority w:val="31"/>
    <w:qFormat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Pr>
      <w:b/>
      <w:bCs/>
      <w:color w:val="000000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10"/>
    </w:rPr>
  </w:style>
  <w:style w:type="paragraph" w:styleId="11">
    <w:name w:val="toc 1"/>
    <w:basedOn w:val="a"/>
    <w:next w:val="a"/>
    <w:autoRedefine/>
    <w:uiPriority w:val="39"/>
    <w:semiHidden/>
    <w:unhideWhenUsed/>
    <w:pPr>
      <w:spacing w:after="100"/>
    </w:p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Pr>
      <w:color w:val="808080"/>
    </w:rPr>
  </w:style>
  <w:style w:type="character" w:styleId="af5">
    <w:name w:val="Hyperlink"/>
    <w:basedOn w:val="a0"/>
    <w:uiPriority w:val="99"/>
    <w:unhideWhenUsed/>
    <w:rsid w:val="00FA131F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F658D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658DE"/>
  </w:style>
  <w:style w:type="paragraph" w:styleId="af8">
    <w:name w:val="footer"/>
    <w:basedOn w:val="a"/>
    <w:link w:val="af9"/>
    <w:uiPriority w:val="99"/>
    <w:unhideWhenUsed/>
    <w:rsid w:val="00F658D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658DE"/>
  </w:style>
  <w:style w:type="paragraph" w:styleId="Web">
    <w:name w:val="Normal (Web)"/>
    <w:basedOn w:val="a"/>
    <w:uiPriority w:val="99"/>
    <w:semiHidden/>
    <w:unhideWhenUsed/>
    <w:rsid w:val="004460C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a4">
    <w:name w:val="副題 (文字)"/>
    <w:basedOn w:val="a0"/>
    <w:link w:val="a3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a8">
    <w:name w:val="タイトル"/>
    <w:basedOn w:val="a"/>
    <w:next w:val="a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leChar">
    <w:name w:val="Title Char"/>
    <w:basedOn w:val="a0"/>
    <w:link w:val="a8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  <w:color w:val="000000"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行間詰め (文字)"/>
    <w:basedOn w:val="a0"/>
    <w:link w:val="ab"/>
    <w:uiPriority w:val="1"/>
  </w:style>
  <w:style w:type="paragraph" w:styleId="ad">
    <w:name w:val="List Paragraph"/>
    <w:basedOn w:val="a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ae">
    <w:name w:val="Quote"/>
    <w:basedOn w:val="a"/>
    <w:next w:val="a"/>
    <w:link w:val="af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ajorEastAsia" w:hAnsiTheme="majorHAnsi"/>
      <w:i/>
      <w:iCs/>
      <w:color w:val="6076B4" w:themeColor="accent1"/>
      <w:sz w:val="24"/>
    </w:rPr>
  </w:style>
  <w:style w:type="character" w:customStyle="1" w:styleId="af">
    <w:name w:val="引用文 (文字)"/>
    <w:basedOn w:val="a0"/>
    <w:link w:val="ae"/>
    <w:uiPriority w:val="29"/>
    <w:rPr>
      <w:rFonts w:asciiTheme="majorHAnsi" w:eastAsiaTheme="majorEastAsia" w:hAnsiTheme="majorHAnsi"/>
      <w:i/>
      <w:iCs/>
      <w:color w:val="6076B4" w:themeColor="accent1"/>
      <w:sz w:val="24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22">
    <w:name w:val="引用文 2 (文字)"/>
    <w:basedOn w:val="a0"/>
    <w:link w:val="21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styleId="af0">
    <w:name w:val="Subtle Emphasis"/>
    <w:basedOn w:val="a0"/>
    <w:uiPriority w:val="19"/>
    <w:qFormat/>
    <w:rPr>
      <w:i/>
      <w:iCs/>
      <w:color w:val="000000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000000"/>
    </w:rPr>
  </w:style>
  <w:style w:type="character" w:styleId="af1">
    <w:name w:val="Subtle Reference"/>
    <w:basedOn w:val="a0"/>
    <w:uiPriority w:val="31"/>
    <w:qFormat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Pr>
      <w:b/>
      <w:bCs/>
      <w:color w:val="000000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10"/>
    </w:rPr>
  </w:style>
  <w:style w:type="paragraph" w:styleId="11">
    <w:name w:val="toc 1"/>
    <w:basedOn w:val="a"/>
    <w:next w:val="a"/>
    <w:autoRedefine/>
    <w:uiPriority w:val="39"/>
    <w:semiHidden/>
    <w:unhideWhenUsed/>
    <w:pPr>
      <w:spacing w:after="100"/>
    </w:p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Pr>
      <w:color w:val="808080"/>
    </w:rPr>
  </w:style>
  <w:style w:type="character" w:styleId="af5">
    <w:name w:val="Hyperlink"/>
    <w:basedOn w:val="a0"/>
    <w:uiPriority w:val="99"/>
    <w:unhideWhenUsed/>
    <w:rsid w:val="00FA131F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F658D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658DE"/>
  </w:style>
  <w:style w:type="paragraph" w:styleId="af8">
    <w:name w:val="footer"/>
    <w:basedOn w:val="a"/>
    <w:link w:val="af9"/>
    <w:uiPriority w:val="99"/>
    <w:unhideWhenUsed/>
    <w:rsid w:val="00F658D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658DE"/>
  </w:style>
  <w:style w:type="paragraph" w:styleId="Web">
    <w:name w:val="Normal (Web)"/>
    <w:basedOn w:val="a"/>
    <w:uiPriority w:val="99"/>
    <w:semiHidden/>
    <w:unhideWhenUsed/>
    <w:rsid w:val="004460C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B490-52D6-4342-8B5C-8EE9230C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【技術者・研究者・医療・介護従事者向け】
「ロボット・AIは我々の仕事・生活をどう変化させるのか」
～人間中心のデザイン思考から豊かな未来を考える～
最先端技術ハンズオンワークショップ募集要領</vt:lpstr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【技術者・研究者・医療・介護従事者向け】
「ロボット・AIは我々の仕事・生活をどう変化させるのか」
～人間中心のデザイン思考から豊かな未来を考える～
最先端技術ハンズオンワークショップ募集要領</dc:title>
  <dc:creator>ks</dc:creator>
  <cp:lastModifiedBy>ks</cp:lastModifiedBy>
  <cp:revision>3</cp:revision>
  <cp:lastPrinted>2018-06-21T00:32:00Z</cp:lastPrinted>
  <dcterms:created xsi:type="dcterms:W3CDTF">2018-06-29T05:59:00Z</dcterms:created>
  <dcterms:modified xsi:type="dcterms:W3CDTF">2018-06-29T06:00:00Z</dcterms:modified>
</cp:coreProperties>
</file>