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5A" w:rsidRDefault="00FA5F5A" w:rsidP="00E47253">
      <w:pPr>
        <w:spacing w:after="0" w:line="40" w:lineRule="exact"/>
        <w:rPr>
          <w:rFonts w:ascii="メイリオ" w:eastAsia="メイリオ" w:hAnsi="メイリオ" w:cs="メイリオ"/>
        </w:rPr>
      </w:pPr>
      <w:bookmarkStart w:id="0" w:name="_GoBack"/>
      <w:bookmarkEnd w:id="0"/>
    </w:p>
    <w:p w:rsidR="00F2159D" w:rsidRDefault="00F2159D" w:rsidP="00F2159D">
      <w:pPr>
        <w:spacing w:line="440" w:lineRule="exact"/>
        <w:jc w:val="center"/>
        <w:rPr>
          <w:rFonts w:ascii="メイリオ" w:eastAsia="メイリオ" w:hAnsi="メイリオ" w:cs="メイリオ"/>
          <w:b/>
          <w:sz w:val="33"/>
        </w:rPr>
      </w:pPr>
      <w:r w:rsidRPr="006A70FD">
        <w:rPr>
          <w:rFonts w:ascii="メイリオ" w:eastAsia="メイリオ" w:hAnsi="メイリオ" w:cs="メイリオ" w:hint="eastAsia"/>
          <w:b/>
          <w:sz w:val="37"/>
        </w:rPr>
        <w:t>ネクストリーダー育成ワークショップ</w:t>
      </w:r>
    </w:p>
    <w:p w:rsidR="00F2159D" w:rsidRDefault="00F2159D" w:rsidP="00F2159D">
      <w:pPr>
        <w:spacing w:beforeLines="30" w:before="72" w:line="380" w:lineRule="exact"/>
        <w:jc w:val="center"/>
        <w:rPr>
          <w:rFonts w:ascii="メイリオ" w:eastAsia="メイリオ" w:hAnsi="メイリオ" w:cs="メイリオ"/>
          <w:b/>
          <w:sz w:val="33"/>
        </w:rPr>
      </w:pPr>
      <w:r>
        <w:rPr>
          <w:rFonts w:ascii="メイリオ" w:eastAsia="メイリオ" w:hAnsi="メイリオ" w:cs="メイリオ" w:hint="eastAsia"/>
          <w:b/>
          <w:sz w:val="33"/>
        </w:rPr>
        <w:t>テーマ：「</w:t>
      </w:r>
      <w:proofErr w:type="spellStart"/>
      <w:r>
        <w:rPr>
          <w:rFonts w:ascii="メイリオ" w:eastAsia="メイリオ" w:hAnsi="メイリオ" w:cs="メイリオ" w:hint="eastAsia"/>
          <w:b/>
          <w:sz w:val="33"/>
        </w:rPr>
        <w:t>IoT</w:t>
      </w:r>
      <w:proofErr w:type="spellEnd"/>
      <w:r w:rsidR="00F525D5">
        <w:rPr>
          <w:rFonts w:ascii="HGPｺﾞｼｯｸM" w:eastAsia="HGPｺﾞｼｯｸM" w:hAnsi="メイリオ" w:cs="メイリオ" w:hint="eastAsia"/>
          <w:b/>
          <w:sz w:val="33"/>
        </w:rPr>
        <w:t>・</w:t>
      </w:r>
      <w:r>
        <w:rPr>
          <w:rFonts w:ascii="メイリオ" w:eastAsia="メイリオ" w:hAnsi="メイリオ" w:cs="メイリオ" w:hint="eastAsia"/>
          <w:b/>
          <w:sz w:val="33"/>
        </w:rPr>
        <w:t>AI</w:t>
      </w:r>
      <w:r w:rsidR="00F525D5">
        <w:rPr>
          <w:rFonts w:ascii="HGPｺﾞｼｯｸM" w:eastAsia="HGPｺﾞｼｯｸM" w:hAnsi="メイリオ" w:cs="メイリオ" w:hint="eastAsia"/>
          <w:b/>
          <w:sz w:val="33"/>
        </w:rPr>
        <w:t>と</w:t>
      </w:r>
      <w:r>
        <w:rPr>
          <w:rFonts w:ascii="メイリオ" w:eastAsia="メイリオ" w:hAnsi="メイリオ" w:cs="メイリオ" w:hint="eastAsia"/>
          <w:b/>
          <w:sz w:val="33"/>
        </w:rPr>
        <w:t>ものづくり」</w:t>
      </w:r>
    </w:p>
    <w:p w:rsidR="00F2159D" w:rsidRPr="00DC571F" w:rsidRDefault="00F2159D" w:rsidP="00F2159D">
      <w:pPr>
        <w:spacing w:line="380" w:lineRule="exact"/>
        <w:jc w:val="center"/>
        <w:rPr>
          <w:rFonts w:ascii="メイリオ" w:eastAsia="メイリオ" w:hAnsi="メイリオ" w:cs="メイリオ"/>
          <w:b/>
          <w:sz w:val="39"/>
        </w:rPr>
      </w:pPr>
      <w:r w:rsidRPr="00DC571F">
        <w:rPr>
          <w:rFonts w:ascii="メイリオ" w:eastAsia="メイリオ" w:hAnsi="メイリオ" w:cs="メイリオ" w:hint="eastAsia"/>
          <w:b/>
          <w:sz w:val="33"/>
        </w:rPr>
        <w:t>参 加 申 込 書</w:t>
      </w:r>
    </w:p>
    <w:p w:rsidR="00F2159D" w:rsidRPr="00933212" w:rsidRDefault="00F2159D" w:rsidP="00F2159D">
      <w:pPr>
        <w:jc w:val="center"/>
        <w:rPr>
          <w:rFonts w:ascii="メイリオ" w:eastAsia="メイリオ" w:hAnsi="メイリオ" w:cs="メイリオ"/>
          <w:bCs/>
          <w:sz w:val="32"/>
          <w:szCs w:val="32"/>
          <w:shd w:val="solid" w:color="auto" w:fill="auto"/>
          <w:lang w:val="fr-FR"/>
        </w:rPr>
      </w:pPr>
      <w:r w:rsidRPr="00933212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E-Mail:</w:t>
      </w:r>
      <w:r w:rsidR="00C524AA"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>innovation</w:t>
      </w:r>
      <w:r w:rsidRPr="00933212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@ostec</w:t>
      </w:r>
      <w:r w:rsidRPr="00933212"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>.</w:t>
      </w:r>
      <w:r w:rsidRPr="00933212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or</w:t>
      </w:r>
      <w:r w:rsidRPr="00933212"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>.</w:t>
      </w:r>
      <w:r w:rsidRPr="00933212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jp</w:t>
      </w:r>
      <w:r w:rsidRPr="00933212"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 xml:space="preserve"> またはFAX:06-6</w:t>
      </w:r>
      <w:r w:rsidR="00C524AA"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>131-4754</w:t>
      </w:r>
    </w:p>
    <w:p w:rsidR="00F2159D" w:rsidRPr="00B22AA0" w:rsidRDefault="00F2159D" w:rsidP="00F2159D">
      <w:pPr>
        <w:spacing w:beforeLines="50" w:before="120" w:line="320" w:lineRule="exact"/>
        <w:jc w:val="center"/>
        <w:rPr>
          <w:rFonts w:ascii="メイリオ" w:eastAsia="メイリオ" w:hAnsi="メイリオ" w:cs="メイリオ"/>
          <w:b/>
          <w:bCs/>
          <w:sz w:val="26"/>
          <w:szCs w:val="26"/>
          <w:lang w:val="fr-FR"/>
        </w:rPr>
      </w:pPr>
      <w:r w:rsidRPr="00B22AA0">
        <w:rPr>
          <w:rFonts w:ascii="メイリオ" w:eastAsia="メイリオ" w:hAnsi="メイリオ" w:cs="メイリオ" w:hint="eastAsia"/>
          <w:sz w:val="26"/>
          <w:szCs w:val="26"/>
          <w:lang w:val="fr-FR"/>
        </w:rPr>
        <w:t>（</w:t>
      </w:r>
      <w:r w:rsidRPr="00B22AA0">
        <w:rPr>
          <w:rFonts w:ascii="メイリオ" w:eastAsia="メイリオ" w:hAnsi="メイリオ" w:cs="メイリオ" w:hint="eastAsia"/>
          <w:sz w:val="26"/>
          <w:szCs w:val="26"/>
        </w:rPr>
        <w:t>大阪科学技術センター</w:t>
      </w:r>
      <w:r>
        <w:rPr>
          <w:rFonts w:ascii="メイリオ" w:eastAsia="メイリオ" w:hAnsi="メイリオ" w:cs="メイリオ" w:hint="eastAsia"/>
          <w:sz w:val="26"/>
          <w:szCs w:val="26"/>
        </w:rPr>
        <w:t xml:space="preserve"> イノベーション推進室</w:t>
      </w:r>
      <w:r w:rsidRPr="00B22AA0">
        <w:rPr>
          <w:rFonts w:ascii="メイリオ" w:eastAsia="メイリオ" w:hAnsi="メイリオ" w:cs="メイリオ" w:hint="eastAsia"/>
          <w:sz w:val="26"/>
          <w:szCs w:val="26"/>
        </w:rPr>
        <w:t xml:space="preserve"> 篠崎宛）</w:t>
      </w:r>
    </w:p>
    <w:p w:rsidR="00F2159D" w:rsidRPr="00933212" w:rsidRDefault="00F2159D" w:rsidP="00F2159D">
      <w:pPr>
        <w:wordWrap w:val="0"/>
        <w:spacing w:beforeLines="20" w:before="48" w:line="440" w:lineRule="exact"/>
        <w:jc w:val="center"/>
        <w:rPr>
          <w:rFonts w:ascii="メイリオ" w:eastAsia="メイリオ" w:hAnsi="メイリオ" w:cs="メイリオ"/>
          <w:b/>
          <w:bCs/>
          <w:u w:val="single"/>
          <w:lang w:val="fr-FR"/>
        </w:rPr>
      </w:pPr>
      <w:r w:rsidRPr="00933212">
        <w:rPr>
          <w:rFonts w:ascii="メイリオ" w:eastAsia="メイリオ" w:hAnsi="メイリオ" w:cs="メイリオ" w:hint="eastAsia"/>
          <w:b/>
          <w:sz w:val="39"/>
          <w:u w:val="single"/>
        </w:rPr>
        <w:t>申込締切日</w:t>
      </w:r>
      <w:r w:rsidRPr="00933212">
        <w:rPr>
          <w:rFonts w:ascii="メイリオ" w:eastAsia="メイリオ" w:hAnsi="メイリオ" w:cs="メイリオ" w:hint="eastAsia"/>
          <w:b/>
          <w:sz w:val="39"/>
          <w:u w:val="single"/>
          <w:lang w:val="fr-FR"/>
        </w:rPr>
        <w:t>：</w:t>
      </w:r>
      <w:r w:rsidR="00F57B7E">
        <w:rPr>
          <w:rFonts w:ascii="メイリオ" w:eastAsia="メイリオ" w:hAnsi="メイリオ" w:cs="メイリオ" w:hint="eastAsia"/>
          <w:b/>
          <w:sz w:val="39"/>
          <w:u w:val="single"/>
          <w:lang w:val="fr-FR"/>
        </w:rPr>
        <w:t>2019</w:t>
      </w:r>
      <w:r w:rsidRPr="00933212">
        <w:rPr>
          <w:rFonts w:ascii="メイリオ" w:eastAsia="メイリオ" w:hAnsi="メイリオ" w:cs="メイリオ" w:hint="eastAsia"/>
          <w:b/>
          <w:sz w:val="39"/>
          <w:u w:val="single"/>
        </w:rPr>
        <w:t>年</w:t>
      </w:r>
      <w:r w:rsidR="00F525D5">
        <w:rPr>
          <w:rFonts w:ascii="メイリオ" w:eastAsia="メイリオ" w:hAnsi="メイリオ" w:cs="メイリオ" w:hint="eastAsia"/>
          <w:b/>
          <w:sz w:val="39"/>
          <w:u w:val="single"/>
          <w:lang w:val="fr-FR"/>
        </w:rPr>
        <w:t>４</w:t>
      </w:r>
      <w:r w:rsidRPr="00933212">
        <w:rPr>
          <w:rFonts w:ascii="メイリオ" w:eastAsia="メイリオ" w:hAnsi="メイリオ" w:cs="メイリオ" w:hint="eastAsia"/>
          <w:b/>
          <w:sz w:val="39"/>
          <w:u w:val="single"/>
        </w:rPr>
        <w:t>月</w:t>
      </w:r>
      <w:r w:rsidR="00E923EB">
        <w:rPr>
          <w:rFonts w:ascii="メイリオ" w:eastAsia="メイリオ" w:hAnsi="メイリオ" w:cs="メイリオ" w:hint="eastAsia"/>
          <w:b/>
          <w:sz w:val="39"/>
          <w:u w:val="single"/>
        </w:rPr>
        <w:t>1</w:t>
      </w:r>
      <w:r w:rsidR="009A23AE">
        <w:rPr>
          <w:rFonts w:ascii="メイリオ" w:eastAsia="メイリオ" w:hAnsi="メイリオ" w:cs="メイリオ" w:hint="eastAsia"/>
          <w:b/>
          <w:sz w:val="39"/>
          <w:u w:val="single"/>
        </w:rPr>
        <w:t>1</w:t>
      </w:r>
      <w:r w:rsidRPr="00933212">
        <w:rPr>
          <w:rFonts w:ascii="メイリオ" w:eastAsia="メイリオ" w:hAnsi="メイリオ" w:cs="メイリオ" w:hint="eastAsia"/>
          <w:b/>
          <w:sz w:val="39"/>
          <w:u w:val="single"/>
        </w:rPr>
        <w:t>日</w:t>
      </w:r>
      <w:r w:rsidRPr="00933212">
        <w:rPr>
          <w:rFonts w:ascii="メイリオ" w:eastAsia="メイリオ" w:hAnsi="メイリオ" w:cs="メイリオ" w:hint="eastAsia"/>
          <w:b/>
          <w:sz w:val="39"/>
          <w:u w:val="single"/>
          <w:lang w:val="fr-FR"/>
        </w:rPr>
        <w:t>（</w:t>
      </w:r>
      <w:r w:rsidR="009A23AE">
        <w:rPr>
          <w:rFonts w:ascii="メイリオ" w:eastAsia="メイリオ" w:hAnsi="メイリオ" w:cs="メイリオ" w:hint="eastAsia"/>
          <w:b/>
          <w:sz w:val="39"/>
          <w:u w:val="single"/>
        </w:rPr>
        <w:t>木</w:t>
      </w:r>
      <w:r w:rsidRPr="00933212">
        <w:rPr>
          <w:rFonts w:ascii="メイリオ" w:eastAsia="メイリオ" w:hAnsi="メイリオ" w:cs="メイリオ" w:hint="eastAsia"/>
          <w:b/>
          <w:sz w:val="39"/>
          <w:u w:val="single"/>
          <w:lang w:val="fr-FR"/>
        </w:rPr>
        <w:t>）まで</w:t>
      </w:r>
    </w:p>
    <w:p w:rsidR="00F2159D" w:rsidRPr="00933212" w:rsidRDefault="00F2159D" w:rsidP="00F2159D">
      <w:pPr>
        <w:spacing w:beforeLines="100" w:before="240" w:afterLines="30" w:after="72" w:line="320" w:lineRule="exact"/>
        <w:rPr>
          <w:rFonts w:ascii="メイリオ" w:eastAsia="メイリオ" w:hAnsi="メイリオ" w:cs="メイリオ"/>
          <w:bCs/>
          <w:sz w:val="23"/>
          <w:lang w:val="fr-FR"/>
        </w:rPr>
      </w:pPr>
      <w:r w:rsidRPr="00933212">
        <w:rPr>
          <w:rFonts w:ascii="メイリオ" w:eastAsia="メイリオ" w:hAnsi="メイリオ" w:cs="メイリオ" w:hint="eastAsia"/>
          <w:bCs/>
          <w:sz w:val="23"/>
          <w:lang w:val="fr-FR"/>
        </w:rPr>
        <w:t>【</w:t>
      </w:r>
      <w:r>
        <w:rPr>
          <w:rFonts w:ascii="メイリオ" w:eastAsia="メイリオ" w:hAnsi="メイリオ" w:cs="メイリオ" w:hint="eastAsia"/>
          <w:bCs/>
          <w:sz w:val="23"/>
          <w:lang w:val="fr-FR"/>
        </w:rPr>
        <w:t>お申し込み</w:t>
      </w:r>
      <w:r w:rsidRPr="00933212">
        <w:rPr>
          <w:rFonts w:ascii="メイリオ" w:eastAsia="メイリオ" w:hAnsi="メイリオ" w:cs="メイリオ" w:hint="eastAsia"/>
          <w:bCs/>
          <w:sz w:val="23"/>
          <w:lang w:val="fr-FR"/>
        </w:rPr>
        <w:t>にあたっての留意事項】</w:t>
      </w:r>
    </w:p>
    <w:p w:rsidR="00F2159D" w:rsidRPr="00933212" w:rsidRDefault="00F2159D" w:rsidP="00F2159D">
      <w:pPr>
        <w:spacing w:after="0" w:line="280" w:lineRule="exact"/>
        <w:rPr>
          <w:rFonts w:ascii="メイリオ" w:eastAsia="メイリオ" w:hAnsi="メイリオ" w:cs="メイリオ"/>
          <w:bCs/>
          <w:lang w:val="fr-FR"/>
        </w:rPr>
      </w:pPr>
      <w:r w:rsidRPr="00933212">
        <w:rPr>
          <w:rFonts w:ascii="メイリオ" w:eastAsia="メイリオ" w:hAnsi="メイリオ" w:cs="メイリオ" w:hint="eastAsia"/>
          <w:bCs/>
          <w:lang w:val="fr-FR"/>
        </w:rPr>
        <w:t xml:space="preserve">　・原則、全日程へのご参加が</w:t>
      </w:r>
      <w:r>
        <w:rPr>
          <w:rFonts w:ascii="メイリオ" w:eastAsia="メイリオ" w:hAnsi="メイリオ" w:cs="メイリオ" w:hint="eastAsia"/>
          <w:bCs/>
          <w:lang w:val="fr-FR"/>
        </w:rPr>
        <w:t>お</w:t>
      </w:r>
      <w:r w:rsidRPr="00933212">
        <w:rPr>
          <w:rFonts w:ascii="メイリオ" w:eastAsia="メイリオ" w:hAnsi="メイリオ" w:cs="メイリオ" w:hint="eastAsia"/>
          <w:bCs/>
          <w:lang w:val="fr-FR"/>
        </w:rPr>
        <w:t>申し込みの条件となります。</w:t>
      </w:r>
    </w:p>
    <w:p w:rsidR="00F2159D" w:rsidRPr="00933212" w:rsidRDefault="00F2159D" w:rsidP="00F2159D">
      <w:pPr>
        <w:spacing w:afterLines="40" w:after="96" w:line="280" w:lineRule="exact"/>
        <w:rPr>
          <w:rFonts w:ascii="メイリオ" w:eastAsia="メイリオ" w:hAnsi="メイリオ" w:cs="メイリオ"/>
          <w:bCs/>
          <w:lang w:val="fr-FR"/>
        </w:rPr>
      </w:pPr>
      <w:r>
        <w:rPr>
          <w:rFonts w:ascii="メイリオ" w:eastAsia="メイリオ" w:hAnsi="メイリオ" w:cs="メイリオ" w:hint="eastAsia"/>
          <w:bCs/>
          <w:lang w:val="fr-FR"/>
        </w:rPr>
        <w:t xml:space="preserve">　・お申し込み後、事務局より簡単な事前アンケートを実施させていただきます。</w:t>
      </w:r>
    </w:p>
    <w:tbl>
      <w:tblPr>
        <w:tblW w:w="949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0"/>
        <w:gridCol w:w="3488"/>
        <w:gridCol w:w="3892"/>
      </w:tblGrid>
      <w:tr w:rsidR="00F2159D" w:rsidRPr="00933212" w:rsidTr="00F2159D">
        <w:trPr>
          <w:trHeight w:val="572"/>
        </w:trPr>
        <w:tc>
          <w:tcPr>
            <w:tcW w:w="9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9D" w:rsidRPr="00933212" w:rsidRDefault="00F2159D" w:rsidP="003A1962">
            <w:pPr>
              <w:spacing w:after="0" w:line="34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>機関名：</w:t>
            </w:r>
          </w:p>
        </w:tc>
      </w:tr>
      <w:tr w:rsidR="00F2159D" w:rsidRPr="00933212" w:rsidTr="00F2159D">
        <w:trPr>
          <w:trHeight w:val="1290"/>
        </w:trPr>
        <w:tc>
          <w:tcPr>
            <w:tcW w:w="9490" w:type="dxa"/>
            <w:gridSpan w:val="3"/>
          </w:tcPr>
          <w:p w:rsidR="00F2159D" w:rsidRPr="00933212" w:rsidRDefault="00F2159D" w:rsidP="00892E53">
            <w:pPr>
              <w:spacing w:line="34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>所在地：〒</w:t>
            </w:r>
          </w:p>
          <w:p w:rsidR="00F2159D" w:rsidRPr="00933212" w:rsidRDefault="00F2159D" w:rsidP="00F2159D">
            <w:pPr>
              <w:spacing w:beforeLines="20" w:before="48" w:afterLines="20" w:after="48"/>
              <w:rPr>
                <w:rFonts w:ascii="メイリオ" w:eastAsia="メイリオ" w:hAnsi="メイリオ" w:cs="メイリオ"/>
                <w:b/>
                <w:bCs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 xml:space="preserve">ＴＥL：（　　　　）　　　　―　　　　　　　ＦＡＸ：（　　　　）　　　　―　　　</w:t>
            </w:r>
          </w:p>
        </w:tc>
      </w:tr>
      <w:tr w:rsidR="00F2159D" w:rsidRPr="00933212" w:rsidTr="00F2159D">
        <w:trPr>
          <w:trHeight w:val="447"/>
        </w:trPr>
        <w:tc>
          <w:tcPr>
            <w:tcW w:w="2110" w:type="dxa"/>
            <w:vAlign w:val="center"/>
          </w:tcPr>
          <w:p w:rsidR="00F2159D" w:rsidRPr="00933212" w:rsidRDefault="00F2159D" w:rsidP="00F2159D">
            <w:pPr>
              <w:spacing w:after="0" w:line="28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>氏　名</w:t>
            </w:r>
          </w:p>
        </w:tc>
        <w:tc>
          <w:tcPr>
            <w:tcW w:w="3488" w:type="dxa"/>
            <w:vAlign w:val="center"/>
          </w:tcPr>
          <w:p w:rsidR="00F2159D" w:rsidRPr="00933212" w:rsidRDefault="00F2159D" w:rsidP="00F2159D">
            <w:pPr>
              <w:spacing w:after="0" w:line="28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>所　属　・　役　職</w:t>
            </w:r>
          </w:p>
        </w:tc>
        <w:tc>
          <w:tcPr>
            <w:tcW w:w="3892" w:type="dxa"/>
            <w:vAlign w:val="center"/>
          </w:tcPr>
          <w:p w:rsidR="00F2159D" w:rsidRPr="00933212" w:rsidRDefault="00F2159D" w:rsidP="00F2159D">
            <w:pPr>
              <w:spacing w:after="0" w:line="28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>メールアドレス</w:t>
            </w:r>
          </w:p>
        </w:tc>
      </w:tr>
      <w:tr w:rsidR="00F2159D" w:rsidRPr="00933212" w:rsidTr="00F2159D">
        <w:trPr>
          <w:trHeight w:val="591"/>
        </w:trPr>
        <w:tc>
          <w:tcPr>
            <w:tcW w:w="2110" w:type="dxa"/>
          </w:tcPr>
          <w:p w:rsidR="00F2159D" w:rsidRPr="00933212" w:rsidRDefault="00F2159D" w:rsidP="00892E53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488" w:type="dxa"/>
          </w:tcPr>
          <w:p w:rsidR="00F2159D" w:rsidRPr="00933212" w:rsidRDefault="00F2159D" w:rsidP="00892E53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892" w:type="dxa"/>
          </w:tcPr>
          <w:p w:rsidR="00F2159D" w:rsidRPr="00933212" w:rsidRDefault="00F2159D" w:rsidP="00F2159D">
            <w:pPr>
              <w:ind w:firstLineChars="19" w:firstLine="42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  <w:tr w:rsidR="00F2159D" w:rsidRPr="00933212" w:rsidTr="00F2159D">
        <w:trPr>
          <w:trHeight w:val="591"/>
        </w:trPr>
        <w:tc>
          <w:tcPr>
            <w:tcW w:w="2110" w:type="dxa"/>
          </w:tcPr>
          <w:p w:rsidR="00F2159D" w:rsidRPr="00933212" w:rsidRDefault="00F2159D" w:rsidP="00892E53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488" w:type="dxa"/>
          </w:tcPr>
          <w:p w:rsidR="00F2159D" w:rsidRPr="00933212" w:rsidRDefault="00F2159D" w:rsidP="00892E53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892" w:type="dxa"/>
          </w:tcPr>
          <w:p w:rsidR="00F2159D" w:rsidRPr="00933212" w:rsidRDefault="00F2159D" w:rsidP="00F2159D">
            <w:pPr>
              <w:ind w:firstLineChars="19" w:firstLine="42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</w:tbl>
    <w:p w:rsidR="00F2159D" w:rsidRDefault="00F2159D" w:rsidP="00F2159D">
      <w:pPr>
        <w:snapToGrid w:val="0"/>
        <w:spacing w:beforeLines="50" w:before="120" w:after="0" w:line="280" w:lineRule="exact"/>
        <w:ind w:leftChars="100" w:left="220" w:rightChars="-90" w:right="-198"/>
        <w:rPr>
          <w:rFonts w:ascii="メイリオ" w:eastAsia="メイリオ" w:hAnsi="メイリオ" w:cs="メイリオ"/>
          <w:sz w:val="20"/>
          <w:szCs w:val="20"/>
        </w:rPr>
      </w:pPr>
      <w:r w:rsidRPr="00933212">
        <w:rPr>
          <w:rFonts w:ascii="メイリオ" w:eastAsia="メイリオ" w:hAnsi="メイリオ" w:cs="メイリオ" w:hint="eastAsia"/>
          <w:sz w:val="20"/>
          <w:szCs w:val="20"/>
        </w:rPr>
        <w:t>※ご連絡頂いた個人情報は、</w:t>
      </w:r>
      <w:r w:rsidRPr="007131B0">
        <w:rPr>
          <w:rFonts w:ascii="メイリオ" w:eastAsia="メイリオ" w:hAnsi="メイリオ" w:cs="メイリオ" w:hint="eastAsia"/>
          <w:sz w:val="20"/>
          <w:szCs w:val="20"/>
        </w:rPr>
        <w:t>本ワークショップの運営・管理等に関するご連絡</w:t>
      </w:r>
      <w:r w:rsidRPr="00933212">
        <w:rPr>
          <w:rFonts w:ascii="メイリオ" w:eastAsia="メイリオ" w:hAnsi="メイリオ" w:cs="メイリオ" w:hint="eastAsia"/>
          <w:sz w:val="20"/>
          <w:szCs w:val="20"/>
        </w:rPr>
        <w:t>及び当財団の関連する</w:t>
      </w:r>
      <w:r>
        <w:rPr>
          <w:rFonts w:ascii="メイリオ" w:eastAsia="メイリオ" w:hAnsi="メイリオ" w:cs="メイリオ" w:hint="eastAsia"/>
          <w:sz w:val="20"/>
          <w:szCs w:val="20"/>
        </w:rPr>
        <w:t>事業等</w:t>
      </w:r>
    </w:p>
    <w:p w:rsidR="00F2159D" w:rsidRPr="00933212" w:rsidRDefault="00F2159D" w:rsidP="00F2159D">
      <w:pPr>
        <w:snapToGrid w:val="0"/>
        <w:spacing w:afterLines="50" w:after="120" w:line="280" w:lineRule="exact"/>
        <w:ind w:leftChars="100" w:left="220" w:rightChars="-90" w:right="-198" w:firstLineChars="100" w:firstLine="200"/>
        <w:rPr>
          <w:rFonts w:ascii="メイリオ" w:eastAsia="メイリオ" w:hAnsi="メイリオ" w:cs="メイリオ"/>
          <w:b/>
          <w:bCs/>
          <w:sz w:val="20"/>
          <w:szCs w:val="20"/>
        </w:rPr>
      </w:pPr>
      <w:r w:rsidRPr="00933212">
        <w:rPr>
          <w:rFonts w:ascii="メイリオ" w:eastAsia="メイリオ" w:hAnsi="メイリオ" w:cs="メイリオ" w:hint="eastAsia"/>
          <w:sz w:val="20"/>
          <w:szCs w:val="20"/>
        </w:rPr>
        <w:t>のご案内以外には使用致しません。</w:t>
      </w:r>
    </w:p>
    <w:p w:rsidR="00F2159D" w:rsidRPr="00933212" w:rsidRDefault="00F2159D" w:rsidP="009A23AE">
      <w:pPr>
        <w:snapToGrid w:val="0"/>
        <w:ind w:left="101" w:hanging="101"/>
        <w:rPr>
          <w:rFonts w:ascii="メイリオ" w:eastAsia="メイリオ" w:hAnsi="メイリオ" w:cs="メイリオ"/>
          <w:sz w:val="19"/>
        </w:rPr>
      </w:pPr>
      <w:r w:rsidRPr="00933212">
        <w:rPr>
          <w:rFonts w:ascii="メイリオ" w:eastAsia="メイリオ" w:hAnsi="メイリオ" w:cs="メイリオ"/>
          <w:noProof/>
        </w:rPr>
        <w:drawing>
          <wp:anchor distT="0" distB="0" distL="114300" distR="114300" simplePos="0" relativeHeight="251740160" behindDoc="0" locked="0" layoutInCell="1" allowOverlap="1" wp14:anchorId="72F4C464" wp14:editId="331F25E4">
            <wp:simplePos x="0" y="0"/>
            <wp:positionH relativeFrom="column">
              <wp:posOffset>99060</wp:posOffset>
            </wp:positionH>
            <wp:positionV relativeFrom="paragraph">
              <wp:posOffset>56144</wp:posOffset>
            </wp:positionV>
            <wp:extent cx="2344523" cy="2555742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" t="409" r="1086" b="205"/>
                    <a:stretch/>
                  </pic:blipFill>
                  <pic:spPr bwMode="auto">
                    <a:xfrm>
                      <a:off x="0" y="0"/>
                      <a:ext cx="2344523" cy="2555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212">
        <w:rPr>
          <w:rFonts w:ascii="メイリオ" w:eastAsia="メイリオ" w:hAnsi="メイリオ" w:cs="メイリオ"/>
          <w:noProof/>
        </w:rPr>
        <w:t xml:space="preserve"> </w:t>
      </w:r>
      <w:r w:rsidRPr="00933212">
        <w:rPr>
          <w:rFonts w:ascii="メイリオ" w:eastAsia="メイリオ" w:hAnsi="メイリオ" w:cs="メイリオ"/>
          <w:noProof/>
        </w:rPr>
        <w:drawing>
          <wp:inline distT="0" distB="0" distL="0" distR="0" wp14:anchorId="4CFD7584" wp14:editId="3292330D">
            <wp:extent cx="6312093" cy="2648309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23668" cy="265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59D" w:rsidRDefault="00410C11" w:rsidP="00F2159D">
      <w:pPr>
        <w:spacing w:after="0" w:line="28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＊大阪メトロ 四つ橋線「本町駅」28番出口から徒歩5分</w:t>
      </w:r>
    </w:p>
    <w:p w:rsidR="00410C11" w:rsidRPr="00C12C9B" w:rsidRDefault="00410C11" w:rsidP="00F2159D">
      <w:pPr>
        <w:spacing w:after="0" w:line="28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＊大阪メトロ 御堂筋線「本町駅」 2番出口から徒歩8分</w:t>
      </w:r>
    </w:p>
    <w:sectPr w:rsidR="00410C11" w:rsidRPr="00C12C9B" w:rsidSect="00F525D5">
      <w:footerReference w:type="default" r:id="rId11"/>
      <w:type w:val="continuous"/>
      <w:pgSz w:w="11907" w:h="16839"/>
      <w:pgMar w:top="657" w:right="910" w:bottom="727" w:left="910" w:header="62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061" w:rsidRDefault="009C5061" w:rsidP="00F658DE">
      <w:pPr>
        <w:spacing w:after="0" w:line="240" w:lineRule="auto"/>
      </w:pPr>
      <w:r>
        <w:separator/>
      </w:r>
    </w:p>
  </w:endnote>
  <w:endnote w:type="continuationSeparator" w:id="0">
    <w:p w:rsidR="009C5061" w:rsidRDefault="009C5061" w:rsidP="00F65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914886"/>
      <w:docPartObj>
        <w:docPartGallery w:val="Page Numbers (Bottom of Page)"/>
        <w:docPartUnique/>
      </w:docPartObj>
    </w:sdtPr>
    <w:sdtEndPr>
      <w:rPr>
        <w:rFonts w:ascii="メイリオ" w:eastAsia="メイリオ" w:hAnsi="メイリオ" w:cs="メイリオ"/>
      </w:rPr>
    </w:sdtEndPr>
    <w:sdtContent>
      <w:p w:rsidR="00F658DE" w:rsidRPr="00F658DE" w:rsidRDefault="00F658DE" w:rsidP="00F658DE">
        <w:pPr>
          <w:pStyle w:val="af8"/>
          <w:spacing w:after="0" w:line="240" w:lineRule="exact"/>
          <w:jc w:val="center"/>
          <w:rPr>
            <w:rFonts w:ascii="メイリオ" w:eastAsia="メイリオ" w:hAnsi="メイリオ" w:cs="メイリオ"/>
          </w:rPr>
        </w:pPr>
        <w:r w:rsidRPr="00F658DE">
          <w:rPr>
            <w:rFonts w:ascii="メイリオ" w:eastAsia="メイリオ" w:hAnsi="メイリオ" w:cs="メイリオ"/>
          </w:rPr>
          <w:fldChar w:fldCharType="begin"/>
        </w:r>
        <w:r w:rsidRPr="00F658DE">
          <w:rPr>
            <w:rFonts w:ascii="メイリオ" w:eastAsia="メイリオ" w:hAnsi="メイリオ" w:cs="メイリオ"/>
          </w:rPr>
          <w:instrText>PAGE   \* MERGEFORMAT</w:instrText>
        </w:r>
        <w:r w:rsidRPr="00F658DE">
          <w:rPr>
            <w:rFonts w:ascii="メイリオ" w:eastAsia="メイリオ" w:hAnsi="メイリオ" w:cs="メイリオ"/>
          </w:rPr>
          <w:fldChar w:fldCharType="separate"/>
        </w:r>
        <w:r w:rsidR="00387FED" w:rsidRPr="00387FED">
          <w:rPr>
            <w:rFonts w:ascii="メイリオ" w:eastAsia="メイリオ" w:hAnsi="メイリオ" w:cs="メイリオ"/>
            <w:noProof/>
            <w:lang w:val="ja-JP"/>
          </w:rPr>
          <w:t>1</w:t>
        </w:r>
        <w:r w:rsidRPr="00F658DE">
          <w:rPr>
            <w:rFonts w:ascii="メイリオ" w:eastAsia="メイリオ" w:hAnsi="メイリオ" w:cs="メイリオ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061" w:rsidRDefault="009C5061" w:rsidP="00F658DE">
      <w:pPr>
        <w:spacing w:after="0" w:line="240" w:lineRule="auto"/>
      </w:pPr>
      <w:r>
        <w:separator/>
      </w:r>
    </w:p>
  </w:footnote>
  <w:footnote w:type="continuationSeparator" w:id="0">
    <w:p w:rsidR="009C5061" w:rsidRDefault="009C5061" w:rsidP="00F65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20155"/>
    <w:multiLevelType w:val="multilevel"/>
    <w:tmpl w:val="8212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55510D"/>
    <w:multiLevelType w:val="multilevel"/>
    <w:tmpl w:val="5914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FF4AE4"/>
    <w:multiLevelType w:val="multilevel"/>
    <w:tmpl w:val="B3D2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0A"/>
    <w:rsid w:val="000015FA"/>
    <w:rsid w:val="0000307D"/>
    <w:rsid w:val="0001146B"/>
    <w:rsid w:val="00026E7F"/>
    <w:rsid w:val="00037E0C"/>
    <w:rsid w:val="0004348C"/>
    <w:rsid w:val="0004393C"/>
    <w:rsid w:val="000453B1"/>
    <w:rsid w:val="00047813"/>
    <w:rsid w:val="0005146B"/>
    <w:rsid w:val="0005488D"/>
    <w:rsid w:val="000554D2"/>
    <w:rsid w:val="00057F06"/>
    <w:rsid w:val="000620F9"/>
    <w:rsid w:val="0006460C"/>
    <w:rsid w:val="0006744A"/>
    <w:rsid w:val="000742DC"/>
    <w:rsid w:val="00076079"/>
    <w:rsid w:val="00076A90"/>
    <w:rsid w:val="00077883"/>
    <w:rsid w:val="000864A6"/>
    <w:rsid w:val="00087700"/>
    <w:rsid w:val="00087D52"/>
    <w:rsid w:val="00090C70"/>
    <w:rsid w:val="00091FC4"/>
    <w:rsid w:val="00093BAD"/>
    <w:rsid w:val="00096B04"/>
    <w:rsid w:val="000A27E1"/>
    <w:rsid w:val="000B12B0"/>
    <w:rsid w:val="000B1CF8"/>
    <w:rsid w:val="000B56FB"/>
    <w:rsid w:val="000B5AA0"/>
    <w:rsid w:val="000C02F5"/>
    <w:rsid w:val="000C1E3C"/>
    <w:rsid w:val="000C211E"/>
    <w:rsid w:val="000C23AE"/>
    <w:rsid w:val="000C72A3"/>
    <w:rsid w:val="000D0A20"/>
    <w:rsid w:val="000D24DD"/>
    <w:rsid w:val="000D6EB4"/>
    <w:rsid w:val="000E1083"/>
    <w:rsid w:val="000E1E48"/>
    <w:rsid w:val="000E22ED"/>
    <w:rsid w:val="000E2D5E"/>
    <w:rsid w:val="000E672E"/>
    <w:rsid w:val="000E6881"/>
    <w:rsid w:val="000F0831"/>
    <w:rsid w:val="000F3C64"/>
    <w:rsid w:val="000F76D5"/>
    <w:rsid w:val="001074DB"/>
    <w:rsid w:val="00116434"/>
    <w:rsid w:val="00117DF1"/>
    <w:rsid w:val="00123A85"/>
    <w:rsid w:val="00125FE8"/>
    <w:rsid w:val="00133207"/>
    <w:rsid w:val="00133E8D"/>
    <w:rsid w:val="00134FB5"/>
    <w:rsid w:val="001404AF"/>
    <w:rsid w:val="00141DB3"/>
    <w:rsid w:val="0014503B"/>
    <w:rsid w:val="00145B53"/>
    <w:rsid w:val="001502D5"/>
    <w:rsid w:val="001506CE"/>
    <w:rsid w:val="00151837"/>
    <w:rsid w:val="00154F17"/>
    <w:rsid w:val="00160A04"/>
    <w:rsid w:val="00172C4F"/>
    <w:rsid w:val="00173960"/>
    <w:rsid w:val="00174219"/>
    <w:rsid w:val="001755EB"/>
    <w:rsid w:val="00180719"/>
    <w:rsid w:val="00180A3E"/>
    <w:rsid w:val="00181BDF"/>
    <w:rsid w:val="00185625"/>
    <w:rsid w:val="00185EDF"/>
    <w:rsid w:val="00187334"/>
    <w:rsid w:val="00193138"/>
    <w:rsid w:val="00193312"/>
    <w:rsid w:val="001947FC"/>
    <w:rsid w:val="00196D09"/>
    <w:rsid w:val="001A291A"/>
    <w:rsid w:val="001B2F82"/>
    <w:rsid w:val="001B40C5"/>
    <w:rsid w:val="001C038A"/>
    <w:rsid w:val="001C0713"/>
    <w:rsid w:val="001C2C9C"/>
    <w:rsid w:val="001D00E3"/>
    <w:rsid w:val="001D0E0C"/>
    <w:rsid w:val="001D160C"/>
    <w:rsid w:val="001D2DEA"/>
    <w:rsid w:val="001D66D4"/>
    <w:rsid w:val="001E0DEA"/>
    <w:rsid w:val="001E1EF0"/>
    <w:rsid w:val="001F26F5"/>
    <w:rsid w:val="001F2DCF"/>
    <w:rsid w:val="001F35A9"/>
    <w:rsid w:val="001F5ED4"/>
    <w:rsid w:val="001F6470"/>
    <w:rsid w:val="002064DE"/>
    <w:rsid w:val="00210971"/>
    <w:rsid w:val="00220845"/>
    <w:rsid w:val="002361EC"/>
    <w:rsid w:val="00237EF1"/>
    <w:rsid w:val="00240F10"/>
    <w:rsid w:val="00245640"/>
    <w:rsid w:val="00246E42"/>
    <w:rsid w:val="00250497"/>
    <w:rsid w:val="002559D7"/>
    <w:rsid w:val="002560F3"/>
    <w:rsid w:val="00260A8A"/>
    <w:rsid w:val="00260BF0"/>
    <w:rsid w:val="0026153D"/>
    <w:rsid w:val="002643BC"/>
    <w:rsid w:val="00266106"/>
    <w:rsid w:val="00277237"/>
    <w:rsid w:val="00280472"/>
    <w:rsid w:val="00284581"/>
    <w:rsid w:val="00284694"/>
    <w:rsid w:val="00286C15"/>
    <w:rsid w:val="00292C95"/>
    <w:rsid w:val="0029485D"/>
    <w:rsid w:val="0029546D"/>
    <w:rsid w:val="002A412E"/>
    <w:rsid w:val="002B7446"/>
    <w:rsid w:val="002B7574"/>
    <w:rsid w:val="002C6349"/>
    <w:rsid w:val="002C64EB"/>
    <w:rsid w:val="002C744A"/>
    <w:rsid w:val="002D171B"/>
    <w:rsid w:val="002D2211"/>
    <w:rsid w:val="002D5758"/>
    <w:rsid w:val="002E56BE"/>
    <w:rsid w:val="002F2FEF"/>
    <w:rsid w:val="002F61E6"/>
    <w:rsid w:val="003110C4"/>
    <w:rsid w:val="00311917"/>
    <w:rsid w:val="00313CDD"/>
    <w:rsid w:val="00320A53"/>
    <w:rsid w:val="00325B1B"/>
    <w:rsid w:val="00326A3F"/>
    <w:rsid w:val="00335DE7"/>
    <w:rsid w:val="00340984"/>
    <w:rsid w:val="00344929"/>
    <w:rsid w:val="00346A94"/>
    <w:rsid w:val="003473F1"/>
    <w:rsid w:val="00353411"/>
    <w:rsid w:val="0036306C"/>
    <w:rsid w:val="003666A5"/>
    <w:rsid w:val="00366704"/>
    <w:rsid w:val="00367114"/>
    <w:rsid w:val="003678CC"/>
    <w:rsid w:val="00370079"/>
    <w:rsid w:val="00370460"/>
    <w:rsid w:val="0037156B"/>
    <w:rsid w:val="00371831"/>
    <w:rsid w:val="00373381"/>
    <w:rsid w:val="003749BB"/>
    <w:rsid w:val="00375048"/>
    <w:rsid w:val="00375C07"/>
    <w:rsid w:val="00384AE4"/>
    <w:rsid w:val="003875A0"/>
    <w:rsid w:val="00387FED"/>
    <w:rsid w:val="0039498B"/>
    <w:rsid w:val="00394E6E"/>
    <w:rsid w:val="003953B9"/>
    <w:rsid w:val="003A0A05"/>
    <w:rsid w:val="003A1962"/>
    <w:rsid w:val="003B24CB"/>
    <w:rsid w:val="003B5E38"/>
    <w:rsid w:val="003B68A1"/>
    <w:rsid w:val="003C014B"/>
    <w:rsid w:val="003C7FB1"/>
    <w:rsid w:val="003D095D"/>
    <w:rsid w:val="003D5B39"/>
    <w:rsid w:val="003D626F"/>
    <w:rsid w:val="003D7653"/>
    <w:rsid w:val="003E13FB"/>
    <w:rsid w:val="003E2C27"/>
    <w:rsid w:val="003E388D"/>
    <w:rsid w:val="003F33C6"/>
    <w:rsid w:val="003F69D5"/>
    <w:rsid w:val="0040598F"/>
    <w:rsid w:val="004063C4"/>
    <w:rsid w:val="004104F0"/>
    <w:rsid w:val="00410C11"/>
    <w:rsid w:val="004128F6"/>
    <w:rsid w:val="00414467"/>
    <w:rsid w:val="00414886"/>
    <w:rsid w:val="00415401"/>
    <w:rsid w:val="0041541A"/>
    <w:rsid w:val="004160D1"/>
    <w:rsid w:val="00421BAA"/>
    <w:rsid w:val="0043065E"/>
    <w:rsid w:val="004332D3"/>
    <w:rsid w:val="0043345A"/>
    <w:rsid w:val="004379CE"/>
    <w:rsid w:val="004435CB"/>
    <w:rsid w:val="00453251"/>
    <w:rsid w:val="004575FA"/>
    <w:rsid w:val="004603B9"/>
    <w:rsid w:val="004609AF"/>
    <w:rsid w:val="004613E5"/>
    <w:rsid w:val="00463F0D"/>
    <w:rsid w:val="004649C5"/>
    <w:rsid w:val="00491CC9"/>
    <w:rsid w:val="0049268C"/>
    <w:rsid w:val="004954B8"/>
    <w:rsid w:val="00496DB3"/>
    <w:rsid w:val="004B02B4"/>
    <w:rsid w:val="004B045C"/>
    <w:rsid w:val="004B73DF"/>
    <w:rsid w:val="004C5A0D"/>
    <w:rsid w:val="004D61DB"/>
    <w:rsid w:val="004D6E92"/>
    <w:rsid w:val="004E09D9"/>
    <w:rsid w:val="005100DB"/>
    <w:rsid w:val="00511E95"/>
    <w:rsid w:val="00522010"/>
    <w:rsid w:val="00522975"/>
    <w:rsid w:val="00530AE2"/>
    <w:rsid w:val="00536DB5"/>
    <w:rsid w:val="00542DA8"/>
    <w:rsid w:val="00543B7A"/>
    <w:rsid w:val="00546818"/>
    <w:rsid w:val="00546A6C"/>
    <w:rsid w:val="00551751"/>
    <w:rsid w:val="00556DFC"/>
    <w:rsid w:val="00561F89"/>
    <w:rsid w:val="00562236"/>
    <w:rsid w:val="005640C8"/>
    <w:rsid w:val="005722BC"/>
    <w:rsid w:val="00572F20"/>
    <w:rsid w:val="00584F64"/>
    <w:rsid w:val="0058749C"/>
    <w:rsid w:val="0058758D"/>
    <w:rsid w:val="00590280"/>
    <w:rsid w:val="00591487"/>
    <w:rsid w:val="005919EA"/>
    <w:rsid w:val="0059613D"/>
    <w:rsid w:val="00596964"/>
    <w:rsid w:val="005A27EF"/>
    <w:rsid w:val="005A5324"/>
    <w:rsid w:val="005A62DB"/>
    <w:rsid w:val="005A7EC2"/>
    <w:rsid w:val="005B061E"/>
    <w:rsid w:val="005B2645"/>
    <w:rsid w:val="005B4F38"/>
    <w:rsid w:val="005C0DBD"/>
    <w:rsid w:val="005C125B"/>
    <w:rsid w:val="005C2950"/>
    <w:rsid w:val="005D058F"/>
    <w:rsid w:val="005D1B0D"/>
    <w:rsid w:val="005E0CC2"/>
    <w:rsid w:val="005E4351"/>
    <w:rsid w:val="005F0F09"/>
    <w:rsid w:val="005F12FC"/>
    <w:rsid w:val="00600E41"/>
    <w:rsid w:val="0060136B"/>
    <w:rsid w:val="0060597E"/>
    <w:rsid w:val="00615630"/>
    <w:rsid w:val="00616307"/>
    <w:rsid w:val="00617622"/>
    <w:rsid w:val="0061790C"/>
    <w:rsid w:val="006233CF"/>
    <w:rsid w:val="006235F9"/>
    <w:rsid w:val="00625634"/>
    <w:rsid w:val="00630FA3"/>
    <w:rsid w:val="00632A8D"/>
    <w:rsid w:val="00640BF8"/>
    <w:rsid w:val="0064357B"/>
    <w:rsid w:val="006474CA"/>
    <w:rsid w:val="0065160B"/>
    <w:rsid w:val="00652369"/>
    <w:rsid w:val="006523A7"/>
    <w:rsid w:val="00653C26"/>
    <w:rsid w:val="0065405C"/>
    <w:rsid w:val="006541C2"/>
    <w:rsid w:val="00657EF4"/>
    <w:rsid w:val="00661D67"/>
    <w:rsid w:val="00664CEC"/>
    <w:rsid w:val="00673B4E"/>
    <w:rsid w:val="0067457E"/>
    <w:rsid w:val="00674835"/>
    <w:rsid w:val="00677EFA"/>
    <w:rsid w:val="00681DEB"/>
    <w:rsid w:val="00686974"/>
    <w:rsid w:val="00691077"/>
    <w:rsid w:val="00691717"/>
    <w:rsid w:val="00691D0B"/>
    <w:rsid w:val="006A0C7F"/>
    <w:rsid w:val="006A5748"/>
    <w:rsid w:val="006A6FF9"/>
    <w:rsid w:val="006B21F1"/>
    <w:rsid w:val="006B4E8F"/>
    <w:rsid w:val="006B746B"/>
    <w:rsid w:val="006D10F7"/>
    <w:rsid w:val="006D4863"/>
    <w:rsid w:val="006D5ACA"/>
    <w:rsid w:val="006D6529"/>
    <w:rsid w:val="006E78FE"/>
    <w:rsid w:val="006E7F9A"/>
    <w:rsid w:val="006F0851"/>
    <w:rsid w:val="006F2757"/>
    <w:rsid w:val="006F2F33"/>
    <w:rsid w:val="0070338E"/>
    <w:rsid w:val="00703E55"/>
    <w:rsid w:val="00711B0A"/>
    <w:rsid w:val="00715F65"/>
    <w:rsid w:val="00715FC9"/>
    <w:rsid w:val="00717927"/>
    <w:rsid w:val="0072049E"/>
    <w:rsid w:val="007242F1"/>
    <w:rsid w:val="00726D8F"/>
    <w:rsid w:val="00734CFF"/>
    <w:rsid w:val="0073764C"/>
    <w:rsid w:val="0073788D"/>
    <w:rsid w:val="007428D8"/>
    <w:rsid w:val="00744B13"/>
    <w:rsid w:val="00750B89"/>
    <w:rsid w:val="00751CD9"/>
    <w:rsid w:val="00752044"/>
    <w:rsid w:val="00760396"/>
    <w:rsid w:val="00764DD9"/>
    <w:rsid w:val="00771690"/>
    <w:rsid w:val="00773466"/>
    <w:rsid w:val="007750CD"/>
    <w:rsid w:val="007802CB"/>
    <w:rsid w:val="007856CC"/>
    <w:rsid w:val="00785BC8"/>
    <w:rsid w:val="007868B3"/>
    <w:rsid w:val="00792897"/>
    <w:rsid w:val="0079561A"/>
    <w:rsid w:val="007A2657"/>
    <w:rsid w:val="007A3849"/>
    <w:rsid w:val="007A57B4"/>
    <w:rsid w:val="007A75C6"/>
    <w:rsid w:val="007B3606"/>
    <w:rsid w:val="007B4E5E"/>
    <w:rsid w:val="007C3AC4"/>
    <w:rsid w:val="007C47AB"/>
    <w:rsid w:val="007D1108"/>
    <w:rsid w:val="007D6099"/>
    <w:rsid w:val="007E46ED"/>
    <w:rsid w:val="007E70B9"/>
    <w:rsid w:val="007E784E"/>
    <w:rsid w:val="007F0BF8"/>
    <w:rsid w:val="007F3A11"/>
    <w:rsid w:val="007F5AD1"/>
    <w:rsid w:val="0080591F"/>
    <w:rsid w:val="00807570"/>
    <w:rsid w:val="0081354E"/>
    <w:rsid w:val="00816575"/>
    <w:rsid w:val="00823268"/>
    <w:rsid w:val="008376B6"/>
    <w:rsid w:val="00842698"/>
    <w:rsid w:val="0084532F"/>
    <w:rsid w:val="0085044A"/>
    <w:rsid w:val="00852E0E"/>
    <w:rsid w:val="00865769"/>
    <w:rsid w:val="00870B62"/>
    <w:rsid w:val="0087380A"/>
    <w:rsid w:val="00873ADA"/>
    <w:rsid w:val="008777B1"/>
    <w:rsid w:val="00881E08"/>
    <w:rsid w:val="0089270B"/>
    <w:rsid w:val="00892E53"/>
    <w:rsid w:val="00894675"/>
    <w:rsid w:val="008976F4"/>
    <w:rsid w:val="008A00C4"/>
    <w:rsid w:val="008A1055"/>
    <w:rsid w:val="008A7628"/>
    <w:rsid w:val="008B041A"/>
    <w:rsid w:val="008B08C3"/>
    <w:rsid w:val="008B2788"/>
    <w:rsid w:val="008B4CC7"/>
    <w:rsid w:val="008C4CA1"/>
    <w:rsid w:val="008C4F61"/>
    <w:rsid w:val="008C513D"/>
    <w:rsid w:val="008D1796"/>
    <w:rsid w:val="008E1971"/>
    <w:rsid w:val="008E1B5A"/>
    <w:rsid w:val="008E3F6A"/>
    <w:rsid w:val="008F104A"/>
    <w:rsid w:val="008F1CB0"/>
    <w:rsid w:val="008F5E5A"/>
    <w:rsid w:val="008F7233"/>
    <w:rsid w:val="008F7998"/>
    <w:rsid w:val="009012B6"/>
    <w:rsid w:val="00901637"/>
    <w:rsid w:val="00901946"/>
    <w:rsid w:val="00906AEC"/>
    <w:rsid w:val="00912528"/>
    <w:rsid w:val="00916E53"/>
    <w:rsid w:val="00916F19"/>
    <w:rsid w:val="009218F6"/>
    <w:rsid w:val="009265E5"/>
    <w:rsid w:val="009270A8"/>
    <w:rsid w:val="009275D3"/>
    <w:rsid w:val="00945DD4"/>
    <w:rsid w:val="00947EF7"/>
    <w:rsid w:val="009529BE"/>
    <w:rsid w:val="009537D0"/>
    <w:rsid w:val="009601A6"/>
    <w:rsid w:val="00963948"/>
    <w:rsid w:val="00965B7A"/>
    <w:rsid w:val="00973C70"/>
    <w:rsid w:val="00987C93"/>
    <w:rsid w:val="0099749D"/>
    <w:rsid w:val="009A23AE"/>
    <w:rsid w:val="009A5ED5"/>
    <w:rsid w:val="009B1696"/>
    <w:rsid w:val="009B1ADC"/>
    <w:rsid w:val="009B1E34"/>
    <w:rsid w:val="009C33AE"/>
    <w:rsid w:val="009C352E"/>
    <w:rsid w:val="009C5061"/>
    <w:rsid w:val="009C5A27"/>
    <w:rsid w:val="009D06FC"/>
    <w:rsid w:val="009D7768"/>
    <w:rsid w:val="009D7A7D"/>
    <w:rsid w:val="009D7F4A"/>
    <w:rsid w:val="009E0EBC"/>
    <w:rsid w:val="009E1150"/>
    <w:rsid w:val="009E26AD"/>
    <w:rsid w:val="009E751F"/>
    <w:rsid w:val="009E7998"/>
    <w:rsid w:val="00A036BC"/>
    <w:rsid w:val="00A050CC"/>
    <w:rsid w:val="00A1170B"/>
    <w:rsid w:val="00A13DF2"/>
    <w:rsid w:val="00A158C6"/>
    <w:rsid w:val="00A260CF"/>
    <w:rsid w:val="00A27AE8"/>
    <w:rsid w:val="00A27FED"/>
    <w:rsid w:val="00A405CC"/>
    <w:rsid w:val="00A54033"/>
    <w:rsid w:val="00A55415"/>
    <w:rsid w:val="00A55927"/>
    <w:rsid w:val="00A60671"/>
    <w:rsid w:val="00A614D6"/>
    <w:rsid w:val="00A64546"/>
    <w:rsid w:val="00A64E78"/>
    <w:rsid w:val="00A72333"/>
    <w:rsid w:val="00A741B7"/>
    <w:rsid w:val="00A801A7"/>
    <w:rsid w:val="00A84C6E"/>
    <w:rsid w:val="00A84E0C"/>
    <w:rsid w:val="00A853C2"/>
    <w:rsid w:val="00A92ECD"/>
    <w:rsid w:val="00A94F5A"/>
    <w:rsid w:val="00AA1967"/>
    <w:rsid w:val="00AA30B1"/>
    <w:rsid w:val="00AA4F5D"/>
    <w:rsid w:val="00AA7E43"/>
    <w:rsid w:val="00AB475E"/>
    <w:rsid w:val="00AC19D3"/>
    <w:rsid w:val="00AC34DF"/>
    <w:rsid w:val="00AC755D"/>
    <w:rsid w:val="00AD1E05"/>
    <w:rsid w:val="00AD4146"/>
    <w:rsid w:val="00AD4238"/>
    <w:rsid w:val="00AD7768"/>
    <w:rsid w:val="00AD790E"/>
    <w:rsid w:val="00AE6711"/>
    <w:rsid w:val="00AF2280"/>
    <w:rsid w:val="00AF32C7"/>
    <w:rsid w:val="00B113CD"/>
    <w:rsid w:val="00B12200"/>
    <w:rsid w:val="00B15281"/>
    <w:rsid w:val="00B164F8"/>
    <w:rsid w:val="00B166E8"/>
    <w:rsid w:val="00B20044"/>
    <w:rsid w:val="00B221FC"/>
    <w:rsid w:val="00B27D7E"/>
    <w:rsid w:val="00B30E74"/>
    <w:rsid w:val="00B33D98"/>
    <w:rsid w:val="00B3433E"/>
    <w:rsid w:val="00B35591"/>
    <w:rsid w:val="00B36671"/>
    <w:rsid w:val="00B3745D"/>
    <w:rsid w:val="00B5040B"/>
    <w:rsid w:val="00B51C2D"/>
    <w:rsid w:val="00B52AD9"/>
    <w:rsid w:val="00B53983"/>
    <w:rsid w:val="00B60030"/>
    <w:rsid w:val="00B60634"/>
    <w:rsid w:val="00B66AAD"/>
    <w:rsid w:val="00B82326"/>
    <w:rsid w:val="00B85AAA"/>
    <w:rsid w:val="00B876EF"/>
    <w:rsid w:val="00B914CE"/>
    <w:rsid w:val="00B92651"/>
    <w:rsid w:val="00B92807"/>
    <w:rsid w:val="00B9433E"/>
    <w:rsid w:val="00B95F64"/>
    <w:rsid w:val="00BB0BBA"/>
    <w:rsid w:val="00BB2EF9"/>
    <w:rsid w:val="00BB424E"/>
    <w:rsid w:val="00BB761A"/>
    <w:rsid w:val="00BB79BB"/>
    <w:rsid w:val="00BC0B65"/>
    <w:rsid w:val="00BC3132"/>
    <w:rsid w:val="00BD0E5D"/>
    <w:rsid w:val="00BE3D17"/>
    <w:rsid w:val="00BE630B"/>
    <w:rsid w:val="00BE6E78"/>
    <w:rsid w:val="00BF1E47"/>
    <w:rsid w:val="00C0273E"/>
    <w:rsid w:val="00C02961"/>
    <w:rsid w:val="00C049EA"/>
    <w:rsid w:val="00C12449"/>
    <w:rsid w:val="00C12C9B"/>
    <w:rsid w:val="00C13DAC"/>
    <w:rsid w:val="00C14CED"/>
    <w:rsid w:val="00C2155B"/>
    <w:rsid w:val="00C32815"/>
    <w:rsid w:val="00C34190"/>
    <w:rsid w:val="00C34B7D"/>
    <w:rsid w:val="00C37682"/>
    <w:rsid w:val="00C5143C"/>
    <w:rsid w:val="00C520BF"/>
    <w:rsid w:val="00C524AA"/>
    <w:rsid w:val="00C56C11"/>
    <w:rsid w:val="00C706DE"/>
    <w:rsid w:val="00C81513"/>
    <w:rsid w:val="00C83895"/>
    <w:rsid w:val="00C876A0"/>
    <w:rsid w:val="00C921B5"/>
    <w:rsid w:val="00C93E34"/>
    <w:rsid w:val="00C94915"/>
    <w:rsid w:val="00C956E1"/>
    <w:rsid w:val="00CA39AE"/>
    <w:rsid w:val="00CA517B"/>
    <w:rsid w:val="00CA7C43"/>
    <w:rsid w:val="00CB416E"/>
    <w:rsid w:val="00CC2BD0"/>
    <w:rsid w:val="00CD0B95"/>
    <w:rsid w:val="00CD1758"/>
    <w:rsid w:val="00CD1B40"/>
    <w:rsid w:val="00CD3397"/>
    <w:rsid w:val="00CD49FB"/>
    <w:rsid w:val="00CD7FC2"/>
    <w:rsid w:val="00CE13DA"/>
    <w:rsid w:val="00CE401A"/>
    <w:rsid w:val="00CE589C"/>
    <w:rsid w:val="00CE6A3C"/>
    <w:rsid w:val="00CF23C2"/>
    <w:rsid w:val="00CF71DC"/>
    <w:rsid w:val="00CF7266"/>
    <w:rsid w:val="00CF754D"/>
    <w:rsid w:val="00D036E0"/>
    <w:rsid w:val="00D05E86"/>
    <w:rsid w:val="00D13010"/>
    <w:rsid w:val="00D20AE6"/>
    <w:rsid w:val="00D217AB"/>
    <w:rsid w:val="00D22F2D"/>
    <w:rsid w:val="00D24FA6"/>
    <w:rsid w:val="00D25132"/>
    <w:rsid w:val="00D321F1"/>
    <w:rsid w:val="00D37B94"/>
    <w:rsid w:val="00D42A59"/>
    <w:rsid w:val="00D44096"/>
    <w:rsid w:val="00D47E05"/>
    <w:rsid w:val="00D5057C"/>
    <w:rsid w:val="00D50723"/>
    <w:rsid w:val="00D53BB3"/>
    <w:rsid w:val="00D54BAD"/>
    <w:rsid w:val="00D556E7"/>
    <w:rsid w:val="00D60275"/>
    <w:rsid w:val="00D664D2"/>
    <w:rsid w:val="00D85258"/>
    <w:rsid w:val="00D85EEE"/>
    <w:rsid w:val="00D8657D"/>
    <w:rsid w:val="00D97567"/>
    <w:rsid w:val="00DA1869"/>
    <w:rsid w:val="00DA5505"/>
    <w:rsid w:val="00DB6BDE"/>
    <w:rsid w:val="00DC03DB"/>
    <w:rsid w:val="00DC0CE4"/>
    <w:rsid w:val="00DC1ED4"/>
    <w:rsid w:val="00DC2300"/>
    <w:rsid w:val="00DC7952"/>
    <w:rsid w:val="00DD2C98"/>
    <w:rsid w:val="00DD3860"/>
    <w:rsid w:val="00DE1F30"/>
    <w:rsid w:val="00DE21B4"/>
    <w:rsid w:val="00DF2C54"/>
    <w:rsid w:val="00DF3542"/>
    <w:rsid w:val="00DF42CC"/>
    <w:rsid w:val="00DF65B9"/>
    <w:rsid w:val="00DF6638"/>
    <w:rsid w:val="00DF6C6B"/>
    <w:rsid w:val="00E012EB"/>
    <w:rsid w:val="00E02F4C"/>
    <w:rsid w:val="00E036B5"/>
    <w:rsid w:val="00E06C06"/>
    <w:rsid w:val="00E13BAC"/>
    <w:rsid w:val="00E16AC9"/>
    <w:rsid w:val="00E228E4"/>
    <w:rsid w:val="00E2420A"/>
    <w:rsid w:val="00E304AA"/>
    <w:rsid w:val="00E407F9"/>
    <w:rsid w:val="00E47253"/>
    <w:rsid w:val="00E51C8F"/>
    <w:rsid w:val="00E521C9"/>
    <w:rsid w:val="00E56BB3"/>
    <w:rsid w:val="00E70EC1"/>
    <w:rsid w:val="00E74F27"/>
    <w:rsid w:val="00E764E4"/>
    <w:rsid w:val="00E81AB8"/>
    <w:rsid w:val="00E85A41"/>
    <w:rsid w:val="00E85B0D"/>
    <w:rsid w:val="00E9162B"/>
    <w:rsid w:val="00E923EB"/>
    <w:rsid w:val="00E96060"/>
    <w:rsid w:val="00E96E40"/>
    <w:rsid w:val="00EA0504"/>
    <w:rsid w:val="00EA62DD"/>
    <w:rsid w:val="00EA6B73"/>
    <w:rsid w:val="00EB1E83"/>
    <w:rsid w:val="00EB6C58"/>
    <w:rsid w:val="00EB74B7"/>
    <w:rsid w:val="00EC0BB5"/>
    <w:rsid w:val="00EC0E88"/>
    <w:rsid w:val="00EC2586"/>
    <w:rsid w:val="00EC2763"/>
    <w:rsid w:val="00EC7104"/>
    <w:rsid w:val="00EC7ED5"/>
    <w:rsid w:val="00ED1E00"/>
    <w:rsid w:val="00ED5355"/>
    <w:rsid w:val="00ED6A28"/>
    <w:rsid w:val="00ED7F80"/>
    <w:rsid w:val="00EE0D29"/>
    <w:rsid w:val="00EE0E66"/>
    <w:rsid w:val="00EE21A1"/>
    <w:rsid w:val="00EE396B"/>
    <w:rsid w:val="00EF0E31"/>
    <w:rsid w:val="00EF4F95"/>
    <w:rsid w:val="00F014E1"/>
    <w:rsid w:val="00F040A5"/>
    <w:rsid w:val="00F067E8"/>
    <w:rsid w:val="00F07255"/>
    <w:rsid w:val="00F073AC"/>
    <w:rsid w:val="00F1415D"/>
    <w:rsid w:val="00F151C4"/>
    <w:rsid w:val="00F15C31"/>
    <w:rsid w:val="00F17215"/>
    <w:rsid w:val="00F2159D"/>
    <w:rsid w:val="00F3001D"/>
    <w:rsid w:val="00F3366F"/>
    <w:rsid w:val="00F33F27"/>
    <w:rsid w:val="00F3763D"/>
    <w:rsid w:val="00F4272E"/>
    <w:rsid w:val="00F42F8F"/>
    <w:rsid w:val="00F439BF"/>
    <w:rsid w:val="00F44040"/>
    <w:rsid w:val="00F525D5"/>
    <w:rsid w:val="00F532C8"/>
    <w:rsid w:val="00F57210"/>
    <w:rsid w:val="00F57328"/>
    <w:rsid w:val="00F57B7E"/>
    <w:rsid w:val="00F605DD"/>
    <w:rsid w:val="00F658DE"/>
    <w:rsid w:val="00F67D54"/>
    <w:rsid w:val="00F7203A"/>
    <w:rsid w:val="00F74B10"/>
    <w:rsid w:val="00F8286E"/>
    <w:rsid w:val="00F82CB8"/>
    <w:rsid w:val="00F83F18"/>
    <w:rsid w:val="00F8550B"/>
    <w:rsid w:val="00F91772"/>
    <w:rsid w:val="00FA08A4"/>
    <w:rsid w:val="00FA1080"/>
    <w:rsid w:val="00FA131F"/>
    <w:rsid w:val="00FA5F5A"/>
    <w:rsid w:val="00FA6084"/>
    <w:rsid w:val="00FB3F66"/>
    <w:rsid w:val="00FC1E49"/>
    <w:rsid w:val="00FC3B0B"/>
    <w:rsid w:val="00FC5544"/>
    <w:rsid w:val="00FC5E9A"/>
    <w:rsid w:val="00FC6A46"/>
    <w:rsid w:val="00FD550D"/>
    <w:rsid w:val="00FD5845"/>
    <w:rsid w:val="00FD6368"/>
    <w:rsid w:val="00FD65D7"/>
    <w:rsid w:val="00FE04C8"/>
    <w:rsid w:val="00FE0A0A"/>
    <w:rsid w:val="00FE14AA"/>
    <w:rsid w:val="00FE1C33"/>
    <w:rsid w:val="00FE2969"/>
    <w:rsid w:val="00FE4A66"/>
    <w:rsid w:val="00FE75F5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a4">
    <w:name w:val="副題 (文字)"/>
    <w:basedOn w:val="a0"/>
    <w:link w:val="a3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a6">
    <w:name w:val="吹き出し (文字)"/>
    <w:basedOn w:val="a0"/>
    <w:link w:val="a5"/>
    <w:uiPriority w:val="99"/>
    <w:semiHidden/>
    <w:rPr>
      <w:rFonts w:ascii="Tahoma" w:eastAsia="Tahoma" w:hAnsi="Tahoma" w:cs="Tahoma"/>
      <w:sz w:val="16"/>
      <w:szCs w:val="16"/>
    </w:rPr>
  </w:style>
  <w:style w:type="character" w:customStyle="1" w:styleId="20">
    <w:name w:val="見出し 2 (文字)"/>
    <w:basedOn w:val="a0"/>
    <w:link w:val="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color w:val="2F5897" w:themeColor="text2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customStyle="1" w:styleId="a8">
    <w:name w:val="タイトル"/>
    <w:basedOn w:val="a"/>
    <w:next w:val="a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ligatures w14:val="standardContextual"/>
      <w14:cntxtAlts/>
    </w:rPr>
  </w:style>
  <w:style w:type="character" w:customStyle="1" w:styleId="TitleChar">
    <w:name w:val="Title Char"/>
    <w:basedOn w:val="a0"/>
    <w:link w:val="a8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ligatures w14:val="standardContextual"/>
      <w14:cntxtAlts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Emphasis"/>
    <w:basedOn w:val="a0"/>
    <w:uiPriority w:val="20"/>
    <w:qFormat/>
    <w:rPr>
      <w:i/>
      <w:iCs/>
      <w:color w:val="000000"/>
    </w:rPr>
  </w:style>
  <w:style w:type="paragraph" w:styleId="ab">
    <w:name w:val="No Spacing"/>
    <w:link w:val="ac"/>
    <w:uiPriority w:val="1"/>
    <w:qFormat/>
    <w:pPr>
      <w:spacing w:after="0" w:line="240" w:lineRule="auto"/>
    </w:pPr>
  </w:style>
  <w:style w:type="character" w:customStyle="1" w:styleId="ac">
    <w:name w:val="行間詰め (文字)"/>
    <w:basedOn w:val="a0"/>
    <w:link w:val="ab"/>
    <w:uiPriority w:val="1"/>
  </w:style>
  <w:style w:type="paragraph" w:styleId="ad">
    <w:name w:val="List Paragraph"/>
    <w:basedOn w:val="a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ae">
    <w:name w:val="Quote"/>
    <w:basedOn w:val="a"/>
    <w:next w:val="a"/>
    <w:link w:val="af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eastAsiaTheme="majorEastAsia" w:hAnsiTheme="majorHAnsi"/>
      <w:i/>
      <w:iCs/>
      <w:color w:val="6076B4" w:themeColor="accent1"/>
      <w:sz w:val="24"/>
    </w:rPr>
  </w:style>
  <w:style w:type="character" w:customStyle="1" w:styleId="af">
    <w:name w:val="引用文 (文字)"/>
    <w:basedOn w:val="a0"/>
    <w:link w:val="ae"/>
    <w:uiPriority w:val="29"/>
    <w:rPr>
      <w:rFonts w:asciiTheme="majorHAnsi" w:eastAsiaTheme="majorEastAsia" w:hAnsiTheme="majorHAnsi"/>
      <w:i/>
      <w:iCs/>
      <w:color w:val="6076B4" w:themeColor="accent1"/>
      <w:sz w:val="24"/>
    </w:rPr>
  </w:style>
  <w:style w:type="paragraph" w:styleId="21">
    <w:name w:val="Intense Quote"/>
    <w:basedOn w:val="a"/>
    <w:next w:val="a"/>
    <w:link w:val="22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14:ligatures w14:val="standardContextual"/>
      <w14:cntxtAlts/>
    </w:rPr>
  </w:style>
  <w:style w:type="character" w:customStyle="1" w:styleId="22">
    <w:name w:val="引用文 2 (文字)"/>
    <w:basedOn w:val="a0"/>
    <w:link w:val="21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14:ligatures w14:val="standardContextual"/>
      <w14:cntxtAlts/>
    </w:rPr>
  </w:style>
  <w:style w:type="character" w:styleId="af0">
    <w:name w:val="Subtle Emphasis"/>
    <w:basedOn w:val="a0"/>
    <w:uiPriority w:val="19"/>
    <w:qFormat/>
    <w:rPr>
      <w:i/>
      <w:iCs/>
      <w:color w:val="000000"/>
    </w:rPr>
  </w:style>
  <w:style w:type="character" w:styleId="23">
    <w:name w:val="Intense Emphasis"/>
    <w:basedOn w:val="a0"/>
    <w:uiPriority w:val="21"/>
    <w:qFormat/>
    <w:rPr>
      <w:b/>
      <w:bCs/>
      <w:i/>
      <w:iCs/>
      <w:color w:val="000000"/>
    </w:rPr>
  </w:style>
  <w:style w:type="character" w:styleId="af1">
    <w:name w:val="Subtle Reference"/>
    <w:basedOn w:val="a0"/>
    <w:uiPriority w:val="31"/>
    <w:qFormat/>
    <w:rPr>
      <w:smallCaps/>
      <w:color w:val="000000"/>
      <w:u w:val="single"/>
    </w:rPr>
  </w:style>
  <w:style w:type="character" w:styleId="24">
    <w:name w:val="Intense Reference"/>
    <w:basedOn w:val="a0"/>
    <w:uiPriority w:val="32"/>
    <w:qFormat/>
    <w:rPr>
      <w:b/>
      <w:bCs/>
      <w:color w:val="000000"/>
      <w:spacing w:val="5"/>
      <w:u w:val="single"/>
    </w:rPr>
  </w:style>
  <w:style w:type="character" w:styleId="af2">
    <w:name w:val="Book Title"/>
    <w:basedOn w:val="a0"/>
    <w:uiPriority w:val="33"/>
    <w:qFormat/>
    <w:rPr>
      <w:b/>
      <w:bCs/>
      <w:smallCaps/>
      <w:spacing w:val="10"/>
    </w:rPr>
  </w:style>
  <w:style w:type="paragraph" w:styleId="11">
    <w:name w:val="toc 1"/>
    <w:basedOn w:val="a"/>
    <w:next w:val="a"/>
    <w:autoRedefine/>
    <w:uiPriority w:val="39"/>
    <w:semiHidden/>
    <w:unhideWhenUsed/>
    <w:pPr>
      <w:spacing w:after="100"/>
    </w:pPr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laceholder Text"/>
    <w:basedOn w:val="a0"/>
    <w:uiPriority w:val="99"/>
    <w:semiHidden/>
    <w:rPr>
      <w:color w:val="808080"/>
    </w:rPr>
  </w:style>
  <w:style w:type="character" w:styleId="af5">
    <w:name w:val="Hyperlink"/>
    <w:basedOn w:val="a0"/>
    <w:uiPriority w:val="99"/>
    <w:unhideWhenUsed/>
    <w:rsid w:val="00FA131F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F658DE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F658DE"/>
  </w:style>
  <w:style w:type="paragraph" w:styleId="af8">
    <w:name w:val="footer"/>
    <w:basedOn w:val="a"/>
    <w:link w:val="af9"/>
    <w:uiPriority w:val="99"/>
    <w:unhideWhenUsed/>
    <w:rsid w:val="00F658DE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F65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a4">
    <w:name w:val="副題 (文字)"/>
    <w:basedOn w:val="a0"/>
    <w:link w:val="a3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a6">
    <w:name w:val="吹き出し (文字)"/>
    <w:basedOn w:val="a0"/>
    <w:link w:val="a5"/>
    <w:uiPriority w:val="99"/>
    <w:semiHidden/>
    <w:rPr>
      <w:rFonts w:ascii="Tahoma" w:eastAsia="Tahoma" w:hAnsi="Tahoma" w:cs="Tahoma"/>
      <w:sz w:val="16"/>
      <w:szCs w:val="16"/>
    </w:rPr>
  </w:style>
  <w:style w:type="character" w:customStyle="1" w:styleId="20">
    <w:name w:val="見出し 2 (文字)"/>
    <w:basedOn w:val="a0"/>
    <w:link w:val="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color w:val="2F5897" w:themeColor="text2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customStyle="1" w:styleId="a8">
    <w:name w:val="タイトル"/>
    <w:basedOn w:val="a"/>
    <w:next w:val="a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ligatures w14:val="standardContextual"/>
      <w14:cntxtAlts/>
    </w:rPr>
  </w:style>
  <w:style w:type="character" w:customStyle="1" w:styleId="TitleChar">
    <w:name w:val="Title Char"/>
    <w:basedOn w:val="a0"/>
    <w:link w:val="a8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ligatures w14:val="standardContextual"/>
      <w14:cntxtAlts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Emphasis"/>
    <w:basedOn w:val="a0"/>
    <w:uiPriority w:val="20"/>
    <w:qFormat/>
    <w:rPr>
      <w:i/>
      <w:iCs/>
      <w:color w:val="000000"/>
    </w:rPr>
  </w:style>
  <w:style w:type="paragraph" w:styleId="ab">
    <w:name w:val="No Spacing"/>
    <w:link w:val="ac"/>
    <w:uiPriority w:val="1"/>
    <w:qFormat/>
    <w:pPr>
      <w:spacing w:after="0" w:line="240" w:lineRule="auto"/>
    </w:pPr>
  </w:style>
  <w:style w:type="character" w:customStyle="1" w:styleId="ac">
    <w:name w:val="行間詰め (文字)"/>
    <w:basedOn w:val="a0"/>
    <w:link w:val="ab"/>
    <w:uiPriority w:val="1"/>
  </w:style>
  <w:style w:type="paragraph" w:styleId="ad">
    <w:name w:val="List Paragraph"/>
    <w:basedOn w:val="a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ae">
    <w:name w:val="Quote"/>
    <w:basedOn w:val="a"/>
    <w:next w:val="a"/>
    <w:link w:val="af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eastAsiaTheme="majorEastAsia" w:hAnsiTheme="majorHAnsi"/>
      <w:i/>
      <w:iCs/>
      <w:color w:val="6076B4" w:themeColor="accent1"/>
      <w:sz w:val="24"/>
    </w:rPr>
  </w:style>
  <w:style w:type="character" w:customStyle="1" w:styleId="af">
    <w:name w:val="引用文 (文字)"/>
    <w:basedOn w:val="a0"/>
    <w:link w:val="ae"/>
    <w:uiPriority w:val="29"/>
    <w:rPr>
      <w:rFonts w:asciiTheme="majorHAnsi" w:eastAsiaTheme="majorEastAsia" w:hAnsiTheme="majorHAnsi"/>
      <w:i/>
      <w:iCs/>
      <w:color w:val="6076B4" w:themeColor="accent1"/>
      <w:sz w:val="24"/>
    </w:rPr>
  </w:style>
  <w:style w:type="paragraph" w:styleId="21">
    <w:name w:val="Intense Quote"/>
    <w:basedOn w:val="a"/>
    <w:next w:val="a"/>
    <w:link w:val="22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14:ligatures w14:val="standardContextual"/>
      <w14:cntxtAlts/>
    </w:rPr>
  </w:style>
  <w:style w:type="character" w:customStyle="1" w:styleId="22">
    <w:name w:val="引用文 2 (文字)"/>
    <w:basedOn w:val="a0"/>
    <w:link w:val="21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14:ligatures w14:val="standardContextual"/>
      <w14:cntxtAlts/>
    </w:rPr>
  </w:style>
  <w:style w:type="character" w:styleId="af0">
    <w:name w:val="Subtle Emphasis"/>
    <w:basedOn w:val="a0"/>
    <w:uiPriority w:val="19"/>
    <w:qFormat/>
    <w:rPr>
      <w:i/>
      <w:iCs/>
      <w:color w:val="000000"/>
    </w:rPr>
  </w:style>
  <w:style w:type="character" w:styleId="23">
    <w:name w:val="Intense Emphasis"/>
    <w:basedOn w:val="a0"/>
    <w:uiPriority w:val="21"/>
    <w:qFormat/>
    <w:rPr>
      <w:b/>
      <w:bCs/>
      <w:i/>
      <w:iCs/>
      <w:color w:val="000000"/>
    </w:rPr>
  </w:style>
  <w:style w:type="character" w:styleId="af1">
    <w:name w:val="Subtle Reference"/>
    <w:basedOn w:val="a0"/>
    <w:uiPriority w:val="31"/>
    <w:qFormat/>
    <w:rPr>
      <w:smallCaps/>
      <w:color w:val="000000"/>
      <w:u w:val="single"/>
    </w:rPr>
  </w:style>
  <w:style w:type="character" w:styleId="24">
    <w:name w:val="Intense Reference"/>
    <w:basedOn w:val="a0"/>
    <w:uiPriority w:val="32"/>
    <w:qFormat/>
    <w:rPr>
      <w:b/>
      <w:bCs/>
      <w:color w:val="000000"/>
      <w:spacing w:val="5"/>
      <w:u w:val="single"/>
    </w:rPr>
  </w:style>
  <w:style w:type="character" w:styleId="af2">
    <w:name w:val="Book Title"/>
    <w:basedOn w:val="a0"/>
    <w:uiPriority w:val="33"/>
    <w:qFormat/>
    <w:rPr>
      <w:b/>
      <w:bCs/>
      <w:smallCaps/>
      <w:spacing w:val="10"/>
    </w:rPr>
  </w:style>
  <w:style w:type="paragraph" w:styleId="11">
    <w:name w:val="toc 1"/>
    <w:basedOn w:val="a"/>
    <w:next w:val="a"/>
    <w:autoRedefine/>
    <w:uiPriority w:val="39"/>
    <w:semiHidden/>
    <w:unhideWhenUsed/>
    <w:pPr>
      <w:spacing w:after="100"/>
    </w:pPr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laceholder Text"/>
    <w:basedOn w:val="a0"/>
    <w:uiPriority w:val="99"/>
    <w:semiHidden/>
    <w:rPr>
      <w:color w:val="808080"/>
    </w:rPr>
  </w:style>
  <w:style w:type="character" w:styleId="af5">
    <w:name w:val="Hyperlink"/>
    <w:basedOn w:val="a0"/>
    <w:uiPriority w:val="99"/>
    <w:unhideWhenUsed/>
    <w:rsid w:val="00FA131F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F658DE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F658DE"/>
  </w:style>
  <w:style w:type="paragraph" w:styleId="af8">
    <w:name w:val="footer"/>
    <w:basedOn w:val="a"/>
    <w:link w:val="af9"/>
    <w:uiPriority w:val="99"/>
    <w:unhideWhenUsed/>
    <w:rsid w:val="00F658DE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F65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Executive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DCB1F-3BE8-4ACC-8DFF-A0C2B1B5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ExecutiveNewsletter.dotx</Template>
  <TotalTime>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ネクストリーダー育成ワークショップ募集要領</vt:lpstr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ネクストリーダー育成ワークショップ募集要領</dc:title>
  <dc:creator>ks</dc:creator>
  <cp:lastModifiedBy>ks</cp:lastModifiedBy>
  <cp:revision>9</cp:revision>
  <cp:lastPrinted>2018-11-28T05:40:00Z</cp:lastPrinted>
  <dcterms:created xsi:type="dcterms:W3CDTF">2018-11-28T05:40:00Z</dcterms:created>
  <dcterms:modified xsi:type="dcterms:W3CDTF">2018-11-30T12:22:00Z</dcterms:modified>
</cp:coreProperties>
</file>