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1C4F" w14:textId="3A48A281" w:rsidR="00B047FA" w:rsidRPr="00ED40A3" w:rsidRDefault="002E7230" w:rsidP="00B047FA">
      <w:pPr>
        <w:spacing w:beforeLines="30" w:before="72" w:line="380" w:lineRule="exact"/>
        <w:jc w:val="center"/>
        <w:rPr>
          <w:rFonts w:ascii="メイリオ" w:eastAsia="メイリオ" w:hAnsi="メイリオ" w:cs="メイリオ"/>
          <w:b/>
          <w:sz w:val="31"/>
        </w:rPr>
      </w:pPr>
      <w:r>
        <w:rPr>
          <w:rFonts w:ascii="メイリオ" w:eastAsia="メイリオ" w:hAnsi="メイリオ" w:cs="メイリオ" w:hint="eastAsia"/>
          <w:b/>
          <w:noProof/>
          <w:sz w:val="35"/>
          <w:lang w:val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22D20" wp14:editId="4C9CB74D">
                <wp:simplePos x="0" y="0"/>
                <wp:positionH relativeFrom="column">
                  <wp:posOffset>-143510</wp:posOffset>
                </wp:positionH>
                <wp:positionV relativeFrom="paragraph">
                  <wp:posOffset>-509432</wp:posOffset>
                </wp:positionV>
                <wp:extent cx="6531744" cy="454317"/>
                <wp:effectExtent l="0" t="0" r="2540" b="3175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744" cy="454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0B400" id="正方形/長方形 104" o:spid="_x0000_s1026" style="position:absolute;left:0;text-align:left;margin-left:-11.3pt;margin-top:-40.1pt;width:514.3pt;height:35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" fillcolor="white [3201]" stroked="f" strokeweight="1pt"/>
            </w:pict>
          </mc:Fallback>
        </mc:AlternateContent>
      </w:r>
      <w:r w:rsidR="00B047FA" w:rsidRPr="00ED40A3">
        <w:rPr>
          <w:rFonts w:ascii="メイリオ" w:eastAsia="メイリオ" w:hAnsi="メイリオ" w:cs="メイリオ" w:hint="eastAsia"/>
          <w:b/>
          <w:sz w:val="35"/>
        </w:rPr>
        <w:t>オープンイノベーションマネジメント実践講座</w:t>
      </w:r>
    </w:p>
    <w:p w14:paraId="0CF8BFB2" w14:textId="3E4E6CC8" w:rsidR="00B047FA" w:rsidRPr="00DC571F" w:rsidRDefault="00B047FA" w:rsidP="00AA0359">
      <w:pPr>
        <w:spacing w:beforeLines="20" w:before="48" w:afterLines="50" w:after="120" w:line="380" w:lineRule="exact"/>
        <w:jc w:val="center"/>
        <w:rPr>
          <w:rFonts w:ascii="メイリオ" w:eastAsia="メイリオ" w:hAnsi="メイリオ" w:cs="メイリオ"/>
          <w:b/>
          <w:sz w:val="39"/>
        </w:rPr>
      </w:pPr>
      <w:r w:rsidRPr="00DC571F">
        <w:rPr>
          <w:rFonts w:ascii="メイリオ" w:eastAsia="メイリオ" w:hAnsi="メイリオ" w:cs="メイリオ" w:hint="eastAsia"/>
          <w:b/>
          <w:sz w:val="33"/>
        </w:rPr>
        <w:t>参 加 申 込 書</w:t>
      </w:r>
    </w:p>
    <w:p w14:paraId="3DDEBD98" w14:textId="11EC54B1" w:rsidR="00B047FA" w:rsidRPr="00933212" w:rsidRDefault="00B047FA" w:rsidP="00B047FA">
      <w:pPr>
        <w:jc w:val="center"/>
        <w:rPr>
          <w:rFonts w:ascii="メイリオ" w:eastAsia="メイリオ" w:hAnsi="メイリオ" w:cs="メイリオ"/>
          <w:bCs/>
          <w:sz w:val="32"/>
          <w:szCs w:val="32"/>
          <w:shd w:val="solid" w:color="auto" w:fill="auto"/>
          <w:lang w:val="fr-FR"/>
        </w:rPr>
      </w:pP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E-Mail:</w:t>
      </w:r>
      <w:r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innovation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@ostec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or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jp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 xml:space="preserve"> またはFAX:06-6</w:t>
      </w:r>
      <w:r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131-4754</w:t>
      </w:r>
    </w:p>
    <w:p w14:paraId="251C5752" w14:textId="78108EB2" w:rsidR="00B047FA" w:rsidRPr="00B22AA0" w:rsidRDefault="00B047FA" w:rsidP="00B047FA">
      <w:pPr>
        <w:spacing w:beforeLines="20" w:before="48" w:line="320" w:lineRule="exact"/>
        <w:jc w:val="center"/>
        <w:rPr>
          <w:rFonts w:ascii="メイリオ" w:eastAsia="メイリオ" w:hAnsi="メイリオ" w:cs="メイリオ"/>
          <w:b/>
          <w:bCs/>
          <w:sz w:val="26"/>
          <w:szCs w:val="26"/>
          <w:lang w:val="fr-FR"/>
        </w:rPr>
      </w:pPr>
      <w:r w:rsidRPr="00B22AA0">
        <w:rPr>
          <w:rFonts w:ascii="メイリオ" w:eastAsia="メイリオ" w:hAnsi="メイリオ" w:cs="メイリオ" w:hint="eastAsia"/>
          <w:sz w:val="26"/>
          <w:szCs w:val="26"/>
          <w:lang w:val="fr-FR"/>
        </w:rPr>
        <w:t>（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>大阪科学技術センター</w:t>
      </w:r>
      <w:r>
        <w:rPr>
          <w:rFonts w:ascii="メイリオ" w:eastAsia="メイリオ" w:hAnsi="メイリオ" w:cs="メイリオ" w:hint="eastAsia"/>
          <w:sz w:val="26"/>
          <w:szCs w:val="26"/>
        </w:rPr>
        <w:t xml:space="preserve"> イノベーション推進室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 xml:space="preserve"> 篠崎宛）</w:t>
      </w:r>
    </w:p>
    <w:p w14:paraId="4B4EBC3B" w14:textId="7B0B3CA4" w:rsidR="00B047FA" w:rsidRPr="00933212" w:rsidRDefault="00B047FA" w:rsidP="00B047FA">
      <w:pPr>
        <w:wordWrap w:val="0"/>
        <w:spacing w:beforeLines="50" w:before="120" w:line="440" w:lineRule="exact"/>
        <w:jc w:val="center"/>
        <w:rPr>
          <w:rFonts w:ascii="メイリオ" w:eastAsia="メイリオ" w:hAnsi="メイリオ" w:cs="メイリオ"/>
          <w:b/>
          <w:bCs/>
          <w:u w:val="single"/>
          <w:lang w:val="fr-FR"/>
        </w:rPr>
      </w:pP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申込締切日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：</w:t>
      </w:r>
      <w:r>
        <w:rPr>
          <w:rFonts w:ascii="メイリオ" w:eastAsia="メイリオ" w:hAnsi="メイリオ" w:cs="メイリオ" w:hint="eastAsia"/>
          <w:b/>
          <w:sz w:val="39"/>
          <w:u w:val="single"/>
        </w:rPr>
        <w:t>2020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年</w:t>
      </w:r>
      <w:r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１１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月</w:t>
      </w:r>
      <w:r>
        <w:rPr>
          <w:rFonts w:ascii="メイリオ" w:eastAsia="メイリオ" w:hAnsi="メイリオ" w:cs="メイリオ" w:hint="eastAsia"/>
          <w:b/>
          <w:sz w:val="39"/>
          <w:u w:val="single"/>
        </w:rPr>
        <w:t>２６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日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（</w:t>
      </w:r>
      <w:r>
        <w:rPr>
          <w:rFonts w:ascii="メイリオ" w:eastAsia="メイリオ" w:hAnsi="メイリオ" w:cs="メイリオ" w:hint="eastAsia"/>
          <w:b/>
          <w:sz w:val="39"/>
          <w:u w:val="single"/>
        </w:rPr>
        <w:t>木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）まで</w:t>
      </w:r>
    </w:p>
    <w:p w14:paraId="2697FC4D" w14:textId="77777777" w:rsidR="00B047FA" w:rsidRPr="00933212" w:rsidRDefault="00B047FA" w:rsidP="008C09CE">
      <w:pPr>
        <w:spacing w:beforeLines="100" w:before="240" w:afterLines="30" w:after="72" w:line="320" w:lineRule="exact"/>
        <w:rPr>
          <w:rFonts w:ascii="メイリオ" w:eastAsia="メイリオ" w:hAnsi="メイリオ" w:cs="メイリオ"/>
          <w:bCs/>
          <w:sz w:val="23"/>
          <w:lang w:val="fr-FR"/>
        </w:rPr>
      </w:pPr>
      <w:r w:rsidRPr="00933212">
        <w:rPr>
          <w:rFonts w:ascii="メイリオ" w:eastAsia="メイリオ" w:hAnsi="メイリオ" w:cs="メイリオ" w:hint="eastAsia"/>
          <w:bCs/>
          <w:sz w:val="23"/>
          <w:lang w:val="fr-FR"/>
        </w:rPr>
        <w:t>【</w:t>
      </w:r>
      <w:r>
        <w:rPr>
          <w:rFonts w:ascii="メイリオ" w:eastAsia="メイリオ" w:hAnsi="メイリオ" w:cs="メイリオ" w:hint="eastAsia"/>
          <w:bCs/>
          <w:sz w:val="23"/>
          <w:lang w:val="fr-FR"/>
        </w:rPr>
        <w:t>お申し込み</w:t>
      </w:r>
      <w:r w:rsidRPr="00933212">
        <w:rPr>
          <w:rFonts w:ascii="メイリオ" w:eastAsia="メイリオ" w:hAnsi="メイリオ" w:cs="メイリオ" w:hint="eastAsia"/>
          <w:bCs/>
          <w:sz w:val="23"/>
          <w:lang w:val="fr-FR"/>
        </w:rPr>
        <w:t>にあたっての留意事項】</w:t>
      </w:r>
    </w:p>
    <w:p w14:paraId="2FB6D9C9" w14:textId="5DD38B08" w:rsidR="00B047FA" w:rsidRPr="00933212" w:rsidRDefault="00B047FA" w:rsidP="00B047FA">
      <w:pPr>
        <w:spacing w:afterLines="30" w:after="72" w:line="220" w:lineRule="exact"/>
        <w:rPr>
          <w:rFonts w:ascii="メイリオ" w:eastAsia="メイリオ" w:hAnsi="メイリオ" w:cs="メイリオ"/>
          <w:bCs/>
          <w:lang w:val="fr-FR"/>
        </w:rPr>
      </w:pPr>
      <w:r w:rsidRPr="00933212">
        <w:rPr>
          <w:rFonts w:ascii="メイリオ" w:eastAsia="メイリオ" w:hAnsi="メイリオ" w:cs="メイリオ" w:hint="eastAsia"/>
          <w:bCs/>
          <w:lang w:val="fr-FR"/>
        </w:rPr>
        <w:t xml:space="preserve">　・原則、全日程へのご参加が</w:t>
      </w:r>
      <w:r>
        <w:rPr>
          <w:rFonts w:ascii="メイリオ" w:eastAsia="メイリオ" w:hAnsi="メイリオ" w:cs="メイリオ" w:hint="eastAsia"/>
          <w:bCs/>
          <w:lang w:val="fr-FR"/>
        </w:rPr>
        <w:t>お</w:t>
      </w:r>
      <w:r w:rsidRPr="00933212">
        <w:rPr>
          <w:rFonts w:ascii="メイリオ" w:eastAsia="メイリオ" w:hAnsi="メイリオ" w:cs="メイリオ" w:hint="eastAsia"/>
          <w:bCs/>
          <w:lang w:val="fr-FR"/>
        </w:rPr>
        <w:t>申し込みの条件となります。</w:t>
      </w:r>
    </w:p>
    <w:tbl>
      <w:tblPr>
        <w:tblW w:w="94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3488"/>
        <w:gridCol w:w="3892"/>
      </w:tblGrid>
      <w:tr w:rsidR="00B047FA" w:rsidRPr="00933212" w14:paraId="32D5CB55" w14:textId="77777777" w:rsidTr="00135759">
        <w:trPr>
          <w:trHeight w:val="474"/>
        </w:trPr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B642" w14:textId="6964A4C7" w:rsidR="00B047FA" w:rsidRPr="00933212" w:rsidRDefault="00B047FA" w:rsidP="00135759">
            <w:pPr>
              <w:spacing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機関名：</w:t>
            </w:r>
          </w:p>
        </w:tc>
      </w:tr>
      <w:tr w:rsidR="00B047FA" w:rsidRPr="00933212" w14:paraId="0BC3E214" w14:textId="77777777" w:rsidTr="005922A3">
        <w:trPr>
          <w:trHeight w:val="939"/>
        </w:trPr>
        <w:tc>
          <w:tcPr>
            <w:tcW w:w="9490" w:type="dxa"/>
            <w:gridSpan w:val="3"/>
          </w:tcPr>
          <w:p w14:paraId="4EE64F0C" w14:textId="12502CE3" w:rsidR="00B047FA" w:rsidRPr="00933212" w:rsidRDefault="00B047FA" w:rsidP="00135759">
            <w:pPr>
              <w:spacing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所在地：〒</w:t>
            </w:r>
          </w:p>
          <w:p w14:paraId="74737106" w14:textId="77777777" w:rsidR="00B047FA" w:rsidRPr="00933212" w:rsidRDefault="00B047FA" w:rsidP="005922A3">
            <w:pPr>
              <w:spacing w:beforeLines="20" w:before="48" w:after="0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 xml:space="preserve">ＴＥL：（　　　　）　　　　―　　　　　　　ＦＡＸ：（　　　　）　　　　―　　　</w:t>
            </w:r>
          </w:p>
        </w:tc>
      </w:tr>
      <w:tr w:rsidR="00B047FA" w:rsidRPr="00933212" w14:paraId="645DD935" w14:textId="77777777" w:rsidTr="003818D8">
        <w:trPr>
          <w:trHeight w:val="461"/>
        </w:trPr>
        <w:tc>
          <w:tcPr>
            <w:tcW w:w="2110" w:type="dxa"/>
            <w:vAlign w:val="center"/>
          </w:tcPr>
          <w:p w14:paraId="74C4C625" w14:textId="77777777" w:rsidR="00B047FA" w:rsidRPr="00933212" w:rsidRDefault="00B047FA" w:rsidP="003818D8">
            <w:pPr>
              <w:spacing w:after="0" w:line="28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3488" w:type="dxa"/>
            <w:vAlign w:val="center"/>
          </w:tcPr>
          <w:p w14:paraId="3BF27214" w14:textId="77777777" w:rsidR="00B047FA" w:rsidRPr="00933212" w:rsidRDefault="00B047FA" w:rsidP="003818D8">
            <w:pPr>
              <w:spacing w:after="0" w:line="28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　属　・　役　職</w:t>
            </w:r>
          </w:p>
        </w:tc>
        <w:tc>
          <w:tcPr>
            <w:tcW w:w="3892" w:type="dxa"/>
            <w:vAlign w:val="center"/>
          </w:tcPr>
          <w:p w14:paraId="5F0F2DD3" w14:textId="64BC792B" w:rsidR="00B047FA" w:rsidRPr="00933212" w:rsidRDefault="00B047FA" w:rsidP="003818D8">
            <w:pPr>
              <w:spacing w:after="0" w:line="28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</w:tr>
      <w:tr w:rsidR="00B047FA" w:rsidRPr="00933212" w14:paraId="39ACAF93" w14:textId="77777777" w:rsidTr="00135759">
        <w:trPr>
          <w:trHeight w:val="591"/>
        </w:trPr>
        <w:tc>
          <w:tcPr>
            <w:tcW w:w="2110" w:type="dxa"/>
          </w:tcPr>
          <w:p w14:paraId="7F62B31F" w14:textId="77777777" w:rsidR="00B047FA" w:rsidRPr="00933212" w:rsidRDefault="00B047FA" w:rsidP="00135759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88" w:type="dxa"/>
          </w:tcPr>
          <w:p w14:paraId="087EA98C" w14:textId="77777777" w:rsidR="00B047FA" w:rsidRPr="00933212" w:rsidRDefault="00B047FA" w:rsidP="00135759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92" w:type="dxa"/>
          </w:tcPr>
          <w:p w14:paraId="7E3B07F1" w14:textId="3E27ABFB" w:rsidR="00B047FA" w:rsidRPr="00933212" w:rsidRDefault="00B047FA" w:rsidP="00135759">
            <w:pPr>
              <w:ind w:firstLineChars="19" w:firstLine="42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B047FA" w:rsidRPr="00933212" w14:paraId="2094EA53" w14:textId="77777777" w:rsidTr="00135759">
        <w:trPr>
          <w:trHeight w:val="591"/>
        </w:trPr>
        <w:tc>
          <w:tcPr>
            <w:tcW w:w="2110" w:type="dxa"/>
          </w:tcPr>
          <w:p w14:paraId="30D85A2B" w14:textId="77777777" w:rsidR="00B047FA" w:rsidRPr="00933212" w:rsidRDefault="00B047FA" w:rsidP="00135759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88" w:type="dxa"/>
          </w:tcPr>
          <w:p w14:paraId="7707ED33" w14:textId="77777777" w:rsidR="00B047FA" w:rsidRPr="00933212" w:rsidRDefault="00B047FA" w:rsidP="00135759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92" w:type="dxa"/>
          </w:tcPr>
          <w:p w14:paraId="0623A59B" w14:textId="7F900E04" w:rsidR="00B047FA" w:rsidRPr="00933212" w:rsidRDefault="00B047FA" w:rsidP="00135759">
            <w:pPr>
              <w:ind w:firstLineChars="19" w:firstLine="42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5922A3" w:rsidRPr="00933212" w14:paraId="5FDC3C91" w14:textId="77777777" w:rsidTr="00135759">
        <w:trPr>
          <w:trHeight w:val="591"/>
        </w:trPr>
        <w:tc>
          <w:tcPr>
            <w:tcW w:w="2110" w:type="dxa"/>
          </w:tcPr>
          <w:p w14:paraId="0B88F33B" w14:textId="77777777" w:rsidR="005922A3" w:rsidRPr="00933212" w:rsidRDefault="005922A3" w:rsidP="00135759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88" w:type="dxa"/>
          </w:tcPr>
          <w:p w14:paraId="1FE7D582" w14:textId="77777777" w:rsidR="005922A3" w:rsidRPr="00933212" w:rsidRDefault="005922A3" w:rsidP="00135759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92" w:type="dxa"/>
          </w:tcPr>
          <w:p w14:paraId="1BF6A31C" w14:textId="77777777" w:rsidR="005922A3" w:rsidRPr="00933212" w:rsidRDefault="005922A3" w:rsidP="00135759">
            <w:pPr>
              <w:ind w:firstLineChars="19" w:firstLine="42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</w:tbl>
    <w:p w14:paraId="06FF2456" w14:textId="5BD3392B" w:rsidR="005922A3" w:rsidRDefault="005922A3" w:rsidP="00B047FA">
      <w:pPr>
        <w:snapToGrid w:val="0"/>
        <w:ind w:left="101" w:hanging="101"/>
        <w:rPr>
          <w:rFonts w:ascii="メイリオ" w:eastAsia="メイリオ" w:hAnsi="メイリオ" w:cs="メイリオ"/>
          <w:noProof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44C8BBE" wp14:editId="537531BB">
                <wp:simplePos x="0" y="0"/>
                <wp:positionH relativeFrom="column">
                  <wp:posOffset>170012</wp:posOffset>
                </wp:positionH>
                <wp:positionV relativeFrom="paragraph">
                  <wp:posOffset>194094</wp:posOffset>
                </wp:positionV>
                <wp:extent cx="6005830" cy="2747645"/>
                <wp:effectExtent l="19050" t="0" r="0" b="0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5830" cy="2747645"/>
                          <a:chOff x="0" y="0"/>
                          <a:chExt cx="6005830" cy="2747645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38425" y="0"/>
                            <a:ext cx="3367405" cy="2747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726"/>
                          <a:stretch/>
                        </pic:blipFill>
                        <pic:spPr bwMode="auto">
                          <a:xfrm>
                            <a:off x="0" y="38100"/>
                            <a:ext cx="2381250" cy="2505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直線矢印コネクタ 5"/>
                        <wps:cNvCnPr/>
                        <wps:spPr>
                          <a:xfrm flipH="1" flipV="1">
                            <a:off x="1911485" y="1515711"/>
                            <a:ext cx="2359106" cy="19278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6DB05" id="グループ化 107" o:spid="_x0000_s1026" style="position:absolute;left:0;text-align:left;margin-left:13.4pt;margin-top:15.3pt;width:472.9pt;height:216.35pt;z-index:251679744" coordsize="60058,27476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left:26384;width:33674;height:27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">
                  <v:imagedata r:id="rId10" o:title=""/>
                </v:shape>
                <v:shape id="図 2" o:spid="_x0000_s1028" type="#_x0000_t75" style="position:absolute;top:381;width:23812;height:25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" stroked="t" strokecolor="red">
                  <v:imagedata r:id="rId11" o:title="" cropbottom="18826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29" type="#_x0000_t32" style="position:absolute;left:19114;top:15157;width:23591;height:192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" strokecolor="red" strokeweight="1.5pt">
                  <v:stroke endarrow="open" joinstyle="miter"/>
                </v:shape>
              </v:group>
            </w:pict>
          </mc:Fallback>
        </mc:AlternateContent>
      </w:r>
    </w:p>
    <w:p w14:paraId="4E8490DA" w14:textId="0A4A34AB" w:rsidR="00B047FA" w:rsidRDefault="00B047FA" w:rsidP="00B047FA">
      <w:pPr>
        <w:snapToGrid w:val="0"/>
        <w:ind w:left="101" w:hanging="101"/>
        <w:rPr>
          <w:rFonts w:ascii="メイリオ" w:eastAsia="メイリオ" w:hAnsi="メイリオ" w:cs="メイリオ"/>
          <w:noProof/>
        </w:rPr>
      </w:pPr>
    </w:p>
    <w:p w14:paraId="4EB5DCC0" w14:textId="67A9835E" w:rsidR="00B047FA" w:rsidRDefault="00B047FA" w:rsidP="00B047FA">
      <w:pPr>
        <w:snapToGrid w:val="0"/>
        <w:ind w:left="101" w:hanging="101"/>
        <w:rPr>
          <w:rFonts w:ascii="メイリオ" w:eastAsia="メイリオ" w:hAnsi="メイリオ" w:cs="メイリオ"/>
          <w:noProof/>
        </w:rPr>
      </w:pPr>
    </w:p>
    <w:p w14:paraId="31E29E9F" w14:textId="3118DC24" w:rsidR="00B047FA" w:rsidRDefault="00B047FA" w:rsidP="00B047FA">
      <w:pPr>
        <w:snapToGrid w:val="0"/>
        <w:ind w:left="101" w:hanging="101"/>
        <w:rPr>
          <w:rFonts w:ascii="メイリオ" w:eastAsia="メイリオ" w:hAnsi="メイリオ" w:cs="メイリオ"/>
          <w:noProof/>
        </w:rPr>
      </w:pPr>
    </w:p>
    <w:p w14:paraId="5DEC10AD" w14:textId="615A5299" w:rsidR="00B047FA" w:rsidRDefault="00B047FA" w:rsidP="00B047FA">
      <w:pPr>
        <w:snapToGrid w:val="0"/>
        <w:ind w:left="101" w:hanging="101"/>
        <w:rPr>
          <w:rFonts w:ascii="メイリオ" w:eastAsia="メイリオ" w:hAnsi="メイリオ" w:cs="メイリオ"/>
          <w:noProof/>
        </w:rPr>
      </w:pPr>
    </w:p>
    <w:p w14:paraId="4448B1A9" w14:textId="52C848EE" w:rsidR="00B047FA" w:rsidRDefault="00B047FA" w:rsidP="00B047FA">
      <w:pPr>
        <w:snapToGrid w:val="0"/>
        <w:ind w:left="101" w:hanging="101"/>
        <w:rPr>
          <w:rFonts w:ascii="メイリオ" w:eastAsia="メイリオ" w:hAnsi="メイリオ" w:cs="メイリオ"/>
          <w:noProof/>
        </w:rPr>
      </w:pPr>
    </w:p>
    <w:p w14:paraId="33D4810E" w14:textId="7AC97472" w:rsidR="00B047FA" w:rsidRDefault="00B047FA" w:rsidP="00B047FA">
      <w:pPr>
        <w:snapToGrid w:val="0"/>
        <w:ind w:left="101" w:hanging="101"/>
        <w:rPr>
          <w:rFonts w:ascii="メイリオ" w:eastAsia="メイリオ" w:hAnsi="メイリオ" w:cs="メイリオ"/>
          <w:noProof/>
        </w:rPr>
      </w:pPr>
    </w:p>
    <w:p w14:paraId="6FF9D6E8" w14:textId="1D85325A" w:rsidR="00B047FA" w:rsidRPr="00FD2522" w:rsidRDefault="005922A3" w:rsidP="00B047FA">
      <w:pPr>
        <w:snapToGrid w:val="0"/>
        <w:ind w:left="101" w:hanging="101"/>
        <w:rPr>
          <w:rFonts w:ascii="メイリオ" w:eastAsia="メイリオ" w:hAnsi="メイリオ" w:cs="メイリオ"/>
          <w:noProof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FBB150" wp14:editId="13E36F6E">
                <wp:simplePos x="0" y="0"/>
                <wp:positionH relativeFrom="column">
                  <wp:posOffset>142875</wp:posOffset>
                </wp:positionH>
                <wp:positionV relativeFrom="paragraph">
                  <wp:posOffset>71755</wp:posOffset>
                </wp:positionV>
                <wp:extent cx="2407370" cy="888858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370" cy="888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87ABB" w14:textId="77777777" w:rsidR="00B047FA" w:rsidRPr="00ED40A3" w:rsidRDefault="00B047FA" w:rsidP="00885E11">
                            <w:pPr>
                              <w:spacing w:afterLines="20" w:after="48"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</w:rPr>
                            </w:pPr>
                            <w:r w:rsidRPr="00ED40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</w:rPr>
                              <w:t>【会場のご案内】</w:t>
                            </w:r>
                          </w:p>
                          <w:p w14:paraId="2EF92F9A" w14:textId="77777777" w:rsidR="00B047FA" w:rsidRPr="008746D3" w:rsidRDefault="00B047FA" w:rsidP="00885E11">
                            <w:pPr>
                              <w:spacing w:after="0"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9"/>
                              </w:rPr>
                            </w:pPr>
                            <w:r w:rsidRPr="008746D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</w:rPr>
                              <w:t>同志社大学</w:t>
                            </w:r>
                            <w:r w:rsidRPr="008746D3">
                              <w:rPr>
                                <w:rFonts w:ascii="ＭＳ Ｐゴシック" w:eastAsia="ＭＳ Ｐゴシック" w:hAnsi="ＭＳ Ｐゴシック"/>
                                <w:sz w:val="19"/>
                              </w:rPr>
                              <w:t xml:space="preserve"> 大阪サテライト・キャンパス</w:t>
                            </w:r>
                          </w:p>
                          <w:p w14:paraId="28A3EE5B" w14:textId="65BF9ACD" w:rsidR="00B047FA" w:rsidRPr="008746D3" w:rsidRDefault="00B047FA" w:rsidP="00885E11">
                            <w:pPr>
                              <w:spacing w:after="0"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9"/>
                              </w:rPr>
                            </w:pPr>
                            <w:r w:rsidRPr="008746D3">
                              <w:rPr>
                                <w:rFonts w:ascii="ＭＳ Ｐゴシック" w:eastAsia="ＭＳ Ｐゴシック" w:hAnsi="ＭＳ Ｐゴシック"/>
                                <w:sz w:val="19"/>
                              </w:rPr>
                              <w:t>（大阪市北区梅田1</w:t>
                            </w:r>
                            <w:r w:rsidRPr="008746D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</w:rPr>
                              <w:t>-</w:t>
                            </w:r>
                            <w:r w:rsidRPr="008746D3">
                              <w:rPr>
                                <w:rFonts w:ascii="ＭＳ Ｐゴシック" w:eastAsia="ＭＳ Ｐゴシック" w:hAnsi="ＭＳ Ｐゴシック"/>
                                <w:sz w:val="19"/>
                              </w:rPr>
                              <w:t>12</w:t>
                            </w:r>
                            <w:r w:rsidRPr="008746D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</w:rPr>
                              <w:t>-</w:t>
                            </w:r>
                            <w:r w:rsidRPr="008746D3">
                              <w:rPr>
                                <w:rFonts w:ascii="ＭＳ Ｐゴシック" w:eastAsia="ＭＳ Ｐゴシック" w:hAnsi="ＭＳ Ｐゴシック"/>
                                <w:sz w:val="19"/>
                              </w:rPr>
                              <w:t>17</w:t>
                            </w:r>
                          </w:p>
                          <w:p w14:paraId="33FBD082" w14:textId="4263CD24" w:rsidR="00B047FA" w:rsidRDefault="00B047FA" w:rsidP="00885E11">
                            <w:pPr>
                              <w:spacing w:after="0"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9"/>
                              </w:rPr>
                            </w:pPr>
                            <w:r w:rsidRPr="008746D3">
                              <w:rPr>
                                <w:rFonts w:ascii="ＭＳ Ｐゴシック" w:eastAsia="ＭＳ Ｐゴシック" w:hAnsi="ＭＳ Ｐゴシック"/>
                                <w:sz w:val="19"/>
                              </w:rPr>
                              <w:t>梅田スクエアビルディング17階）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BB1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1.25pt;margin-top:5.65pt;width:189.55pt;height:7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" filled="f" stroked="f" strokeweight=".5pt">
                <v:textbox>
                  <w:txbxContent>
                    <w:p w14:paraId="5F287ABB" w14:textId="77777777" w:rsidR="00B047FA" w:rsidRPr="00ED40A3" w:rsidRDefault="00B047FA" w:rsidP="00885E11">
                      <w:pPr>
                        <w:spacing w:afterLines="20" w:after="48"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9"/>
                        </w:rPr>
                      </w:pPr>
                      <w:r w:rsidRPr="00ED40A3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</w:rPr>
                        <w:t>【会場のご案内】</w:t>
                      </w:r>
                    </w:p>
                    <w:p w14:paraId="2EF92F9A" w14:textId="77777777" w:rsidR="00B047FA" w:rsidRPr="008746D3" w:rsidRDefault="00B047FA" w:rsidP="00885E11">
                      <w:pPr>
                        <w:spacing w:after="0"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9"/>
                        </w:rPr>
                      </w:pPr>
                      <w:r w:rsidRPr="008746D3">
                        <w:rPr>
                          <w:rFonts w:ascii="ＭＳ Ｐゴシック" w:eastAsia="ＭＳ Ｐゴシック" w:hAnsi="ＭＳ Ｐゴシック" w:hint="eastAsia"/>
                          <w:sz w:val="19"/>
                        </w:rPr>
                        <w:t>同志社大学</w:t>
                      </w:r>
                      <w:r w:rsidRPr="008746D3">
                        <w:rPr>
                          <w:rFonts w:ascii="ＭＳ Ｐゴシック" w:eastAsia="ＭＳ Ｐゴシック" w:hAnsi="ＭＳ Ｐゴシック"/>
                          <w:sz w:val="19"/>
                        </w:rPr>
                        <w:t xml:space="preserve"> 大阪サテライト・キャンパス</w:t>
                      </w:r>
                    </w:p>
                    <w:p w14:paraId="28A3EE5B" w14:textId="65BF9ACD" w:rsidR="00B047FA" w:rsidRPr="008746D3" w:rsidRDefault="00B047FA" w:rsidP="00885E11">
                      <w:pPr>
                        <w:spacing w:after="0"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9"/>
                        </w:rPr>
                      </w:pPr>
                      <w:r w:rsidRPr="008746D3">
                        <w:rPr>
                          <w:rFonts w:ascii="ＭＳ Ｐゴシック" w:eastAsia="ＭＳ Ｐゴシック" w:hAnsi="ＭＳ Ｐゴシック"/>
                          <w:sz w:val="19"/>
                        </w:rPr>
                        <w:t>（大阪市北区梅田1</w:t>
                      </w:r>
                      <w:r w:rsidRPr="008746D3">
                        <w:rPr>
                          <w:rFonts w:ascii="ＭＳ Ｐゴシック" w:eastAsia="ＭＳ Ｐゴシック" w:hAnsi="ＭＳ Ｐゴシック" w:hint="eastAsia"/>
                          <w:sz w:val="19"/>
                        </w:rPr>
                        <w:t>-</w:t>
                      </w:r>
                      <w:r w:rsidRPr="008746D3">
                        <w:rPr>
                          <w:rFonts w:ascii="ＭＳ Ｐゴシック" w:eastAsia="ＭＳ Ｐゴシック" w:hAnsi="ＭＳ Ｐゴシック"/>
                          <w:sz w:val="19"/>
                        </w:rPr>
                        <w:t>12</w:t>
                      </w:r>
                      <w:r w:rsidRPr="008746D3">
                        <w:rPr>
                          <w:rFonts w:ascii="ＭＳ Ｐゴシック" w:eastAsia="ＭＳ Ｐゴシック" w:hAnsi="ＭＳ Ｐゴシック" w:hint="eastAsia"/>
                          <w:sz w:val="19"/>
                        </w:rPr>
                        <w:t>-</w:t>
                      </w:r>
                      <w:r w:rsidRPr="008746D3">
                        <w:rPr>
                          <w:rFonts w:ascii="ＭＳ Ｐゴシック" w:eastAsia="ＭＳ Ｐゴシック" w:hAnsi="ＭＳ Ｐゴシック"/>
                          <w:sz w:val="19"/>
                        </w:rPr>
                        <w:t>17</w:t>
                      </w:r>
                    </w:p>
                    <w:p w14:paraId="33FBD082" w14:textId="4263CD24" w:rsidR="00B047FA" w:rsidRDefault="00B047FA" w:rsidP="00885E11">
                      <w:pPr>
                        <w:spacing w:after="0"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9"/>
                        </w:rPr>
                      </w:pPr>
                      <w:r w:rsidRPr="008746D3">
                        <w:rPr>
                          <w:rFonts w:ascii="ＭＳ Ｐゴシック" w:eastAsia="ＭＳ Ｐゴシック" w:hAnsi="ＭＳ Ｐゴシック"/>
                          <w:sz w:val="19"/>
                        </w:rPr>
                        <w:t>梅田スクエアビルディング17階）</w:t>
                      </w:r>
                    </w:p>
                  </w:txbxContent>
                </v:textbox>
              </v:shape>
            </w:pict>
          </mc:Fallback>
        </mc:AlternateContent>
      </w:r>
    </w:p>
    <w:p w14:paraId="5EB6700D" w14:textId="3DC2539B" w:rsidR="00B047FA" w:rsidRPr="00933212" w:rsidRDefault="00B047FA" w:rsidP="00B047FA">
      <w:pPr>
        <w:snapToGrid w:val="0"/>
        <w:ind w:left="101" w:hanging="101"/>
        <w:rPr>
          <w:rFonts w:ascii="メイリオ" w:eastAsia="メイリオ" w:hAnsi="メイリオ" w:cs="メイリオ"/>
          <w:sz w:val="19"/>
        </w:rPr>
      </w:pPr>
      <w:r w:rsidRPr="00933212">
        <w:rPr>
          <w:rFonts w:ascii="メイリオ" w:eastAsia="メイリオ" w:hAnsi="メイリオ" w:cs="メイリオ"/>
          <w:noProof/>
        </w:rPr>
        <w:t xml:space="preserve"> </w:t>
      </w:r>
    </w:p>
    <w:p w14:paraId="17F5809C" w14:textId="72B50618" w:rsidR="00B047FA" w:rsidRDefault="00B047FA" w:rsidP="005922A3">
      <w:pPr>
        <w:spacing w:after="0" w:line="280" w:lineRule="exact"/>
        <w:rPr>
          <w:rFonts w:ascii="メイリオ" w:eastAsia="メイリオ" w:hAnsi="メイリオ" w:cs="メイリオ"/>
        </w:rPr>
      </w:pPr>
    </w:p>
    <w:p w14:paraId="4053AB00" w14:textId="4C621265" w:rsidR="00B047FA" w:rsidRPr="00885E11" w:rsidRDefault="00B047FA" w:rsidP="00885E11">
      <w:pPr>
        <w:spacing w:beforeLines="30" w:before="72" w:after="0" w:line="28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885E11">
        <w:rPr>
          <w:rFonts w:ascii="メイリオ" w:eastAsia="メイリオ" w:hAnsi="メイリオ" w:cs="メイリオ" w:hint="eastAsia"/>
          <w:sz w:val="20"/>
          <w:szCs w:val="20"/>
        </w:rPr>
        <w:t>＊JR「大阪」駅から徒歩</w:t>
      </w:r>
      <w:r w:rsidRPr="00885E11">
        <w:rPr>
          <w:rFonts w:ascii="メイリオ" w:eastAsia="メイリオ" w:hAnsi="メイリオ" w:cs="メイリオ"/>
          <w:sz w:val="20"/>
          <w:szCs w:val="20"/>
        </w:rPr>
        <w:t>3分</w:t>
      </w:r>
    </w:p>
    <w:p w14:paraId="3D581EDD" w14:textId="21C21F01" w:rsidR="001C4988" w:rsidRPr="00885E11" w:rsidRDefault="002E7230" w:rsidP="00885E11">
      <w:pPr>
        <w:spacing w:after="0" w:line="280" w:lineRule="exact"/>
        <w:ind w:firstLineChars="100" w:firstLine="350"/>
        <w:rPr>
          <w:rFonts w:ascii="Meiryo UI" w:hAnsi="Meiryo UI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noProof/>
          <w:sz w:val="35"/>
          <w:lang w:val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A10EED" wp14:editId="5239FADF">
                <wp:simplePos x="0" y="0"/>
                <wp:positionH relativeFrom="column">
                  <wp:posOffset>-219974</wp:posOffset>
                </wp:positionH>
                <wp:positionV relativeFrom="paragraph">
                  <wp:posOffset>206615</wp:posOffset>
                </wp:positionV>
                <wp:extent cx="6609248" cy="454317"/>
                <wp:effectExtent l="0" t="0" r="1270" b="3175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248" cy="454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4D8F6" id="正方形/長方形 105" o:spid="_x0000_s1026" style="position:absolute;left:0;text-align:left;margin-left:-17.3pt;margin-top:16.25pt;width:520.4pt;height: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" fillcolor="white [3201]" stroked="f" strokeweight="1pt"/>
            </w:pict>
          </mc:Fallback>
        </mc:AlternateContent>
      </w:r>
      <w:r w:rsidR="00B047FA" w:rsidRPr="00885E11">
        <w:rPr>
          <w:rFonts w:ascii="メイリオ" w:eastAsia="メイリオ" w:hAnsi="メイリオ" w:cs="メイリオ" w:hint="eastAsia"/>
          <w:sz w:val="20"/>
          <w:szCs w:val="20"/>
        </w:rPr>
        <w:t>＊大阪メトロ（地下鉄）「梅田」駅から徒歩３分</w:t>
      </w:r>
    </w:p>
    <w:sectPr w:rsidR="001C4988" w:rsidRPr="00885E11" w:rsidSect="00267599">
      <w:headerReference w:type="default" r:id="rId12"/>
      <w:footerReference w:type="default" r:id="rId13"/>
      <w:pgSz w:w="11906" w:h="16838" w:code="9"/>
      <w:pgMar w:top="1276" w:right="1080" w:bottom="12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92D7F" w14:textId="77777777" w:rsidR="007E0E01" w:rsidRDefault="007E0E01" w:rsidP="00AA544E">
      <w:pPr>
        <w:spacing w:after="0" w:line="240" w:lineRule="auto"/>
      </w:pPr>
      <w:r>
        <w:separator/>
      </w:r>
    </w:p>
  </w:endnote>
  <w:endnote w:type="continuationSeparator" w:id="0">
    <w:p w14:paraId="037D65E0" w14:textId="77777777" w:rsidR="007E0E01" w:rsidRDefault="007E0E01" w:rsidP="00AA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867D9" w14:textId="6A411400" w:rsidR="002E7230" w:rsidRDefault="00CC1075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A922EF" wp14:editId="69D6BEEF">
              <wp:simplePos x="0" y="0"/>
              <wp:positionH relativeFrom="column">
                <wp:posOffset>-123825</wp:posOffset>
              </wp:positionH>
              <wp:positionV relativeFrom="paragraph">
                <wp:posOffset>-224790</wp:posOffset>
              </wp:positionV>
              <wp:extent cx="6454603" cy="253667"/>
              <wp:effectExtent l="0" t="0" r="22860" b="0"/>
              <wp:wrapNone/>
              <wp:docPr id="106" name="グループ化 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4603" cy="253667"/>
                        <a:chOff x="0" y="0"/>
                        <a:chExt cx="6454603" cy="253667"/>
                      </a:xfrm>
                    </wpg:grpSpPr>
                    <wps:wsp>
                      <wps:cNvPr id="96" name="フリーフォーム(F) 6"/>
                      <wps:cNvSpPr>
                        <a:spLocks/>
                      </wps:cNvSpPr>
                      <wps:spPr bwMode="auto">
                        <a:xfrm rot="10800000">
                          <a:off x="0" y="9525"/>
                          <a:ext cx="6446683" cy="244142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フリーフォーム 46"/>
                      <wps:cNvSpPr>
                        <a:spLocks/>
                      </wps:cNvSpPr>
                      <wps:spPr bwMode="auto">
                        <a:xfrm rot="10800000">
                          <a:off x="9525" y="0"/>
                          <a:ext cx="6445078" cy="90551"/>
                        </a:xfrm>
                        <a:custGeom>
                          <a:avLst/>
                          <a:gdLst>
                            <a:gd name="T0" fmla="*/ 2448 w 2448"/>
                            <a:gd name="T1" fmla="*/ 71 h 238"/>
                            <a:gd name="T2" fmla="*/ 0 w 2448"/>
                            <a:gd name="T3" fmla="*/ 23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2448" y="71"/>
                              </a:moveTo>
                              <a:cubicBezTo>
                                <a:pt x="1835" y="12"/>
                                <a:pt x="939" y="0"/>
                                <a:pt x="0" y="23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9CC987" id="グループ化 106" o:spid="_x0000_s1026" style="position:absolute;left:0;text-align:left;margin-left:-9.75pt;margin-top:-17.7pt;width:508.25pt;height:19.95pt;z-index:251659264" coordsize="64546,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">
              <v:shape id="フリーフォーム(F) 6" o:spid="_x0000_s1027" style="position:absolute;top:95;width:64466;height:2441;rotation:180;visibility:visible;mso-wrap-style:square;v-text-anchor:top" coordsize="2448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" path="m,c,650,,650,,650,914,423,1786,414,2448,466,2448,,2448,,2448,l,xe" fillcolor="#498cf1 [2414]" stroked="f">
                <v:fill color2="#dfebf5 [661]" rotate="t" focus="100%" type="gradient"/>
                <v:path arrowok="t" o:connecttype="custom" o:connectlocs="0,0;0,244142;6446683,175031;6446683,0;0,0" o:connectangles="0,0,0,0,0"/>
              </v:shape>
              <v:shape id="フリーフォーム 46" o:spid="_x0000_s1028" style="position:absolute;left:95;width:64451;height:905;rotation:180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" path="m2448,71c1835,12,939,,,238e" filled="f" fillcolor="#fffffe" strokecolor="#efb32f" strokeweight=".5pt">
                <v:stroke joinstyle="miter"/>
                <v:shadow color="#8c8682"/>
                <v:path arrowok="t" o:connecttype="custom" o:connectlocs="6445078,27013;0,90551" o:connectangles="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EC477" w14:textId="77777777" w:rsidR="007E0E01" w:rsidRDefault="007E0E01" w:rsidP="00AA544E">
      <w:pPr>
        <w:spacing w:after="0" w:line="240" w:lineRule="auto"/>
      </w:pPr>
      <w:r>
        <w:separator/>
      </w:r>
    </w:p>
  </w:footnote>
  <w:footnote w:type="continuationSeparator" w:id="0">
    <w:p w14:paraId="1F068519" w14:textId="77777777" w:rsidR="007E0E01" w:rsidRDefault="007E0E01" w:rsidP="00AA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DDEAA" w14:textId="6E6CDB23" w:rsidR="002E7230" w:rsidRDefault="002E7230">
    <w:pPr>
      <w:pStyle w:val="a4"/>
    </w:pPr>
    <w:r>
      <w:rPr>
        <w:rFonts w:ascii="ＭＳ 明朝" w:eastAsia="ＭＳ 明朝" w:hAnsi="ＭＳ 明朝" w:cs="ＭＳ 明朝" w:hint="eastAsia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1FAEE5" wp14:editId="64EE84DC">
              <wp:simplePos x="0" y="0"/>
              <wp:positionH relativeFrom="column">
                <wp:posOffset>-145415</wp:posOffset>
              </wp:positionH>
              <wp:positionV relativeFrom="paragraph">
                <wp:posOffset>54551</wp:posOffset>
              </wp:positionV>
              <wp:extent cx="6457315" cy="252832"/>
              <wp:effectExtent l="0" t="0" r="635" b="0"/>
              <wp:wrapNone/>
              <wp:docPr id="101" name="グループ化 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315" cy="252832"/>
                        <a:chOff x="0" y="0"/>
                        <a:chExt cx="6457824" cy="1548223"/>
                      </a:xfrm>
                    </wpg:grpSpPr>
                    <wps:wsp>
                      <wps:cNvPr id="102" name="フリーフォーム(F) 6"/>
                      <wps:cNvSpPr>
                        <a:spLocks/>
                      </wps:cNvSpPr>
                      <wps:spPr bwMode="auto">
                        <a:xfrm>
                          <a:off x="10633" y="0"/>
                          <a:ext cx="6447191" cy="1548223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フリーフォーム 46"/>
                      <wps:cNvSpPr>
                        <a:spLocks/>
                      </wps:cNvSpPr>
                      <wps:spPr bwMode="auto">
                        <a:xfrm>
                          <a:off x="0" y="956931"/>
                          <a:ext cx="6445586" cy="392207"/>
                        </a:xfrm>
                        <a:custGeom>
                          <a:avLst/>
                          <a:gdLst>
                            <a:gd name="T0" fmla="*/ 2448 w 2448"/>
                            <a:gd name="T1" fmla="*/ 71 h 238"/>
                            <a:gd name="T2" fmla="*/ 0 w 2448"/>
                            <a:gd name="T3" fmla="*/ 23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2448" y="71"/>
                              </a:moveTo>
                              <a:cubicBezTo>
                                <a:pt x="1835" y="12"/>
                                <a:pt x="939" y="0"/>
                                <a:pt x="0" y="23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0158F1" id="グループ化 101" o:spid="_x0000_s1026" style="position:absolute;left:0;text-align:left;margin-left:-11.45pt;margin-top:4.3pt;width:508.45pt;height:19.9pt;z-index:251661312;mso-height-relative:margin" coordsize="64578,15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">
              <v:shape id="フリーフォーム(F) 6" o:spid="_x0000_s1027" style="position:absolute;left:106;width:64472;height:15482;visibility:visible;mso-wrap-style:square;v-text-anchor:top" coordsize="2448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" path="m,c,650,,650,,650,914,423,1786,414,2448,466,2448,,2448,,2448,l,xe" fillcolor="#498cf1 [2414]" stroked="f">
                <v:fill color2="#dfebf5 [661]" rotate="t" focus="100%" type="gradient"/>
                <v:path arrowok="t" o:connecttype="custom" o:connectlocs="0,0;0,1548223;6447191,1109957;6447191,0;0,0" o:connectangles="0,0,0,0,0"/>
              </v:shape>
              <v:shape id="フリーフォーム 46" o:spid="_x0000_s1028" style="position:absolute;top:9569;width:64455;height:3922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" path="m2448,71c1835,12,939,,,238e" filled="f" fillcolor="#fffffe" strokecolor="#efb32f" strokeweight=".5pt">
                <v:stroke joinstyle="miter"/>
                <v:shadow color="#8c8682"/>
                <v:path arrowok="t" o:connecttype="custom" o:connectlocs="6445586,117003;0,392207" o:connectangles="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81D"/>
    <w:multiLevelType w:val="hybridMultilevel"/>
    <w:tmpl w:val="5C6C27DA"/>
    <w:lvl w:ilvl="0" w:tplc="D4C2A5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D09EC"/>
    <w:multiLevelType w:val="hybridMultilevel"/>
    <w:tmpl w:val="322ACE0E"/>
    <w:lvl w:ilvl="0" w:tplc="19263D1E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FEF47E4"/>
    <w:multiLevelType w:val="hybridMultilevel"/>
    <w:tmpl w:val="423097B6"/>
    <w:lvl w:ilvl="0" w:tplc="72EC5E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4AE4"/>
    <w:multiLevelType w:val="multilevel"/>
    <w:tmpl w:val="B3D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13506"/>
    <w:multiLevelType w:val="hybridMultilevel"/>
    <w:tmpl w:val="CCE022AA"/>
    <w:lvl w:ilvl="0" w:tplc="19263D1E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78227354"/>
    <w:multiLevelType w:val="hybridMultilevel"/>
    <w:tmpl w:val="85C436D6"/>
    <w:lvl w:ilvl="0" w:tplc="19263D1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F541EE2"/>
    <w:multiLevelType w:val="hybridMultilevel"/>
    <w:tmpl w:val="F0F69318"/>
    <w:lvl w:ilvl="0" w:tplc="19263D1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bordersDoNotSurroundHeader/>
  <w:bordersDoNotSurroundFooter/>
  <w:hideSpellingErrors/>
  <w:hideGrammaticalErrors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FA"/>
    <w:rsid w:val="00007B1D"/>
    <w:rsid w:val="00090840"/>
    <w:rsid w:val="00096F5F"/>
    <w:rsid w:val="000A425E"/>
    <w:rsid w:val="000B0462"/>
    <w:rsid w:val="00116AF2"/>
    <w:rsid w:val="00142870"/>
    <w:rsid w:val="001F06C1"/>
    <w:rsid w:val="0020734B"/>
    <w:rsid w:val="0022650E"/>
    <w:rsid w:val="00246BF9"/>
    <w:rsid w:val="002656D6"/>
    <w:rsid w:val="00267599"/>
    <w:rsid w:val="00280D76"/>
    <w:rsid w:val="002A0B7E"/>
    <w:rsid w:val="002B2411"/>
    <w:rsid w:val="002E7230"/>
    <w:rsid w:val="00370FB2"/>
    <w:rsid w:val="003818D8"/>
    <w:rsid w:val="003A3C23"/>
    <w:rsid w:val="0040112A"/>
    <w:rsid w:val="00421260"/>
    <w:rsid w:val="00427FA3"/>
    <w:rsid w:val="00445E81"/>
    <w:rsid w:val="00454691"/>
    <w:rsid w:val="004634C2"/>
    <w:rsid w:val="004943D7"/>
    <w:rsid w:val="005079CD"/>
    <w:rsid w:val="00553A46"/>
    <w:rsid w:val="00571BC4"/>
    <w:rsid w:val="005922A3"/>
    <w:rsid w:val="005F72FD"/>
    <w:rsid w:val="006618A3"/>
    <w:rsid w:val="00692848"/>
    <w:rsid w:val="006F1701"/>
    <w:rsid w:val="006F746C"/>
    <w:rsid w:val="007423DD"/>
    <w:rsid w:val="00764C84"/>
    <w:rsid w:val="00780475"/>
    <w:rsid w:val="007E0E01"/>
    <w:rsid w:val="008537C2"/>
    <w:rsid w:val="008669BA"/>
    <w:rsid w:val="00870B1C"/>
    <w:rsid w:val="00885E11"/>
    <w:rsid w:val="008C0521"/>
    <w:rsid w:val="008C09CE"/>
    <w:rsid w:val="00916E33"/>
    <w:rsid w:val="00920FD8"/>
    <w:rsid w:val="00976FCA"/>
    <w:rsid w:val="009E321F"/>
    <w:rsid w:val="00A046B2"/>
    <w:rsid w:val="00A92D7F"/>
    <w:rsid w:val="00A96557"/>
    <w:rsid w:val="00AA0359"/>
    <w:rsid w:val="00AA544E"/>
    <w:rsid w:val="00AB4520"/>
    <w:rsid w:val="00B047FA"/>
    <w:rsid w:val="00B8020B"/>
    <w:rsid w:val="00B948E3"/>
    <w:rsid w:val="00C32962"/>
    <w:rsid w:val="00C6465C"/>
    <w:rsid w:val="00CA20E5"/>
    <w:rsid w:val="00CA5C0E"/>
    <w:rsid w:val="00CC1075"/>
    <w:rsid w:val="00D4497E"/>
    <w:rsid w:val="00D96C60"/>
    <w:rsid w:val="00E17CE6"/>
    <w:rsid w:val="00E30EE3"/>
    <w:rsid w:val="00EC159D"/>
    <w:rsid w:val="00F82118"/>
    <w:rsid w:val="00FA5842"/>
    <w:rsid w:val="00FB187A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484D7"/>
  <w15:chartTrackingRefBased/>
  <w15:docId w15:val="{D8132FE1-CD32-483C-82B7-3AAE2934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118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F82118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118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280D76"/>
  </w:style>
  <w:style w:type="paragraph" w:styleId="a6">
    <w:name w:val="footer"/>
    <w:basedOn w:val="a"/>
    <w:link w:val="a7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280D76"/>
  </w:style>
  <w:style w:type="character" w:customStyle="1" w:styleId="10">
    <w:name w:val="見出し 1 (文字)"/>
    <w:basedOn w:val="a0"/>
    <w:link w:val="1"/>
    <w:uiPriority w:val="9"/>
    <w:rsid w:val="00F82118"/>
    <w:rPr>
      <w:rFonts w:asciiTheme="majorHAnsi" w:eastAsia="Meiryo U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F82118"/>
    <w:rPr>
      <w:rFonts w:asciiTheme="majorHAnsi" w:eastAsia="Meiryo UI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F82118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F82118"/>
    <w:rPr>
      <w:rFonts w:asciiTheme="majorHAnsi" w:eastAsia="Meiryo UI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82118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F82118"/>
    <w:rPr>
      <w:rFonts w:eastAsia="Meiryo UI"/>
      <w:sz w:val="24"/>
      <w:szCs w:val="24"/>
    </w:rPr>
  </w:style>
  <w:style w:type="character" w:styleId="ac">
    <w:name w:val="Subtle Emphasis"/>
    <w:basedOn w:val="a0"/>
    <w:uiPriority w:val="19"/>
    <w:qFormat/>
    <w:rsid w:val="00F82118"/>
    <w:rPr>
      <w:rFonts w:eastAsia="Meiryo UI"/>
      <w:i/>
      <w:iCs/>
      <w:color w:val="404040" w:themeColor="text1" w:themeTint="BF"/>
    </w:rPr>
  </w:style>
  <w:style w:type="character" w:styleId="ad">
    <w:name w:val="Emphasis"/>
    <w:basedOn w:val="a0"/>
    <w:uiPriority w:val="20"/>
    <w:qFormat/>
    <w:rsid w:val="00F82118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F82118"/>
    <w:rPr>
      <w:rFonts w:eastAsia="Meiryo UI"/>
      <w:i/>
      <w:iCs/>
      <w:color w:val="4A66AC" w:themeColor="accent1"/>
    </w:rPr>
  </w:style>
  <w:style w:type="character" w:styleId="ae">
    <w:name w:val="Strong"/>
    <w:basedOn w:val="a0"/>
    <w:uiPriority w:val="22"/>
    <w:qFormat/>
    <w:rsid w:val="00F82118"/>
    <w:rPr>
      <w:rFonts w:eastAsia="Meiryo UI"/>
      <w:b/>
      <w:bCs/>
    </w:rPr>
  </w:style>
  <w:style w:type="character" w:styleId="af">
    <w:name w:val="Subtle Reference"/>
    <w:basedOn w:val="a0"/>
    <w:uiPriority w:val="31"/>
    <w:qFormat/>
    <w:rsid w:val="00F82118"/>
    <w:rPr>
      <w:rFonts w:eastAsia="Meiryo UI"/>
      <w:smallCaps/>
      <w:color w:val="5A5A5A" w:themeColor="text1" w:themeTint="A5"/>
    </w:rPr>
  </w:style>
  <w:style w:type="character" w:styleId="22">
    <w:name w:val="Intense Reference"/>
    <w:basedOn w:val="a0"/>
    <w:uiPriority w:val="32"/>
    <w:qFormat/>
    <w:rsid w:val="00F82118"/>
    <w:rPr>
      <w:rFonts w:eastAsia="Meiryo UI"/>
      <w:b/>
      <w:bCs/>
      <w:smallCaps/>
      <w:color w:val="4A66AC" w:themeColor="accent1"/>
      <w:spacing w:val="5"/>
    </w:rPr>
  </w:style>
  <w:style w:type="character" w:styleId="af0">
    <w:name w:val="Book Title"/>
    <w:basedOn w:val="a0"/>
    <w:uiPriority w:val="33"/>
    <w:qFormat/>
    <w:rsid w:val="00F82118"/>
    <w:rPr>
      <w:rFonts w:eastAsia="Meiryo UI"/>
      <w:b/>
      <w:bCs/>
      <w:i/>
      <w:iCs/>
      <w:spacing w:val="5"/>
    </w:rPr>
  </w:style>
  <w:style w:type="paragraph" w:styleId="af1">
    <w:name w:val="Date"/>
    <w:basedOn w:val="a"/>
    <w:next w:val="af2"/>
    <w:link w:val="af3"/>
    <w:uiPriority w:val="4"/>
    <w:unhideWhenUsed/>
    <w:qFormat/>
    <w:rsid w:val="00B047FA"/>
    <w:pPr>
      <w:spacing w:before="720" w:after="960" w:line="276" w:lineRule="auto"/>
    </w:pPr>
  </w:style>
  <w:style w:type="character" w:customStyle="1" w:styleId="af3">
    <w:name w:val="日付 (文字)"/>
    <w:basedOn w:val="a0"/>
    <w:link w:val="af1"/>
    <w:uiPriority w:val="4"/>
    <w:rsid w:val="00B047FA"/>
    <w:rPr>
      <w:rFonts w:eastAsia="Meiryo UI"/>
    </w:rPr>
  </w:style>
  <w:style w:type="table" w:styleId="af4">
    <w:name w:val="Table Grid"/>
    <w:basedOn w:val="a1"/>
    <w:uiPriority w:val="59"/>
    <w:rsid w:val="00B047FA"/>
    <w:pPr>
      <w:spacing w:after="0" w:line="240" w:lineRule="auto"/>
    </w:pPr>
    <w:rPr>
      <w:rFonts w:eastAsiaTheme="minorEastAsia"/>
      <w:color w:val="1B1D3D" w:themeColor="text2" w:themeShade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alutation"/>
    <w:basedOn w:val="a"/>
    <w:next w:val="a"/>
    <w:link w:val="af5"/>
    <w:uiPriority w:val="99"/>
    <w:semiHidden/>
    <w:unhideWhenUsed/>
    <w:rsid w:val="00B047FA"/>
  </w:style>
  <w:style w:type="character" w:customStyle="1" w:styleId="af5">
    <w:name w:val="挨拶文 (文字)"/>
    <w:basedOn w:val="a0"/>
    <w:link w:val="af2"/>
    <w:uiPriority w:val="99"/>
    <w:semiHidden/>
    <w:rsid w:val="00B047FA"/>
    <w:rPr>
      <w:rFonts w:eastAsia="Meiryo UI"/>
    </w:rPr>
  </w:style>
  <w:style w:type="paragraph" w:styleId="af6">
    <w:name w:val="Balloon Text"/>
    <w:basedOn w:val="a"/>
    <w:link w:val="af7"/>
    <w:uiPriority w:val="99"/>
    <w:semiHidden/>
    <w:unhideWhenUsed/>
    <w:rsid w:val="003818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81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ura_innovation\Downloads\tf16402903.dotx" TargetMode="External"/></Relationships>
</file>

<file path=word/theme/theme1.xml><?xml version="1.0" encoding="utf-8"?>
<a:theme xmlns:a="http://schemas.openxmlformats.org/drawingml/2006/main" name="Office Theme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AB2E-0CF8-465C-9AD8-C6726112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tf16402903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</dc:creator>
  <cp:keywords/>
  <dc:description/>
  <cp:lastModifiedBy>shinozaki keigo</cp:lastModifiedBy>
  <cp:revision>2</cp:revision>
  <cp:lastPrinted>2020-06-12T06:30:00Z</cp:lastPrinted>
  <dcterms:created xsi:type="dcterms:W3CDTF">2020-06-12T06:31:00Z</dcterms:created>
  <dcterms:modified xsi:type="dcterms:W3CDTF">2020-06-12T06:31:00Z</dcterms:modified>
</cp:coreProperties>
</file>