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A691BE" w14:textId="4F217500" w:rsidR="007C1110" w:rsidRPr="00F01339" w:rsidRDefault="007C1110" w:rsidP="00C34F2C">
      <w:pPr>
        <w:spacing w:after="0" w:line="360" w:lineRule="auto"/>
        <w:jc w:val="center"/>
        <w:rPr>
          <w:rFonts w:ascii="Meiryo UI" w:eastAsia="Meiryo UI" w:hAnsi="Meiryo UI" w:cs="メイリオ"/>
          <w:b/>
          <w:sz w:val="35"/>
          <w:szCs w:val="18"/>
        </w:rPr>
      </w:pPr>
      <w:bookmarkStart w:id="0" w:name="_Hlk63857149"/>
      <w:r w:rsidRPr="00F01339">
        <w:rPr>
          <w:rFonts w:ascii="Meiryo UI" w:eastAsia="Meiryo UI" w:hAnsi="Meiryo UI" w:cs="メイリオ" w:hint="eastAsia"/>
          <w:b/>
          <w:sz w:val="29"/>
          <w:szCs w:val="18"/>
        </w:rPr>
        <w:t>参加申込書</w:t>
      </w:r>
      <w:r>
        <w:rPr>
          <w:rFonts w:ascii="Meiryo UI" w:eastAsia="Meiryo UI" w:hAnsi="Meiryo UI" w:cs="メイリオ" w:hint="eastAsia"/>
          <w:b/>
          <w:sz w:val="29"/>
          <w:szCs w:val="18"/>
        </w:rPr>
        <w:t>（第13期）</w:t>
      </w:r>
    </w:p>
    <w:p w14:paraId="4D322387" w14:textId="77777777" w:rsidR="007C1110" w:rsidRPr="00B22AA0" w:rsidRDefault="007C1110" w:rsidP="00C34F2C">
      <w:pPr>
        <w:spacing w:after="0" w:line="360" w:lineRule="auto"/>
        <w:jc w:val="center"/>
        <w:rPr>
          <w:rFonts w:ascii="メイリオ" w:eastAsia="メイリオ" w:hAnsi="メイリオ" w:cs="メイリオ"/>
          <w:b/>
          <w:bCs/>
          <w:sz w:val="26"/>
          <w:szCs w:val="26"/>
          <w:lang w:val="fr-FR"/>
        </w:rPr>
      </w:pPr>
      <w:r w:rsidRPr="003B17BD">
        <w:rPr>
          <w:rFonts w:ascii="Meiryo UI" w:eastAsia="Meiryo UI" w:hAnsi="Meiryo UI" w:cs="メイリオ" w:hint="eastAsia"/>
          <w:b/>
          <w:bCs/>
          <w:sz w:val="29"/>
          <w:szCs w:val="29"/>
          <w:shd w:val="solid" w:color="auto" w:fill="auto"/>
          <w:lang w:val="fr-FR"/>
        </w:rPr>
        <w:t>メール</w:t>
      </w:r>
      <w:r w:rsidRPr="003B17BD">
        <w:rPr>
          <w:rFonts w:ascii="Meiryo UI" w:eastAsia="Meiryo UI" w:hAnsi="Meiryo UI" w:cs="メイリオ"/>
          <w:b/>
          <w:bCs/>
          <w:sz w:val="29"/>
          <w:szCs w:val="29"/>
          <w:shd w:val="solid" w:color="auto" w:fill="auto"/>
          <w:lang w:val="fr-FR"/>
        </w:rPr>
        <w:t>:</w:t>
      </w:r>
      <w:r w:rsidRPr="003B17BD">
        <w:rPr>
          <w:rFonts w:ascii="Meiryo UI" w:eastAsia="Meiryo UI" w:hAnsi="Meiryo UI" w:cs="メイリオ" w:hint="eastAsia"/>
          <w:b/>
          <w:bCs/>
          <w:sz w:val="29"/>
          <w:szCs w:val="29"/>
          <w:shd w:val="solid" w:color="auto" w:fill="auto"/>
          <w:lang w:val="fr-FR"/>
        </w:rPr>
        <w:t>innovation</w:t>
      </w:r>
      <w:r w:rsidRPr="003B17BD">
        <w:rPr>
          <w:rFonts w:ascii="Meiryo UI" w:eastAsia="Meiryo UI" w:hAnsi="Meiryo UI" w:cs="メイリオ"/>
          <w:b/>
          <w:bCs/>
          <w:sz w:val="29"/>
          <w:szCs w:val="29"/>
          <w:shd w:val="solid" w:color="auto" w:fill="auto"/>
          <w:lang w:val="fr-FR"/>
        </w:rPr>
        <w:t>@ostec</w:t>
      </w:r>
      <w:r w:rsidRPr="003B17BD">
        <w:rPr>
          <w:rFonts w:ascii="Meiryo UI" w:eastAsia="Meiryo UI" w:hAnsi="Meiryo UI" w:cs="メイリオ" w:hint="eastAsia"/>
          <w:b/>
          <w:bCs/>
          <w:sz w:val="29"/>
          <w:szCs w:val="29"/>
          <w:shd w:val="solid" w:color="auto" w:fill="auto"/>
          <w:lang w:val="fr-FR"/>
        </w:rPr>
        <w:t>.</w:t>
      </w:r>
      <w:r w:rsidRPr="003B17BD">
        <w:rPr>
          <w:rFonts w:ascii="Meiryo UI" w:eastAsia="Meiryo UI" w:hAnsi="Meiryo UI" w:cs="メイリオ"/>
          <w:b/>
          <w:bCs/>
          <w:sz w:val="29"/>
          <w:szCs w:val="29"/>
          <w:shd w:val="solid" w:color="auto" w:fill="auto"/>
          <w:lang w:val="fr-FR"/>
        </w:rPr>
        <w:t>or</w:t>
      </w:r>
      <w:r w:rsidRPr="003B17BD">
        <w:rPr>
          <w:rFonts w:ascii="Meiryo UI" w:eastAsia="Meiryo UI" w:hAnsi="Meiryo UI" w:cs="メイリオ" w:hint="eastAsia"/>
          <w:b/>
          <w:bCs/>
          <w:sz w:val="29"/>
          <w:szCs w:val="29"/>
          <w:shd w:val="solid" w:color="auto" w:fill="auto"/>
          <w:lang w:val="fr-FR"/>
        </w:rPr>
        <w:t>.</w:t>
      </w:r>
      <w:r w:rsidRPr="003B17BD">
        <w:rPr>
          <w:rFonts w:ascii="Meiryo UI" w:eastAsia="Meiryo UI" w:hAnsi="Meiryo UI" w:cs="メイリオ"/>
          <w:b/>
          <w:bCs/>
          <w:sz w:val="29"/>
          <w:szCs w:val="29"/>
          <w:shd w:val="solid" w:color="auto" w:fill="auto"/>
          <w:lang w:val="fr-FR"/>
        </w:rPr>
        <w:t>jp</w:t>
      </w:r>
      <w:r w:rsidRPr="003B17BD">
        <w:rPr>
          <w:rFonts w:ascii="Meiryo UI" w:eastAsia="Meiryo UI" w:hAnsi="Meiryo UI" w:cs="メイリオ" w:hint="eastAsia"/>
          <w:b/>
          <w:bCs/>
          <w:sz w:val="24"/>
          <w:szCs w:val="24"/>
          <w:lang w:val="fr-FR"/>
        </w:rPr>
        <w:t>（</w:t>
      </w:r>
      <w:r w:rsidRPr="003B17BD">
        <w:rPr>
          <w:rFonts w:ascii="Meiryo UI" w:eastAsia="Meiryo UI" w:hAnsi="Meiryo UI" w:cs="メイリオ" w:hint="eastAsia"/>
          <w:b/>
          <w:bCs/>
          <w:sz w:val="24"/>
          <w:szCs w:val="24"/>
        </w:rPr>
        <w:t xml:space="preserve">大阪科学技術センター </w:t>
      </w:r>
      <w:r>
        <w:rPr>
          <w:rFonts w:ascii="Meiryo UI" w:eastAsia="Meiryo UI" w:hAnsi="Meiryo UI" w:cs="メイリオ" w:hint="eastAsia"/>
          <w:b/>
          <w:bCs/>
          <w:sz w:val="24"/>
          <w:szCs w:val="24"/>
        </w:rPr>
        <w:t>技術振興部</w:t>
      </w:r>
      <w:r w:rsidRPr="003B17BD">
        <w:rPr>
          <w:rFonts w:ascii="Meiryo UI" w:eastAsia="Meiryo UI" w:hAnsi="Meiryo UI" w:cs="メイリオ" w:hint="eastAsia"/>
          <w:b/>
          <w:bCs/>
          <w:sz w:val="24"/>
          <w:szCs w:val="24"/>
        </w:rPr>
        <w:t xml:space="preserve"> 篠崎宛）</w:t>
      </w:r>
    </w:p>
    <w:p w14:paraId="1789D57A" w14:textId="580FD1E9" w:rsidR="007C1110" w:rsidRPr="002F76C6" w:rsidRDefault="001E08EF" w:rsidP="00C34F2C">
      <w:pPr>
        <w:spacing w:after="0" w:line="360" w:lineRule="auto"/>
        <w:jc w:val="center"/>
        <w:rPr>
          <w:rFonts w:ascii="Meiryo UI" w:eastAsia="Meiryo UI" w:hAnsi="Meiryo UI" w:cs="メイリオ"/>
          <w:b/>
          <w:bCs/>
          <w:sz w:val="16"/>
          <w:szCs w:val="16"/>
          <w:lang w:val="fr-FR"/>
        </w:rPr>
      </w:pPr>
      <w:r>
        <w:rPr>
          <w:rFonts w:ascii="Meiryo UI" w:eastAsia="Meiryo UI" w:hAnsi="Meiryo UI" w:cs="メイリオ" w:hint="eastAsia"/>
          <w:b/>
          <w:sz w:val="29"/>
          <w:szCs w:val="12"/>
        </w:rPr>
        <w:t xml:space="preserve">　　</w:t>
      </w:r>
      <w:r w:rsidR="007C1110" w:rsidRPr="002F76C6">
        <w:rPr>
          <w:rFonts w:ascii="Meiryo UI" w:eastAsia="Meiryo UI" w:hAnsi="Meiryo UI" w:cs="メイリオ" w:hint="eastAsia"/>
          <w:b/>
          <w:sz w:val="29"/>
          <w:szCs w:val="12"/>
        </w:rPr>
        <w:t>申込締切日</w:t>
      </w:r>
      <w:r w:rsidR="007C1110" w:rsidRPr="002F76C6">
        <w:rPr>
          <w:rFonts w:ascii="Meiryo UI" w:eastAsia="Meiryo UI" w:hAnsi="Meiryo UI" w:cs="メイリオ" w:hint="eastAsia"/>
          <w:b/>
          <w:sz w:val="29"/>
          <w:szCs w:val="12"/>
          <w:lang w:val="fr-FR"/>
        </w:rPr>
        <w:t>：202</w:t>
      </w:r>
      <w:r w:rsidR="007C1110">
        <w:rPr>
          <w:rFonts w:ascii="Meiryo UI" w:eastAsia="Meiryo UI" w:hAnsi="Meiryo UI" w:cs="メイリオ" w:hint="eastAsia"/>
          <w:b/>
          <w:sz w:val="29"/>
          <w:szCs w:val="12"/>
          <w:lang w:val="fr-FR"/>
        </w:rPr>
        <w:t>4</w:t>
      </w:r>
      <w:r w:rsidR="007C1110" w:rsidRPr="002F76C6">
        <w:rPr>
          <w:rFonts w:ascii="Meiryo UI" w:eastAsia="Meiryo UI" w:hAnsi="Meiryo UI" w:cs="メイリオ" w:hint="eastAsia"/>
          <w:b/>
          <w:sz w:val="29"/>
          <w:szCs w:val="12"/>
        </w:rPr>
        <w:t>年</w:t>
      </w:r>
      <w:r w:rsidR="007C1110">
        <w:rPr>
          <w:rFonts w:ascii="Meiryo UI" w:eastAsia="Meiryo UI" w:hAnsi="Meiryo UI" w:cs="メイリオ" w:hint="eastAsia"/>
          <w:b/>
          <w:sz w:val="29"/>
          <w:szCs w:val="12"/>
          <w:lang w:val="fr-FR"/>
        </w:rPr>
        <w:t>7</w:t>
      </w:r>
      <w:r w:rsidR="007C1110" w:rsidRPr="002F76C6">
        <w:rPr>
          <w:rFonts w:ascii="Meiryo UI" w:eastAsia="Meiryo UI" w:hAnsi="Meiryo UI" w:cs="メイリオ" w:hint="eastAsia"/>
          <w:b/>
          <w:sz w:val="29"/>
          <w:szCs w:val="12"/>
        </w:rPr>
        <w:t>月</w:t>
      </w:r>
      <w:r w:rsidR="00B81C81">
        <w:rPr>
          <w:rFonts w:ascii="Meiryo UI" w:eastAsia="Meiryo UI" w:hAnsi="Meiryo UI" w:cs="メイリオ" w:hint="eastAsia"/>
          <w:b/>
          <w:sz w:val="29"/>
          <w:szCs w:val="12"/>
        </w:rPr>
        <w:t>22</w:t>
      </w:r>
      <w:r w:rsidR="007C1110" w:rsidRPr="002F76C6">
        <w:rPr>
          <w:rFonts w:ascii="Meiryo UI" w:eastAsia="Meiryo UI" w:hAnsi="Meiryo UI" w:cs="メイリオ" w:hint="eastAsia"/>
          <w:b/>
          <w:sz w:val="29"/>
          <w:szCs w:val="12"/>
        </w:rPr>
        <w:t>日</w:t>
      </w:r>
      <w:r w:rsidR="007C1110" w:rsidRPr="002F76C6">
        <w:rPr>
          <w:rFonts w:ascii="Meiryo UI" w:eastAsia="Meiryo UI" w:hAnsi="Meiryo UI" w:cs="メイリオ" w:hint="eastAsia"/>
          <w:b/>
          <w:sz w:val="29"/>
          <w:szCs w:val="12"/>
          <w:lang w:val="fr-FR"/>
        </w:rPr>
        <w:t>（</w:t>
      </w:r>
      <w:r w:rsidR="00B81C81">
        <w:rPr>
          <w:rFonts w:ascii="Meiryo UI" w:eastAsia="Meiryo UI" w:hAnsi="Meiryo UI" w:cs="メイリオ" w:hint="eastAsia"/>
          <w:b/>
          <w:sz w:val="29"/>
          <w:szCs w:val="12"/>
          <w:lang w:val="fr-FR"/>
        </w:rPr>
        <w:t>月</w:t>
      </w:r>
      <w:r w:rsidR="007C1110" w:rsidRPr="002F76C6">
        <w:rPr>
          <w:rFonts w:ascii="Meiryo UI" w:eastAsia="Meiryo UI" w:hAnsi="Meiryo UI" w:cs="メイリオ" w:hint="eastAsia"/>
          <w:b/>
          <w:sz w:val="29"/>
          <w:szCs w:val="12"/>
          <w:lang w:val="fr-FR"/>
        </w:rPr>
        <w:t>）まで</w:t>
      </w:r>
      <w:r w:rsidR="007C1110">
        <w:rPr>
          <w:rFonts w:ascii="Meiryo UI" w:eastAsia="Meiryo UI" w:hAnsi="Meiryo UI" w:cs="メイリオ" w:hint="eastAsia"/>
          <w:b/>
          <w:sz w:val="29"/>
          <w:szCs w:val="12"/>
          <w:lang w:val="fr-FR"/>
        </w:rPr>
        <w:t xml:space="preserve">　</w:t>
      </w:r>
      <w:r w:rsidR="007C1110" w:rsidRPr="00483444">
        <w:rPr>
          <w:rFonts w:ascii="Meiryo UI" w:eastAsia="Meiryo UI" w:hAnsi="Meiryo UI" w:cs="メイリオ" w:hint="eastAsia"/>
          <w:b/>
          <w:sz w:val="21"/>
          <w:szCs w:val="4"/>
          <w:lang w:val="fr-FR"/>
        </w:rPr>
        <w:t>＊定員に達し次第、締切り</w:t>
      </w:r>
      <w:r w:rsidR="007C1110">
        <w:rPr>
          <w:rFonts w:ascii="Meiryo UI" w:eastAsia="Meiryo UI" w:hAnsi="Meiryo UI" w:cs="メイリオ" w:hint="eastAsia"/>
          <w:b/>
          <w:sz w:val="21"/>
          <w:szCs w:val="4"/>
          <w:lang w:val="fr-FR"/>
        </w:rPr>
        <w:t>ます</w:t>
      </w:r>
    </w:p>
    <w:tbl>
      <w:tblPr>
        <w:tblW w:w="9852"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86"/>
        <w:gridCol w:w="3615"/>
        <w:gridCol w:w="4051"/>
      </w:tblGrid>
      <w:tr w:rsidR="007C1110" w:rsidRPr="00933212" w14:paraId="375E6D53" w14:textId="77777777" w:rsidTr="00C34F2C">
        <w:trPr>
          <w:trHeight w:val="937"/>
        </w:trPr>
        <w:tc>
          <w:tcPr>
            <w:tcW w:w="9852" w:type="dxa"/>
            <w:gridSpan w:val="3"/>
            <w:tcBorders>
              <w:top w:val="single" w:sz="4" w:space="0" w:color="auto"/>
              <w:left w:val="single" w:sz="4" w:space="0" w:color="auto"/>
              <w:bottom w:val="single" w:sz="4" w:space="0" w:color="auto"/>
              <w:right w:val="single" w:sz="4" w:space="0" w:color="auto"/>
            </w:tcBorders>
            <w:vAlign w:val="center"/>
          </w:tcPr>
          <w:p w14:paraId="1DCF5E39" w14:textId="77777777" w:rsidR="007C1110" w:rsidRPr="00483444" w:rsidRDefault="007C1110" w:rsidP="00B62DDF">
            <w:pPr>
              <w:spacing w:after="0" w:line="240" w:lineRule="exact"/>
              <w:rPr>
                <w:rFonts w:ascii="Meiryo UI" w:eastAsia="Meiryo UI" w:hAnsi="Meiryo UI" w:cs="メイリオ"/>
                <w:b/>
                <w:bCs/>
              </w:rPr>
            </w:pPr>
            <w:r w:rsidRPr="00483444">
              <w:rPr>
                <w:rFonts w:ascii="Meiryo UI" w:eastAsia="Meiryo UI" w:hAnsi="Meiryo UI" w:cs="メイリオ" w:hint="eastAsia"/>
              </w:rPr>
              <w:t>機関名：</w:t>
            </w:r>
          </w:p>
        </w:tc>
      </w:tr>
      <w:tr w:rsidR="007C1110" w:rsidRPr="00933212" w14:paraId="02652142" w14:textId="77777777" w:rsidTr="00C34F2C">
        <w:trPr>
          <w:trHeight w:val="1371"/>
        </w:trPr>
        <w:tc>
          <w:tcPr>
            <w:tcW w:w="9852" w:type="dxa"/>
            <w:gridSpan w:val="3"/>
            <w:vAlign w:val="center"/>
          </w:tcPr>
          <w:p w14:paraId="3C94E0F8" w14:textId="77777777" w:rsidR="007C1110" w:rsidRPr="00483444" w:rsidRDefault="007C1110" w:rsidP="004F1D53">
            <w:pPr>
              <w:spacing w:after="0" w:line="260" w:lineRule="exact"/>
              <w:rPr>
                <w:rFonts w:ascii="Meiryo UI" w:eastAsia="Meiryo UI" w:hAnsi="Meiryo UI" w:cs="メイリオ"/>
                <w:b/>
                <w:bCs/>
              </w:rPr>
            </w:pPr>
            <w:r w:rsidRPr="00483444">
              <w:rPr>
                <w:rFonts w:ascii="Meiryo UI" w:eastAsia="Meiryo UI" w:hAnsi="Meiryo UI" w:cs="メイリオ" w:hint="eastAsia"/>
              </w:rPr>
              <w:t>所在地：〒</w:t>
            </w:r>
          </w:p>
          <w:p w14:paraId="36875F70" w14:textId="77777777" w:rsidR="007C1110" w:rsidRPr="00483444" w:rsidRDefault="007C1110" w:rsidP="004F1D53">
            <w:pPr>
              <w:spacing w:after="0" w:line="260" w:lineRule="exact"/>
              <w:rPr>
                <w:rFonts w:ascii="Meiryo UI" w:eastAsia="Meiryo UI" w:hAnsi="Meiryo UI" w:cs="メイリオ"/>
                <w:b/>
                <w:bCs/>
              </w:rPr>
            </w:pPr>
            <w:r w:rsidRPr="00483444">
              <w:rPr>
                <w:rFonts w:ascii="Meiryo UI" w:eastAsia="Meiryo UI" w:hAnsi="Meiryo UI" w:cs="メイリオ" w:hint="eastAsia"/>
              </w:rPr>
              <w:t xml:space="preserve">ＴＥL：（　　　　）　　　　―　　　　　　　ＦＡＸ：（　　　　）　　　　―　　　</w:t>
            </w:r>
          </w:p>
        </w:tc>
      </w:tr>
      <w:tr w:rsidR="001E08EF" w:rsidRPr="00933212" w14:paraId="6D06A71F" w14:textId="77777777" w:rsidTr="00C34F2C">
        <w:trPr>
          <w:trHeight w:val="593"/>
        </w:trPr>
        <w:tc>
          <w:tcPr>
            <w:tcW w:w="2186" w:type="dxa"/>
            <w:vAlign w:val="center"/>
          </w:tcPr>
          <w:p w14:paraId="7CB9A515" w14:textId="77777777" w:rsidR="007C1110" w:rsidRPr="00483444" w:rsidRDefault="007C1110" w:rsidP="00B62DDF">
            <w:pPr>
              <w:spacing w:after="0" w:line="240" w:lineRule="exact"/>
              <w:jc w:val="center"/>
              <w:rPr>
                <w:rFonts w:ascii="Meiryo UI" w:eastAsia="Meiryo UI" w:hAnsi="Meiryo UI" w:cs="メイリオ"/>
                <w:b/>
                <w:bCs/>
              </w:rPr>
            </w:pPr>
            <w:r w:rsidRPr="00483444">
              <w:rPr>
                <w:rFonts w:ascii="Meiryo UI" w:eastAsia="Meiryo UI" w:hAnsi="Meiryo UI" w:cs="メイリオ" w:hint="eastAsia"/>
              </w:rPr>
              <w:t>氏　名</w:t>
            </w:r>
          </w:p>
        </w:tc>
        <w:tc>
          <w:tcPr>
            <w:tcW w:w="3615" w:type="dxa"/>
            <w:vAlign w:val="center"/>
          </w:tcPr>
          <w:p w14:paraId="78FF1B1A" w14:textId="77777777" w:rsidR="007C1110" w:rsidRPr="00483444" w:rsidRDefault="007C1110" w:rsidP="00B62DDF">
            <w:pPr>
              <w:spacing w:after="0" w:line="280" w:lineRule="exact"/>
              <w:jc w:val="center"/>
              <w:rPr>
                <w:rFonts w:ascii="Meiryo UI" w:eastAsia="Meiryo UI" w:hAnsi="Meiryo UI" w:cs="メイリオ"/>
                <w:b/>
                <w:bCs/>
              </w:rPr>
            </w:pPr>
            <w:r w:rsidRPr="00483444">
              <w:rPr>
                <w:rFonts w:ascii="Meiryo UI" w:eastAsia="Meiryo UI" w:hAnsi="Meiryo UI" w:cs="メイリオ" w:hint="eastAsia"/>
              </w:rPr>
              <w:t>所　属　・　役　職</w:t>
            </w:r>
          </w:p>
        </w:tc>
        <w:tc>
          <w:tcPr>
            <w:tcW w:w="4051" w:type="dxa"/>
            <w:vAlign w:val="center"/>
          </w:tcPr>
          <w:p w14:paraId="6DBFAAC1" w14:textId="77777777" w:rsidR="007C1110" w:rsidRPr="00483444" w:rsidRDefault="007C1110" w:rsidP="00B62DDF">
            <w:pPr>
              <w:spacing w:after="0" w:line="280" w:lineRule="exact"/>
              <w:jc w:val="center"/>
              <w:rPr>
                <w:rFonts w:ascii="Meiryo UI" w:eastAsia="Meiryo UI" w:hAnsi="Meiryo UI" w:cs="メイリオ"/>
                <w:b/>
                <w:bCs/>
              </w:rPr>
            </w:pPr>
            <w:r w:rsidRPr="00483444">
              <w:rPr>
                <w:rFonts w:ascii="Meiryo UI" w:eastAsia="Meiryo UI" w:hAnsi="Meiryo UI" w:cs="メイリオ" w:hint="eastAsia"/>
              </w:rPr>
              <w:t>メールアドレス</w:t>
            </w:r>
          </w:p>
        </w:tc>
      </w:tr>
      <w:tr w:rsidR="001E08EF" w:rsidRPr="00933212" w14:paraId="52CD2C7F" w14:textId="77777777" w:rsidTr="00C34F2C">
        <w:trPr>
          <w:trHeight w:val="793"/>
        </w:trPr>
        <w:tc>
          <w:tcPr>
            <w:tcW w:w="2186" w:type="dxa"/>
          </w:tcPr>
          <w:p w14:paraId="33463797" w14:textId="77777777" w:rsidR="007C1110" w:rsidRPr="00483444" w:rsidRDefault="007C1110" w:rsidP="00B62DDF">
            <w:pPr>
              <w:spacing w:after="0" w:line="240" w:lineRule="exact"/>
              <w:rPr>
                <w:rFonts w:ascii="Meiryo UI" w:eastAsia="Meiryo UI" w:hAnsi="Meiryo UI" w:cs="メイリオ"/>
                <w:b/>
                <w:bCs/>
              </w:rPr>
            </w:pPr>
          </w:p>
        </w:tc>
        <w:tc>
          <w:tcPr>
            <w:tcW w:w="3615" w:type="dxa"/>
          </w:tcPr>
          <w:p w14:paraId="27CF61EA" w14:textId="77777777" w:rsidR="007C1110" w:rsidRPr="00483444" w:rsidRDefault="007C1110" w:rsidP="00B62DDF">
            <w:pPr>
              <w:spacing w:after="0" w:line="240" w:lineRule="exact"/>
              <w:rPr>
                <w:rFonts w:ascii="Meiryo UI" w:eastAsia="Meiryo UI" w:hAnsi="Meiryo UI" w:cs="メイリオ"/>
                <w:b/>
                <w:bCs/>
              </w:rPr>
            </w:pPr>
          </w:p>
        </w:tc>
        <w:tc>
          <w:tcPr>
            <w:tcW w:w="4051" w:type="dxa"/>
          </w:tcPr>
          <w:p w14:paraId="59EC217A" w14:textId="77777777" w:rsidR="007C1110" w:rsidRPr="00483444" w:rsidRDefault="007C1110" w:rsidP="00B62DDF">
            <w:pPr>
              <w:spacing w:after="0" w:line="240" w:lineRule="exact"/>
              <w:ind w:firstLineChars="19" w:firstLine="42"/>
              <w:rPr>
                <w:rFonts w:ascii="Meiryo UI" w:eastAsia="Meiryo UI" w:hAnsi="Meiryo UI" w:cs="メイリオ"/>
                <w:b/>
                <w:bCs/>
              </w:rPr>
            </w:pPr>
          </w:p>
        </w:tc>
      </w:tr>
      <w:tr w:rsidR="001E08EF" w:rsidRPr="00933212" w14:paraId="2EC9FDDB" w14:textId="77777777" w:rsidTr="00C34F2C">
        <w:trPr>
          <w:trHeight w:val="793"/>
        </w:trPr>
        <w:tc>
          <w:tcPr>
            <w:tcW w:w="2186" w:type="dxa"/>
          </w:tcPr>
          <w:p w14:paraId="2430E28C" w14:textId="77777777" w:rsidR="007C1110" w:rsidRPr="00483444" w:rsidRDefault="007C1110" w:rsidP="00B62DDF">
            <w:pPr>
              <w:spacing w:after="0" w:line="240" w:lineRule="exact"/>
              <w:rPr>
                <w:rFonts w:ascii="Meiryo UI" w:eastAsia="Meiryo UI" w:hAnsi="Meiryo UI" w:cs="メイリオ"/>
                <w:b/>
                <w:bCs/>
              </w:rPr>
            </w:pPr>
          </w:p>
        </w:tc>
        <w:tc>
          <w:tcPr>
            <w:tcW w:w="3615" w:type="dxa"/>
          </w:tcPr>
          <w:p w14:paraId="026FE99B" w14:textId="77777777" w:rsidR="007C1110" w:rsidRPr="00483444" w:rsidRDefault="007C1110" w:rsidP="00B62DDF">
            <w:pPr>
              <w:spacing w:after="0" w:line="240" w:lineRule="exact"/>
              <w:rPr>
                <w:rFonts w:ascii="Meiryo UI" w:eastAsia="Meiryo UI" w:hAnsi="Meiryo UI" w:cs="メイリオ"/>
                <w:b/>
                <w:bCs/>
              </w:rPr>
            </w:pPr>
          </w:p>
        </w:tc>
        <w:tc>
          <w:tcPr>
            <w:tcW w:w="4051" w:type="dxa"/>
          </w:tcPr>
          <w:p w14:paraId="1A61A37F" w14:textId="77777777" w:rsidR="007C1110" w:rsidRPr="00483444" w:rsidRDefault="007C1110" w:rsidP="00B62DDF">
            <w:pPr>
              <w:spacing w:after="0" w:line="240" w:lineRule="exact"/>
              <w:ind w:firstLineChars="19" w:firstLine="42"/>
              <w:rPr>
                <w:rFonts w:ascii="Meiryo UI" w:eastAsia="Meiryo UI" w:hAnsi="Meiryo UI" w:cs="メイリオ"/>
                <w:b/>
                <w:bCs/>
              </w:rPr>
            </w:pPr>
          </w:p>
        </w:tc>
      </w:tr>
      <w:tr w:rsidR="001E08EF" w:rsidRPr="00933212" w14:paraId="44B2EB79" w14:textId="77777777" w:rsidTr="00C34F2C">
        <w:trPr>
          <w:trHeight w:val="793"/>
        </w:trPr>
        <w:tc>
          <w:tcPr>
            <w:tcW w:w="2186" w:type="dxa"/>
          </w:tcPr>
          <w:p w14:paraId="161C8650" w14:textId="77777777" w:rsidR="007C1110" w:rsidRPr="00483444" w:rsidRDefault="007C1110" w:rsidP="00B62DDF">
            <w:pPr>
              <w:spacing w:after="0" w:line="240" w:lineRule="exact"/>
              <w:rPr>
                <w:rFonts w:ascii="Meiryo UI" w:eastAsia="Meiryo UI" w:hAnsi="Meiryo UI" w:cs="メイリオ"/>
                <w:b/>
                <w:bCs/>
              </w:rPr>
            </w:pPr>
          </w:p>
        </w:tc>
        <w:tc>
          <w:tcPr>
            <w:tcW w:w="3615" w:type="dxa"/>
          </w:tcPr>
          <w:p w14:paraId="5F59770A" w14:textId="77777777" w:rsidR="007C1110" w:rsidRPr="00483444" w:rsidRDefault="007C1110" w:rsidP="00B62DDF">
            <w:pPr>
              <w:spacing w:after="0" w:line="240" w:lineRule="exact"/>
              <w:rPr>
                <w:rFonts w:ascii="Meiryo UI" w:eastAsia="Meiryo UI" w:hAnsi="Meiryo UI" w:cs="メイリオ"/>
                <w:b/>
                <w:bCs/>
              </w:rPr>
            </w:pPr>
          </w:p>
        </w:tc>
        <w:tc>
          <w:tcPr>
            <w:tcW w:w="4051" w:type="dxa"/>
          </w:tcPr>
          <w:p w14:paraId="06389B85" w14:textId="77777777" w:rsidR="007C1110" w:rsidRPr="00483444" w:rsidRDefault="007C1110" w:rsidP="00B62DDF">
            <w:pPr>
              <w:spacing w:after="0" w:line="240" w:lineRule="exact"/>
              <w:ind w:firstLineChars="19" w:firstLine="42"/>
              <w:rPr>
                <w:rFonts w:ascii="Meiryo UI" w:eastAsia="Meiryo UI" w:hAnsi="Meiryo UI" w:cs="メイリオ"/>
                <w:b/>
                <w:bCs/>
              </w:rPr>
            </w:pPr>
          </w:p>
        </w:tc>
      </w:tr>
      <w:tr w:rsidR="001E08EF" w:rsidRPr="00933212" w14:paraId="6590D64D" w14:textId="77777777" w:rsidTr="00C34F2C">
        <w:trPr>
          <w:trHeight w:val="793"/>
        </w:trPr>
        <w:tc>
          <w:tcPr>
            <w:tcW w:w="2186" w:type="dxa"/>
          </w:tcPr>
          <w:p w14:paraId="1F00569A" w14:textId="77777777" w:rsidR="007C1110" w:rsidRPr="00483444" w:rsidRDefault="007C1110" w:rsidP="00B62DDF">
            <w:pPr>
              <w:spacing w:after="0" w:line="240" w:lineRule="exact"/>
              <w:rPr>
                <w:rFonts w:ascii="Meiryo UI" w:eastAsia="Meiryo UI" w:hAnsi="Meiryo UI" w:cs="メイリオ"/>
                <w:b/>
                <w:bCs/>
              </w:rPr>
            </w:pPr>
          </w:p>
        </w:tc>
        <w:tc>
          <w:tcPr>
            <w:tcW w:w="3615" w:type="dxa"/>
          </w:tcPr>
          <w:p w14:paraId="6B071D05" w14:textId="77777777" w:rsidR="007C1110" w:rsidRPr="00483444" w:rsidRDefault="007C1110" w:rsidP="00B62DDF">
            <w:pPr>
              <w:spacing w:after="0" w:line="240" w:lineRule="exact"/>
              <w:rPr>
                <w:rFonts w:ascii="Meiryo UI" w:eastAsia="Meiryo UI" w:hAnsi="Meiryo UI" w:cs="メイリオ"/>
                <w:b/>
                <w:bCs/>
              </w:rPr>
            </w:pPr>
          </w:p>
        </w:tc>
        <w:tc>
          <w:tcPr>
            <w:tcW w:w="4051" w:type="dxa"/>
          </w:tcPr>
          <w:p w14:paraId="0AF1492C" w14:textId="77777777" w:rsidR="007C1110" w:rsidRPr="00483444" w:rsidRDefault="007C1110" w:rsidP="00B62DDF">
            <w:pPr>
              <w:spacing w:after="0" w:line="240" w:lineRule="exact"/>
              <w:ind w:firstLineChars="19" w:firstLine="42"/>
              <w:rPr>
                <w:rFonts w:ascii="Meiryo UI" w:eastAsia="Meiryo UI" w:hAnsi="Meiryo UI" w:cs="メイリオ"/>
                <w:b/>
                <w:bCs/>
              </w:rPr>
            </w:pPr>
          </w:p>
        </w:tc>
      </w:tr>
      <w:tr w:rsidR="00C34F2C" w:rsidRPr="00933212" w14:paraId="3B78AD35" w14:textId="77777777" w:rsidTr="00C34F2C">
        <w:trPr>
          <w:trHeight w:val="793"/>
        </w:trPr>
        <w:tc>
          <w:tcPr>
            <w:tcW w:w="2186" w:type="dxa"/>
          </w:tcPr>
          <w:p w14:paraId="2919F4A5" w14:textId="77777777" w:rsidR="00C34F2C" w:rsidRPr="00483444" w:rsidRDefault="00C34F2C" w:rsidP="00B62DDF">
            <w:pPr>
              <w:spacing w:after="0" w:line="240" w:lineRule="exact"/>
              <w:rPr>
                <w:rFonts w:ascii="Meiryo UI" w:eastAsia="Meiryo UI" w:hAnsi="Meiryo UI" w:cs="メイリオ"/>
                <w:b/>
                <w:bCs/>
              </w:rPr>
            </w:pPr>
          </w:p>
        </w:tc>
        <w:tc>
          <w:tcPr>
            <w:tcW w:w="3615" w:type="dxa"/>
          </w:tcPr>
          <w:p w14:paraId="63CB1EE7" w14:textId="77777777" w:rsidR="00C34F2C" w:rsidRPr="00483444" w:rsidRDefault="00C34F2C" w:rsidP="00B62DDF">
            <w:pPr>
              <w:spacing w:after="0" w:line="240" w:lineRule="exact"/>
              <w:rPr>
                <w:rFonts w:ascii="Meiryo UI" w:eastAsia="Meiryo UI" w:hAnsi="Meiryo UI" w:cs="メイリオ"/>
                <w:b/>
                <w:bCs/>
              </w:rPr>
            </w:pPr>
          </w:p>
        </w:tc>
        <w:tc>
          <w:tcPr>
            <w:tcW w:w="4051" w:type="dxa"/>
          </w:tcPr>
          <w:p w14:paraId="026D7045" w14:textId="77777777" w:rsidR="00C34F2C" w:rsidRPr="00483444" w:rsidRDefault="00C34F2C" w:rsidP="00B62DDF">
            <w:pPr>
              <w:spacing w:after="0" w:line="240" w:lineRule="exact"/>
              <w:ind w:firstLineChars="19" w:firstLine="42"/>
              <w:rPr>
                <w:rFonts w:ascii="Meiryo UI" w:eastAsia="Meiryo UI" w:hAnsi="Meiryo UI" w:cs="メイリオ"/>
                <w:b/>
                <w:bCs/>
              </w:rPr>
            </w:pPr>
          </w:p>
        </w:tc>
      </w:tr>
      <w:tr w:rsidR="00C34F2C" w:rsidRPr="00933212" w14:paraId="4D61E182" w14:textId="77777777" w:rsidTr="00C34F2C">
        <w:trPr>
          <w:trHeight w:val="793"/>
        </w:trPr>
        <w:tc>
          <w:tcPr>
            <w:tcW w:w="2186" w:type="dxa"/>
          </w:tcPr>
          <w:p w14:paraId="52939497" w14:textId="77777777" w:rsidR="00C34F2C" w:rsidRPr="00483444" w:rsidRDefault="00C34F2C" w:rsidP="00B62DDF">
            <w:pPr>
              <w:spacing w:after="0" w:line="240" w:lineRule="exact"/>
              <w:rPr>
                <w:rFonts w:ascii="Meiryo UI" w:eastAsia="Meiryo UI" w:hAnsi="Meiryo UI" w:cs="メイリオ"/>
                <w:b/>
                <w:bCs/>
              </w:rPr>
            </w:pPr>
          </w:p>
        </w:tc>
        <w:tc>
          <w:tcPr>
            <w:tcW w:w="3615" w:type="dxa"/>
          </w:tcPr>
          <w:p w14:paraId="02B83E19" w14:textId="77777777" w:rsidR="00C34F2C" w:rsidRPr="00483444" w:rsidRDefault="00C34F2C" w:rsidP="00B62DDF">
            <w:pPr>
              <w:spacing w:after="0" w:line="240" w:lineRule="exact"/>
              <w:rPr>
                <w:rFonts w:ascii="Meiryo UI" w:eastAsia="Meiryo UI" w:hAnsi="Meiryo UI" w:cs="メイリオ"/>
                <w:b/>
                <w:bCs/>
              </w:rPr>
            </w:pPr>
          </w:p>
        </w:tc>
        <w:tc>
          <w:tcPr>
            <w:tcW w:w="4051" w:type="dxa"/>
          </w:tcPr>
          <w:p w14:paraId="7133055E" w14:textId="77777777" w:rsidR="00C34F2C" w:rsidRPr="00483444" w:rsidRDefault="00C34F2C" w:rsidP="00B62DDF">
            <w:pPr>
              <w:spacing w:after="0" w:line="240" w:lineRule="exact"/>
              <w:ind w:firstLineChars="19" w:firstLine="42"/>
              <w:rPr>
                <w:rFonts w:ascii="Meiryo UI" w:eastAsia="Meiryo UI" w:hAnsi="Meiryo UI" w:cs="メイリオ"/>
                <w:b/>
                <w:bCs/>
              </w:rPr>
            </w:pPr>
          </w:p>
        </w:tc>
      </w:tr>
    </w:tbl>
    <w:p w14:paraId="007A4675" w14:textId="5CAA4143" w:rsidR="007C1110" w:rsidRPr="00EC0ABA" w:rsidRDefault="007C1110" w:rsidP="007C1110">
      <w:pPr>
        <w:snapToGrid w:val="0"/>
        <w:spacing w:after="0" w:line="240" w:lineRule="exact"/>
        <w:ind w:leftChars="100" w:left="220" w:rightChars="-90" w:right="-198"/>
        <w:rPr>
          <w:rFonts w:ascii="HGPｺﾞｼｯｸM" w:eastAsia="HGPｺﾞｼｯｸM" w:hAnsi="メイリオ" w:cs="メイリオ"/>
          <w:sz w:val="20"/>
          <w:szCs w:val="20"/>
        </w:rPr>
      </w:pPr>
    </w:p>
    <w:tbl>
      <w:tblPr>
        <w:tblpPr w:leftFromText="142" w:rightFromText="142" w:vertAnchor="page" w:horzAnchor="margin" w:tblpX="79" w:tblpY="15001"/>
        <w:tblW w:w="10060" w:type="dxa"/>
        <w:tblCellSpacing w:w="15" w:type="dxa"/>
        <w:tblCellMar>
          <w:top w:w="15" w:type="dxa"/>
          <w:left w:w="15" w:type="dxa"/>
          <w:bottom w:w="15" w:type="dxa"/>
          <w:right w:w="15" w:type="dxa"/>
        </w:tblCellMar>
        <w:tblLook w:val="04A0" w:firstRow="1" w:lastRow="0" w:firstColumn="1" w:lastColumn="0" w:noHBand="0" w:noVBand="1"/>
      </w:tblPr>
      <w:tblGrid>
        <w:gridCol w:w="10060"/>
      </w:tblGrid>
      <w:tr w:rsidR="007C1110" w:rsidRPr="00B914CE" w14:paraId="2E2FA35B" w14:textId="77777777" w:rsidTr="00B62DDF">
        <w:trPr>
          <w:trHeight w:val="267"/>
          <w:tblCellSpacing w:w="15" w:type="dxa"/>
        </w:trPr>
        <w:tc>
          <w:tcPr>
            <w:tcW w:w="1000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14:paraId="4F5FEDB9" w14:textId="77777777" w:rsidR="007C1110" w:rsidRPr="003B17BD" w:rsidRDefault="007C1110" w:rsidP="001E08EF">
            <w:pPr>
              <w:spacing w:after="0" w:line="240" w:lineRule="exact"/>
              <w:ind w:left="2160" w:hanging="2108"/>
              <w:jc w:val="center"/>
              <w:rPr>
                <w:rFonts w:ascii="HGPｺﾞｼｯｸM" w:eastAsia="HGPｺﾞｼｯｸM" w:hAnsi="メイリオ" w:cs="ＭＳ Ｐゴシック"/>
                <w:b/>
                <w:bCs/>
                <w:szCs w:val="27"/>
              </w:rPr>
            </w:pPr>
            <w:r w:rsidRPr="003B17BD">
              <w:rPr>
                <w:rFonts w:ascii="HGPｺﾞｼｯｸM" w:eastAsia="HGPｺﾞｼｯｸM" w:hAnsi="メイリオ" w:cs="ＭＳ Ｐゴシック" w:hint="eastAsia"/>
                <w:b/>
                <w:bCs/>
                <w:szCs w:val="27"/>
              </w:rPr>
              <w:t>個人情報の取扱いについて</w:t>
            </w:r>
          </w:p>
        </w:tc>
      </w:tr>
      <w:tr w:rsidR="007C1110" w:rsidRPr="00B914CE" w14:paraId="2A19E1A3" w14:textId="77777777" w:rsidTr="00B62DDF">
        <w:trPr>
          <w:trHeight w:val="641"/>
          <w:tblCellSpacing w:w="15" w:type="dxa"/>
        </w:trPr>
        <w:tc>
          <w:tcPr>
            <w:tcW w:w="10000" w:type="dxa"/>
            <w:tcBorders>
              <w:left w:val="single" w:sz="4" w:space="0" w:color="7F7F7F" w:themeColor="text1" w:themeTint="80"/>
              <w:bottom w:val="single" w:sz="4" w:space="0" w:color="7F7F7F" w:themeColor="text1" w:themeTint="80"/>
              <w:right w:val="single" w:sz="4" w:space="0" w:color="7F7F7F" w:themeColor="text1" w:themeTint="80"/>
            </w:tcBorders>
            <w:hideMark/>
          </w:tcPr>
          <w:p w14:paraId="749AA908" w14:textId="77777777" w:rsidR="007C1110" w:rsidRPr="003B17BD" w:rsidRDefault="007C1110" w:rsidP="001E08EF">
            <w:pPr>
              <w:spacing w:after="0" w:line="200" w:lineRule="exact"/>
              <w:ind w:left="180" w:hangingChars="100" w:hanging="180"/>
              <w:rPr>
                <w:rFonts w:ascii="HGPｺﾞｼｯｸM" w:eastAsia="HGPｺﾞｼｯｸM" w:hAnsi="メイリオ" w:cs="ＭＳ Ｐゴシック"/>
                <w:sz w:val="18"/>
                <w:szCs w:val="18"/>
              </w:rPr>
            </w:pPr>
            <w:r w:rsidRPr="003B17BD">
              <w:rPr>
                <w:rFonts w:ascii="HGPｺﾞｼｯｸM" w:eastAsia="HGPｺﾞｼｯｸM" w:hAnsi="メイリオ" w:cs="ＭＳ Ｐゴシック" w:hint="eastAsia"/>
                <w:sz w:val="18"/>
                <w:szCs w:val="18"/>
              </w:rPr>
              <w:t>・本ワークショップへのお申込みにあたり、個人情報保護のため、(一財)大阪科学技術センターが、適切に取り扱います。</w:t>
            </w:r>
          </w:p>
          <w:p w14:paraId="6C5382FA" w14:textId="77777777" w:rsidR="007C1110" w:rsidRDefault="007C1110" w:rsidP="001E08EF">
            <w:pPr>
              <w:spacing w:after="0" w:line="200" w:lineRule="exact"/>
              <w:ind w:left="180" w:hangingChars="100" w:hanging="180"/>
              <w:rPr>
                <w:rFonts w:ascii="HGPｺﾞｼｯｸM" w:eastAsia="HGPｺﾞｼｯｸM" w:hAnsi="メイリオ" w:cs="ＭＳ Ｐゴシック"/>
                <w:sz w:val="18"/>
                <w:szCs w:val="18"/>
              </w:rPr>
            </w:pPr>
            <w:r w:rsidRPr="003B17BD">
              <w:rPr>
                <w:rFonts w:ascii="HGPｺﾞｼｯｸM" w:eastAsia="HGPｺﾞｼｯｸM" w:hAnsi="メイリオ" w:cs="ＭＳ Ｐゴシック" w:hint="eastAsia"/>
                <w:sz w:val="18"/>
                <w:szCs w:val="18"/>
              </w:rPr>
              <w:t>・ご記入頂いた個人情報は、本ワークショップの運営・管理等に関するご連絡及び当財団の関連事業のご案内以外には使用しません。</w:t>
            </w:r>
          </w:p>
          <w:p w14:paraId="5AD4A063" w14:textId="77777777" w:rsidR="007C1110" w:rsidRPr="003B17BD" w:rsidRDefault="007C1110" w:rsidP="001E08EF">
            <w:pPr>
              <w:spacing w:after="0" w:line="200" w:lineRule="exact"/>
              <w:ind w:leftChars="50" w:left="200" w:hangingChars="50" w:hanging="90"/>
              <w:rPr>
                <w:rFonts w:ascii="HGPｺﾞｼｯｸM" w:eastAsia="HGPｺﾞｼｯｸM" w:hAnsi="メイリオ" w:cs="ＭＳ Ｐゴシック"/>
                <w:sz w:val="18"/>
                <w:szCs w:val="18"/>
              </w:rPr>
            </w:pPr>
            <w:r w:rsidRPr="003B17BD">
              <w:rPr>
                <w:rFonts w:ascii="HGPｺﾞｼｯｸM" w:eastAsia="HGPｺﾞｼｯｸM" w:hAnsi="メイリオ" w:cs="ＭＳ Ｐゴシック" w:hint="eastAsia"/>
                <w:sz w:val="18"/>
                <w:szCs w:val="18"/>
              </w:rPr>
              <w:t>個人情報の取扱いは、当財団の</w:t>
            </w:r>
            <w:r w:rsidRPr="003B17BD">
              <w:rPr>
                <w:rFonts w:ascii="HGPｺﾞｼｯｸM" w:eastAsia="HGPｺﾞｼｯｸM" w:hAnsi="メイリオ" w:cs="ＭＳ Ｐゴシック" w:hint="eastAsia"/>
                <w:color w:val="000000" w:themeColor="text1"/>
                <w:sz w:val="18"/>
                <w:szCs w:val="18"/>
              </w:rPr>
              <w:t>「個人情報保護規程」</w:t>
            </w:r>
            <w:r w:rsidRPr="003B17BD">
              <w:rPr>
                <w:rFonts w:ascii="HGPｺﾞｼｯｸM" w:eastAsia="HGPｺﾞｼｯｸM" w:hAnsi="メイリオ" w:cs="ＭＳ Ｐゴシック" w:hint="eastAsia"/>
                <w:sz w:val="18"/>
                <w:szCs w:val="18"/>
              </w:rPr>
              <w:t>に従って対応いたします。</w:t>
            </w:r>
          </w:p>
        </w:tc>
      </w:tr>
    </w:tbl>
    <w:p w14:paraId="3DF204BB" w14:textId="77777777" w:rsidR="007C1110" w:rsidRPr="00655134" w:rsidRDefault="007C1110" w:rsidP="007C1110">
      <w:pPr>
        <w:spacing w:after="0" w:line="14" w:lineRule="exact"/>
        <w:rPr>
          <w:rFonts w:ascii="メイリオ" w:eastAsia="メイリオ" w:hAnsi="メイリオ" w:cs="メイリオ"/>
        </w:rPr>
      </w:pPr>
    </w:p>
    <w:bookmarkEnd w:id="0"/>
    <w:p w14:paraId="2DBDFD2E" w14:textId="77777777" w:rsidR="007C1110" w:rsidRPr="007C1110" w:rsidRDefault="007C1110" w:rsidP="007C1110">
      <w:pPr>
        <w:spacing w:after="0" w:line="14" w:lineRule="exact"/>
        <w:rPr>
          <w:rFonts w:ascii="メイリオ" w:eastAsia="メイリオ" w:hAnsi="メイリオ" w:cs="メイリオ"/>
          <w:b/>
          <w:sz w:val="29"/>
          <w:szCs w:val="14"/>
        </w:rPr>
      </w:pPr>
    </w:p>
    <w:sectPr w:rsidR="007C1110" w:rsidRPr="007C1110" w:rsidSect="001E694D">
      <w:footerReference w:type="default" r:id="rId8"/>
      <w:type w:val="continuous"/>
      <w:pgSz w:w="11907" w:h="16839"/>
      <w:pgMar w:top="657" w:right="910" w:bottom="727" w:left="910" w:header="624" w:footer="45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66E4C2" w14:textId="77777777" w:rsidR="001E694D" w:rsidRDefault="001E694D" w:rsidP="00F658DE">
      <w:pPr>
        <w:spacing w:after="0" w:line="240" w:lineRule="auto"/>
      </w:pPr>
      <w:r>
        <w:separator/>
      </w:r>
    </w:p>
  </w:endnote>
  <w:endnote w:type="continuationSeparator" w:id="0">
    <w:p w14:paraId="4573FA6B" w14:textId="77777777" w:rsidR="001E694D" w:rsidRDefault="001E694D" w:rsidP="00F658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Palatino Linotype">
    <w:panose1 w:val="02040502050505030304"/>
    <w:charset w:val="00"/>
    <w:family w:val="roman"/>
    <w:pitch w:val="variable"/>
    <w:sig w:usb0="E0000287" w:usb1="40000013" w:usb2="00000000" w:usb3="00000000" w:csb0="0000019F" w:csb1="00000000"/>
  </w:font>
  <w:font w:name="HGS明朝E">
    <w:panose1 w:val="02020900000000000000"/>
    <w:charset w:val="80"/>
    <w:family w:val="roman"/>
    <w:pitch w:val="variable"/>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HGｺﾞｼｯｸM">
    <w:panose1 w:val="020B0609000000000000"/>
    <w:charset w:val="80"/>
    <w:family w:val="modern"/>
    <w:pitch w:val="fixed"/>
    <w:sig w:usb0="80000281" w:usb1="28C76CF8" w:usb2="00000010" w:usb3="00000000" w:csb0="00020000" w:csb1="00000000"/>
  </w:font>
  <w:font w:name="Tahoma">
    <w:panose1 w:val="020B0604030504040204"/>
    <w:charset w:val="00"/>
    <w:family w:val="swiss"/>
    <w:pitch w:val="variable"/>
    <w:sig w:usb0="E1002EFF" w:usb1="C000605B" w:usb2="00000029" w:usb3="00000000" w:csb0="000101FF" w:csb1="00000000"/>
  </w:font>
  <w:font w:name="Meiryo UI">
    <w:panose1 w:val="020B0604030504040204"/>
    <w:charset w:val="80"/>
    <w:family w:val="modern"/>
    <w:pitch w:val="variable"/>
    <w:sig w:usb0="E00002FF" w:usb1="6AC7FFFF"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3914886"/>
      <w:docPartObj>
        <w:docPartGallery w:val="Page Numbers (Bottom of Page)"/>
        <w:docPartUnique/>
      </w:docPartObj>
    </w:sdtPr>
    <w:sdtEndPr>
      <w:rPr>
        <w:rFonts w:ascii="メイリオ" w:eastAsia="メイリオ" w:hAnsi="メイリオ" w:cs="メイリオ"/>
      </w:rPr>
    </w:sdtEndPr>
    <w:sdtContent>
      <w:p w14:paraId="0EBE6EB1" w14:textId="77777777" w:rsidR="00F658DE" w:rsidRPr="00F658DE" w:rsidRDefault="00F658DE" w:rsidP="00F658DE">
        <w:pPr>
          <w:pStyle w:val="af8"/>
          <w:spacing w:after="0" w:line="240" w:lineRule="exact"/>
          <w:jc w:val="center"/>
          <w:rPr>
            <w:rFonts w:ascii="メイリオ" w:eastAsia="メイリオ" w:hAnsi="メイリオ" w:cs="メイリオ"/>
          </w:rPr>
        </w:pPr>
        <w:r w:rsidRPr="00F658DE">
          <w:rPr>
            <w:rFonts w:ascii="メイリオ" w:eastAsia="メイリオ" w:hAnsi="メイリオ" w:cs="メイリオ"/>
          </w:rPr>
          <w:fldChar w:fldCharType="begin"/>
        </w:r>
        <w:r w:rsidRPr="00F658DE">
          <w:rPr>
            <w:rFonts w:ascii="メイリオ" w:eastAsia="メイリオ" w:hAnsi="メイリオ" w:cs="メイリオ"/>
          </w:rPr>
          <w:instrText>PAGE   \* MERGEFORMAT</w:instrText>
        </w:r>
        <w:r w:rsidRPr="00F658DE">
          <w:rPr>
            <w:rFonts w:ascii="メイリオ" w:eastAsia="メイリオ" w:hAnsi="メイリオ" w:cs="メイリオ"/>
          </w:rPr>
          <w:fldChar w:fldCharType="separate"/>
        </w:r>
        <w:r w:rsidR="00A16E67" w:rsidRPr="00A16E67">
          <w:rPr>
            <w:rFonts w:ascii="メイリオ" w:eastAsia="メイリオ" w:hAnsi="メイリオ" w:cs="メイリオ"/>
            <w:noProof/>
            <w:lang w:val="ja-JP"/>
          </w:rPr>
          <w:t>3</w:t>
        </w:r>
        <w:r w:rsidRPr="00F658DE">
          <w:rPr>
            <w:rFonts w:ascii="メイリオ" w:eastAsia="メイリオ" w:hAnsi="メイリオ" w:cs="メイリオ"/>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84300E" w14:textId="77777777" w:rsidR="001E694D" w:rsidRDefault="001E694D" w:rsidP="00F658DE">
      <w:pPr>
        <w:spacing w:after="0" w:line="240" w:lineRule="auto"/>
      </w:pPr>
      <w:r>
        <w:separator/>
      </w:r>
    </w:p>
  </w:footnote>
  <w:footnote w:type="continuationSeparator" w:id="0">
    <w:p w14:paraId="1496CB64" w14:textId="77777777" w:rsidR="001E694D" w:rsidRDefault="001E694D" w:rsidP="00F658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520155"/>
    <w:multiLevelType w:val="multilevel"/>
    <w:tmpl w:val="82126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6970B67"/>
    <w:multiLevelType w:val="hybridMultilevel"/>
    <w:tmpl w:val="1D36E0EC"/>
    <w:lvl w:ilvl="0" w:tplc="E47C27E0">
      <w:numFmt w:val="bullet"/>
      <w:lvlText w:val="・"/>
      <w:lvlJc w:val="left"/>
      <w:pPr>
        <w:ind w:left="360" w:hanging="360"/>
      </w:pPr>
      <w:rPr>
        <w:rFonts w:ascii="メイリオ" w:eastAsia="メイリオ" w:hAnsi="メイリオ"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855510D"/>
    <w:multiLevelType w:val="multilevel"/>
    <w:tmpl w:val="5914B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9094F5B"/>
    <w:multiLevelType w:val="hybridMultilevel"/>
    <w:tmpl w:val="66706494"/>
    <w:lvl w:ilvl="0" w:tplc="7310909E">
      <w:numFmt w:val="bullet"/>
      <w:lvlText w:val="・"/>
      <w:lvlJc w:val="left"/>
      <w:pPr>
        <w:ind w:left="360" w:hanging="360"/>
      </w:pPr>
      <w:rPr>
        <w:rFonts w:ascii="メイリオ" w:eastAsia="メイリオ" w:hAnsi="メイリオ"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2FF4AE4"/>
    <w:multiLevelType w:val="multilevel"/>
    <w:tmpl w:val="B3D2F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37B2271"/>
    <w:multiLevelType w:val="hybridMultilevel"/>
    <w:tmpl w:val="1DB2B4B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76416166"/>
    <w:multiLevelType w:val="hybridMultilevel"/>
    <w:tmpl w:val="9BD4807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2116055560">
    <w:abstractNumId w:val="2"/>
  </w:num>
  <w:num w:numId="2" w16cid:durableId="2096902397">
    <w:abstractNumId w:val="4"/>
  </w:num>
  <w:num w:numId="3" w16cid:durableId="1093739605">
    <w:abstractNumId w:val="0"/>
  </w:num>
  <w:num w:numId="4" w16cid:durableId="1625304760">
    <w:abstractNumId w:val="5"/>
  </w:num>
  <w:num w:numId="5" w16cid:durableId="143552371">
    <w:abstractNumId w:val="3"/>
  </w:num>
  <w:num w:numId="6" w16cid:durableId="1168013121">
    <w:abstractNumId w:val="6"/>
  </w:num>
  <w:num w:numId="7" w16cid:durableId="1926914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DateAndTime/>
  <w:bordersDoNotSurroundHeader/>
  <w:bordersDoNotSurroundFooter/>
  <w:proofState w:spelling="clean" w:grammar="dirty"/>
  <w:attachedTemplate r:id="rId1"/>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0A0A"/>
    <w:rsid w:val="000015FA"/>
    <w:rsid w:val="0000307D"/>
    <w:rsid w:val="00003821"/>
    <w:rsid w:val="000042C1"/>
    <w:rsid w:val="0000458B"/>
    <w:rsid w:val="00007897"/>
    <w:rsid w:val="0001146B"/>
    <w:rsid w:val="0001550E"/>
    <w:rsid w:val="000248AC"/>
    <w:rsid w:val="00026E7F"/>
    <w:rsid w:val="00027BBB"/>
    <w:rsid w:val="0003268F"/>
    <w:rsid w:val="00034442"/>
    <w:rsid w:val="00034559"/>
    <w:rsid w:val="0003646B"/>
    <w:rsid w:val="0003716C"/>
    <w:rsid w:val="00037E0C"/>
    <w:rsid w:val="0004348C"/>
    <w:rsid w:val="0004393C"/>
    <w:rsid w:val="000453B1"/>
    <w:rsid w:val="000461F8"/>
    <w:rsid w:val="00047813"/>
    <w:rsid w:val="00051132"/>
    <w:rsid w:val="0005146B"/>
    <w:rsid w:val="00051D25"/>
    <w:rsid w:val="0005488D"/>
    <w:rsid w:val="000554D2"/>
    <w:rsid w:val="00056D8E"/>
    <w:rsid w:val="00057F06"/>
    <w:rsid w:val="000620F9"/>
    <w:rsid w:val="0006460C"/>
    <w:rsid w:val="0006609D"/>
    <w:rsid w:val="0006744A"/>
    <w:rsid w:val="00067FE1"/>
    <w:rsid w:val="00070005"/>
    <w:rsid w:val="000742DC"/>
    <w:rsid w:val="00076079"/>
    <w:rsid w:val="00076A90"/>
    <w:rsid w:val="00076D31"/>
    <w:rsid w:val="00077883"/>
    <w:rsid w:val="00083E09"/>
    <w:rsid w:val="00084765"/>
    <w:rsid w:val="000864A6"/>
    <w:rsid w:val="00087700"/>
    <w:rsid w:val="00087858"/>
    <w:rsid w:val="00087D52"/>
    <w:rsid w:val="00090C70"/>
    <w:rsid w:val="00091FC4"/>
    <w:rsid w:val="00092247"/>
    <w:rsid w:val="00093BAD"/>
    <w:rsid w:val="00096B04"/>
    <w:rsid w:val="000A0DA4"/>
    <w:rsid w:val="000A27E1"/>
    <w:rsid w:val="000A4F53"/>
    <w:rsid w:val="000B12B0"/>
    <w:rsid w:val="000B1CF8"/>
    <w:rsid w:val="000B56FB"/>
    <w:rsid w:val="000B5AA0"/>
    <w:rsid w:val="000C00B8"/>
    <w:rsid w:val="000C02F5"/>
    <w:rsid w:val="000C1E3C"/>
    <w:rsid w:val="000C211E"/>
    <w:rsid w:val="000C23AE"/>
    <w:rsid w:val="000C3326"/>
    <w:rsid w:val="000C37C9"/>
    <w:rsid w:val="000C685A"/>
    <w:rsid w:val="000C72A3"/>
    <w:rsid w:val="000D0A20"/>
    <w:rsid w:val="000D1C70"/>
    <w:rsid w:val="000D1F00"/>
    <w:rsid w:val="000D24DD"/>
    <w:rsid w:val="000D6EB4"/>
    <w:rsid w:val="000D7833"/>
    <w:rsid w:val="000E1083"/>
    <w:rsid w:val="000E1E48"/>
    <w:rsid w:val="000E21BF"/>
    <w:rsid w:val="000E22ED"/>
    <w:rsid w:val="000E2D5E"/>
    <w:rsid w:val="000E6666"/>
    <w:rsid w:val="000E672E"/>
    <w:rsid w:val="000E6881"/>
    <w:rsid w:val="000E6E2B"/>
    <w:rsid w:val="000F0831"/>
    <w:rsid w:val="000F1D85"/>
    <w:rsid w:val="000F3C64"/>
    <w:rsid w:val="000F76D5"/>
    <w:rsid w:val="0010178D"/>
    <w:rsid w:val="00104A9B"/>
    <w:rsid w:val="001074DB"/>
    <w:rsid w:val="00116434"/>
    <w:rsid w:val="00117DF1"/>
    <w:rsid w:val="00123A85"/>
    <w:rsid w:val="0012483E"/>
    <w:rsid w:val="00125FE8"/>
    <w:rsid w:val="00133207"/>
    <w:rsid w:val="00133E8D"/>
    <w:rsid w:val="00134FB5"/>
    <w:rsid w:val="0013619B"/>
    <w:rsid w:val="001404AF"/>
    <w:rsid w:val="00141DB3"/>
    <w:rsid w:val="0014503B"/>
    <w:rsid w:val="00145B53"/>
    <w:rsid w:val="0014630A"/>
    <w:rsid w:val="001502D5"/>
    <w:rsid w:val="001506CE"/>
    <w:rsid w:val="00151837"/>
    <w:rsid w:val="00154F17"/>
    <w:rsid w:val="00160492"/>
    <w:rsid w:val="00160A04"/>
    <w:rsid w:val="0016592F"/>
    <w:rsid w:val="00165B22"/>
    <w:rsid w:val="00170AE8"/>
    <w:rsid w:val="00172C4F"/>
    <w:rsid w:val="00173960"/>
    <w:rsid w:val="00174219"/>
    <w:rsid w:val="001755EB"/>
    <w:rsid w:val="00180719"/>
    <w:rsid w:val="00180A3E"/>
    <w:rsid w:val="00181BDF"/>
    <w:rsid w:val="00185625"/>
    <w:rsid w:val="00185EDF"/>
    <w:rsid w:val="00187334"/>
    <w:rsid w:val="00190A63"/>
    <w:rsid w:val="00193138"/>
    <w:rsid w:val="00193312"/>
    <w:rsid w:val="001947FC"/>
    <w:rsid w:val="00196D09"/>
    <w:rsid w:val="001A291A"/>
    <w:rsid w:val="001A3BCE"/>
    <w:rsid w:val="001A45F6"/>
    <w:rsid w:val="001B0FED"/>
    <w:rsid w:val="001B2F82"/>
    <w:rsid w:val="001B40C5"/>
    <w:rsid w:val="001B5361"/>
    <w:rsid w:val="001C038A"/>
    <w:rsid w:val="001C0713"/>
    <w:rsid w:val="001C14D7"/>
    <w:rsid w:val="001C2C9C"/>
    <w:rsid w:val="001C7B4A"/>
    <w:rsid w:val="001D00E3"/>
    <w:rsid w:val="001D0E0C"/>
    <w:rsid w:val="001D160C"/>
    <w:rsid w:val="001D2DEA"/>
    <w:rsid w:val="001D66D4"/>
    <w:rsid w:val="001E08EF"/>
    <w:rsid w:val="001E0B35"/>
    <w:rsid w:val="001E0DEA"/>
    <w:rsid w:val="001E1EF0"/>
    <w:rsid w:val="001E57D3"/>
    <w:rsid w:val="001E5EAB"/>
    <w:rsid w:val="001E694D"/>
    <w:rsid w:val="001F012E"/>
    <w:rsid w:val="001F26F5"/>
    <w:rsid w:val="001F2DCF"/>
    <w:rsid w:val="001F35A9"/>
    <w:rsid w:val="001F54F5"/>
    <w:rsid w:val="001F5ED4"/>
    <w:rsid w:val="001F6470"/>
    <w:rsid w:val="0020037C"/>
    <w:rsid w:val="002035DF"/>
    <w:rsid w:val="002064DE"/>
    <w:rsid w:val="00210971"/>
    <w:rsid w:val="002109FD"/>
    <w:rsid w:val="00211379"/>
    <w:rsid w:val="00220845"/>
    <w:rsid w:val="0022369C"/>
    <w:rsid w:val="00227526"/>
    <w:rsid w:val="00227F4C"/>
    <w:rsid w:val="00235AEA"/>
    <w:rsid w:val="002361EC"/>
    <w:rsid w:val="00236A8F"/>
    <w:rsid w:val="00237EF1"/>
    <w:rsid w:val="00240883"/>
    <w:rsid w:val="00240F10"/>
    <w:rsid w:val="002442DF"/>
    <w:rsid w:val="00244571"/>
    <w:rsid w:val="00244FDC"/>
    <w:rsid w:val="00245640"/>
    <w:rsid w:val="00246E42"/>
    <w:rsid w:val="002470BD"/>
    <w:rsid w:val="00250497"/>
    <w:rsid w:val="002559D7"/>
    <w:rsid w:val="002560F3"/>
    <w:rsid w:val="00260A8A"/>
    <w:rsid w:val="00260BF0"/>
    <w:rsid w:val="0026153D"/>
    <w:rsid w:val="00263555"/>
    <w:rsid w:val="002643BC"/>
    <w:rsid w:val="00266106"/>
    <w:rsid w:val="00273B4F"/>
    <w:rsid w:val="002746F4"/>
    <w:rsid w:val="00277237"/>
    <w:rsid w:val="00277AE9"/>
    <w:rsid w:val="00280472"/>
    <w:rsid w:val="00284581"/>
    <w:rsid w:val="00284694"/>
    <w:rsid w:val="00286C15"/>
    <w:rsid w:val="002905D7"/>
    <w:rsid w:val="00291D47"/>
    <w:rsid w:val="00292C95"/>
    <w:rsid w:val="0029485D"/>
    <w:rsid w:val="0029546D"/>
    <w:rsid w:val="002960D3"/>
    <w:rsid w:val="00297D8B"/>
    <w:rsid w:val="002A412E"/>
    <w:rsid w:val="002A4409"/>
    <w:rsid w:val="002B2EFA"/>
    <w:rsid w:val="002B7446"/>
    <w:rsid w:val="002B74E4"/>
    <w:rsid w:val="002B7574"/>
    <w:rsid w:val="002C6349"/>
    <w:rsid w:val="002C64EB"/>
    <w:rsid w:val="002C744A"/>
    <w:rsid w:val="002C7528"/>
    <w:rsid w:val="002D0014"/>
    <w:rsid w:val="002D1263"/>
    <w:rsid w:val="002D171B"/>
    <w:rsid w:val="002D2211"/>
    <w:rsid w:val="002D5758"/>
    <w:rsid w:val="002E0F2A"/>
    <w:rsid w:val="002E53A8"/>
    <w:rsid w:val="002E56BE"/>
    <w:rsid w:val="002E797E"/>
    <w:rsid w:val="002F0F5F"/>
    <w:rsid w:val="002F2FEF"/>
    <w:rsid w:val="002F61E6"/>
    <w:rsid w:val="002F633A"/>
    <w:rsid w:val="002F76C6"/>
    <w:rsid w:val="003006B8"/>
    <w:rsid w:val="00300B28"/>
    <w:rsid w:val="00301D67"/>
    <w:rsid w:val="003110C4"/>
    <w:rsid w:val="00311917"/>
    <w:rsid w:val="00312594"/>
    <w:rsid w:val="003129FC"/>
    <w:rsid w:val="00313CDD"/>
    <w:rsid w:val="003167E8"/>
    <w:rsid w:val="00320A53"/>
    <w:rsid w:val="00325B1B"/>
    <w:rsid w:val="00326471"/>
    <w:rsid w:val="00326A3F"/>
    <w:rsid w:val="00326D15"/>
    <w:rsid w:val="00330A9C"/>
    <w:rsid w:val="00335DE7"/>
    <w:rsid w:val="00336F1C"/>
    <w:rsid w:val="00340984"/>
    <w:rsid w:val="00340CE5"/>
    <w:rsid w:val="00342D00"/>
    <w:rsid w:val="00343860"/>
    <w:rsid w:val="0034402F"/>
    <w:rsid w:val="00344929"/>
    <w:rsid w:val="00345FDB"/>
    <w:rsid w:val="00346559"/>
    <w:rsid w:val="00346A94"/>
    <w:rsid w:val="003473F1"/>
    <w:rsid w:val="00350278"/>
    <w:rsid w:val="00351790"/>
    <w:rsid w:val="00353411"/>
    <w:rsid w:val="00354258"/>
    <w:rsid w:val="0035749D"/>
    <w:rsid w:val="00362C2E"/>
    <w:rsid w:val="0036306C"/>
    <w:rsid w:val="00363A51"/>
    <w:rsid w:val="003651D0"/>
    <w:rsid w:val="003666A5"/>
    <w:rsid w:val="00366704"/>
    <w:rsid w:val="00367114"/>
    <w:rsid w:val="00367353"/>
    <w:rsid w:val="003678CC"/>
    <w:rsid w:val="00370079"/>
    <w:rsid w:val="00370460"/>
    <w:rsid w:val="0037156B"/>
    <w:rsid w:val="00371831"/>
    <w:rsid w:val="003721B1"/>
    <w:rsid w:val="003731E2"/>
    <w:rsid w:val="00373381"/>
    <w:rsid w:val="00373B57"/>
    <w:rsid w:val="003749BB"/>
    <w:rsid w:val="00374E26"/>
    <w:rsid w:val="00375048"/>
    <w:rsid w:val="00375C07"/>
    <w:rsid w:val="00384AE4"/>
    <w:rsid w:val="003875A0"/>
    <w:rsid w:val="0039498B"/>
    <w:rsid w:val="00394E6E"/>
    <w:rsid w:val="003953B9"/>
    <w:rsid w:val="00396ED2"/>
    <w:rsid w:val="003A0A05"/>
    <w:rsid w:val="003A1962"/>
    <w:rsid w:val="003A1ECE"/>
    <w:rsid w:val="003A51A2"/>
    <w:rsid w:val="003A57FD"/>
    <w:rsid w:val="003B17BD"/>
    <w:rsid w:val="003B24CB"/>
    <w:rsid w:val="003B5E38"/>
    <w:rsid w:val="003B68A1"/>
    <w:rsid w:val="003C014B"/>
    <w:rsid w:val="003C04D8"/>
    <w:rsid w:val="003C7FB1"/>
    <w:rsid w:val="003D095D"/>
    <w:rsid w:val="003D5B39"/>
    <w:rsid w:val="003D626F"/>
    <w:rsid w:val="003D7653"/>
    <w:rsid w:val="003E06A0"/>
    <w:rsid w:val="003E08B7"/>
    <w:rsid w:val="003E13FB"/>
    <w:rsid w:val="003E2C27"/>
    <w:rsid w:val="003E388D"/>
    <w:rsid w:val="003E61DD"/>
    <w:rsid w:val="003E664A"/>
    <w:rsid w:val="003F33C6"/>
    <w:rsid w:val="003F4F11"/>
    <w:rsid w:val="003F51EE"/>
    <w:rsid w:val="003F69D5"/>
    <w:rsid w:val="00400F47"/>
    <w:rsid w:val="0040362A"/>
    <w:rsid w:val="0040426F"/>
    <w:rsid w:val="0040598F"/>
    <w:rsid w:val="004063C4"/>
    <w:rsid w:val="004104F0"/>
    <w:rsid w:val="00410C11"/>
    <w:rsid w:val="00411CB9"/>
    <w:rsid w:val="004128F6"/>
    <w:rsid w:val="00414467"/>
    <w:rsid w:val="00414886"/>
    <w:rsid w:val="00415401"/>
    <w:rsid w:val="0041541A"/>
    <w:rsid w:val="004160D1"/>
    <w:rsid w:val="00421BAA"/>
    <w:rsid w:val="0042481A"/>
    <w:rsid w:val="0043065E"/>
    <w:rsid w:val="00431047"/>
    <w:rsid w:val="00431812"/>
    <w:rsid w:val="00431BCE"/>
    <w:rsid w:val="004332D3"/>
    <w:rsid w:val="0043345A"/>
    <w:rsid w:val="004379CE"/>
    <w:rsid w:val="004435CB"/>
    <w:rsid w:val="00445AD1"/>
    <w:rsid w:val="00453251"/>
    <w:rsid w:val="004575FA"/>
    <w:rsid w:val="004603B9"/>
    <w:rsid w:val="004609AF"/>
    <w:rsid w:val="004613E5"/>
    <w:rsid w:val="00463F0D"/>
    <w:rsid w:val="004649C5"/>
    <w:rsid w:val="0046666C"/>
    <w:rsid w:val="00477299"/>
    <w:rsid w:val="004779B6"/>
    <w:rsid w:val="00482799"/>
    <w:rsid w:val="004850E3"/>
    <w:rsid w:val="00487F60"/>
    <w:rsid w:val="00491CC9"/>
    <w:rsid w:val="0049268C"/>
    <w:rsid w:val="004954B8"/>
    <w:rsid w:val="00496D80"/>
    <w:rsid w:val="00496DB3"/>
    <w:rsid w:val="004A0AEB"/>
    <w:rsid w:val="004B02B4"/>
    <w:rsid w:val="004B045C"/>
    <w:rsid w:val="004B73DF"/>
    <w:rsid w:val="004C5A0D"/>
    <w:rsid w:val="004D61DB"/>
    <w:rsid w:val="004D6E92"/>
    <w:rsid w:val="004E09D9"/>
    <w:rsid w:val="004E238D"/>
    <w:rsid w:val="004F144A"/>
    <w:rsid w:val="004F1D53"/>
    <w:rsid w:val="004F2095"/>
    <w:rsid w:val="004F3571"/>
    <w:rsid w:val="004F53E8"/>
    <w:rsid w:val="00500FDD"/>
    <w:rsid w:val="005032D8"/>
    <w:rsid w:val="005100DB"/>
    <w:rsid w:val="005106C6"/>
    <w:rsid w:val="00511406"/>
    <w:rsid w:val="00511E95"/>
    <w:rsid w:val="00515D82"/>
    <w:rsid w:val="00522010"/>
    <w:rsid w:val="00522975"/>
    <w:rsid w:val="00525D98"/>
    <w:rsid w:val="00530AE2"/>
    <w:rsid w:val="00532BAA"/>
    <w:rsid w:val="00532FA3"/>
    <w:rsid w:val="00533955"/>
    <w:rsid w:val="005340E0"/>
    <w:rsid w:val="00536DB5"/>
    <w:rsid w:val="005372B3"/>
    <w:rsid w:val="00542DA8"/>
    <w:rsid w:val="00543B7A"/>
    <w:rsid w:val="00546818"/>
    <w:rsid w:val="00546A6C"/>
    <w:rsid w:val="0055059F"/>
    <w:rsid w:val="00551751"/>
    <w:rsid w:val="00553F0A"/>
    <w:rsid w:val="00556ACE"/>
    <w:rsid w:val="00556DFC"/>
    <w:rsid w:val="005579F7"/>
    <w:rsid w:val="005602AF"/>
    <w:rsid w:val="00561F89"/>
    <w:rsid w:val="00562236"/>
    <w:rsid w:val="005640C8"/>
    <w:rsid w:val="00564BC6"/>
    <w:rsid w:val="00567A1F"/>
    <w:rsid w:val="005715AA"/>
    <w:rsid w:val="005722BC"/>
    <w:rsid w:val="0057257E"/>
    <w:rsid w:val="00572F20"/>
    <w:rsid w:val="00577B77"/>
    <w:rsid w:val="00584F64"/>
    <w:rsid w:val="00585805"/>
    <w:rsid w:val="0058749C"/>
    <w:rsid w:val="0058758D"/>
    <w:rsid w:val="00590280"/>
    <w:rsid w:val="00591487"/>
    <w:rsid w:val="005919EA"/>
    <w:rsid w:val="00595486"/>
    <w:rsid w:val="0059613D"/>
    <w:rsid w:val="00596964"/>
    <w:rsid w:val="00597DC6"/>
    <w:rsid w:val="005A0D59"/>
    <w:rsid w:val="005A1628"/>
    <w:rsid w:val="005A27EF"/>
    <w:rsid w:val="005A2EF7"/>
    <w:rsid w:val="005A4358"/>
    <w:rsid w:val="005A5324"/>
    <w:rsid w:val="005A62DB"/>
    <w:rsid w:val="005A7EC2"/>
    <w:rsid w:val="005B061E"/>
    <w:rsid w:val="005B2645"/>
    <w:rsid w:val="005B4F38"/>
    <w:rsid w:val="005C0DBD"/>
    <w:rsid w:val="005C125B"/>
    <w:rsid w:val="005C1CBA"/>
    <w:rsid w:val="005C2950"/>
    <w:rsid w:val="005C3373"/>
    <w:rsid w:val="005C3BF3"/>
    <w:rsid w:val="005C4250"/>
    <w:rsid w:val="005C5392"/>
    <w:rsid w:val="005D058F"/>
    <w:rsid w:val="005D1B0D"/>
    <w:rsid w:val="005D6D6B"/>
    <w:rsid w:val="005E0CC2"/>
    <w:rsid w:val="005E4351"/>
    <w:rsid w:val="005E548D"/>
    <w:rsid w:val="005F0DDB"/>
    <w:rsid w:val="005F0F09"/>
    <w:rsid w:val="005F12FC"/>
    <w:rsid w:val="00600E41"/>
    <w:rsid w:val="0060136B"/>
    <w:rsid w:val="006028A6"/>
    <w:rsid w:val="00602CB1"/>
    <w:rsid w:val="0060597E"/>
    <w:rsid w:val="006077FB"/>
    <w:rsid w:val="0061305E"/>
    <w:rsid w:val="00615630"/>
    <w:rsid w:val="00616307"/>
    <w:rsid w:val="00617622"/>
    <w:rsid w:val="0061790C"/>
    <w:rsid w:val="00617E6E"/>
    <w:rsid w:val="00621638"/>
    <w:rsid w:val="006233CF"/>
    <w:rsid w:val="006235F9"/>
    <w:rsid w:val="00625634"/>
    <w:rsid w:val="006274E1"/>
    <w:rsid w:val="00630FA3"/>
    <w:rsid w:val="00632A8D"/>
    <w:rsid w:val="00635636"/>
    <w:rsid w:val="00637512"/>
    <w:rsid w:val="00637EF5"/>
    <w:rsid w:val="00640BF8"/>
    <w:rsid w:val="00641F42"/>
    <w:rsid w:val="0064357B"/>
    <w:rsid w:val="006448F7"/>
    <w:rsid w:val="00644B3A"/>
    <w:rsid w:val="006451E5"/>
    <w:rsid w:val="00646449"/>
    <w:rsid w:val="00646BF1"/>
    <w:rsid w:val="006474CA"/>
    <w:rsid w:val="0065160B"/>
    <w:rsid w:val="00651844"/>
    <w:rsid w:val="00652369"/>
    <w:rsid w:val="006523A7"/>
    <w:rsid w:val="00653C26"/>
    <w:rsid w:val="00653D16"/>
    <w:rsid w:val="0065405C"/>
    <w:rsid w:val="006541C2"/>
    <w:rsid w:val="00657EF4"/>
    <w:rsid w:val="00661D67"/>
    <w:rsid w:val="00663A00"/>
    <w:rsid w:val="00664CEC"/>
    <w:rsid w:val="00665EC7"/>
    <w:rsid w:val="006678E8"/>
    <w:rsid w:val="00673B4E"/>
    <w:rsid w:val="0067457E"/>
    <w:rsid w:val="00674835"/>
    <w:rsid w:val="00677BFE"/>
    <w:rsid w:val="00677EFA"/>
    <w:rsid w:val="00681DEB"/>
    <w:rsid w:val="00686974"/>
    <w:rsid w:val="00687E59"/>
    <w:rsid w:val="00691077"/>
    <w:rsid w:val="00691717"/>
    <w:rsid w:val="00691D0B"/>
    <w:rsid w:val="006A07CB"/>
    <w:rsid w:val="006A0C7F"/>
    <w:rsid w:val="006A5748"/>
    <w:rsid w:val="006A6FF9"/>
    <w:rsid w:val="006B1FC3"/>
    <w:rsid w:val="006B21F1"/>
    <w:rsid w:val="006B4E8F"/>
    <w:rsid w:val="006B746B"/>
    <w:rsid w:val="006C47E6"/>
    <w:rsid w:val="006D10F7"/>
    <w:rsid w:val="006D380A"/>
    <w:rsid w:val="006D4863"/>
    <w:rsid w:val="006D4977"/>
    <w:rsid w:val="006D5ACA"/>
    <w:rsid w:val="006D6529"/>
    <w:rsid w:val="006E78FE"/>
    <w:rsid w:val="006E7F9A"/>
    <w:rsid w:val="006F0851"/>
    <w:rsid w:val="006F255B"/>
    <w:rsid w:val="006F2757"/>
    <w:rsid w:val="006F2F33"/>
    <w:rsid w:val="006F342C"/>
    <w:rsid w:val="006F708C"/>
    <w:rsid w:val="0070223F"/>
    <w:rsid w:val="0070338E"/>
    <w:rsid w:val="00703469"/>
    <w:rsid w:val="00703E55"/>
    <w:rsid w:val="00711B0A"/>
    <w:rsid w:val="00712996"/>
    <w:rsid w:val="0071581A"/>
    <w:rsid w:val="00715F65"/>
    <w:rsid w:val="00715FC9"/>
    <w:rsid w:val="00716203"/>
    <w:rsid w:val="007168BF"/>
    <w:rsid w:val="00717927"/>
    <w:rsid w:val="0072049E"/>
    <w:rsid w:val="007242F1"/>
    <w:rsid w:val="00725F4E"/>
    <w:rsid w:val="0072679E"/>
    <w:rsid w:val="00726D8F"/>
    <w:rsid w:val="00734CFF"/>
    <w:rsid w:val="0073764C"/>
    <w:rsid w:val="0073788D"/>
    <w:rsid w:val="007428D8"/>
    <w:rsid w:val="00744B13"/>
    <w:rsid w:val="007450F8"/>
    <w:rsid w:val="007506A8"/>
    <w:rsid w:val="00750B89"/>
    <w:rsid w:val="00751CD9"/>
    <w:rsid w:val="00752044"/>
    <w:rsid w:val="00760396"/>
    <w:rsid w:val="00764AE5"/>
    <w:rsid w:val="00764DD9"/>
    <w:rsid w:val="00767154"/>
    <w:rsid w:val="00771690"/>
    <w:rsid w:val="00773466"/>
    <w:rsid w:val="007750CD"/>
    <w:rsid w:val="007802CB"/>
    <w:rsid w:val="00783AF2"/>
    <w:rsid w:val="007856CC"/>
    <w:rsid w:val="00785BC8"/>
    <w:rsid w:val="00786344"/>
    <w:rsid w:val="007868B3"/>
    <w:rsid w:val="007911B5"/>
    <w:rsid w:val="00792897"/>
    <w:rsid w:val="0079561A"/>
    <w:rsid w:val="007A2657"/>
    <w:rsid w:val="007A3849"/>
    <w:rsid w:val="007A499B"/>
    <w:rsid w:val="007A57B4"/>
    <w:rsid w:val="007A75C6"/>
    <w:rsid w:val="007B26EA"/>
    <w:rsid w:val="007B3606"/>
    <w:rsid w:val="007B4E5E"/>
    <w:rsid w:val="007B6980"/>
    <w:rsid w:val="007B75FC"/>
    <w:rsid w:val="007B7D1E"/>
    <w:rsid w:val="007C1110"/>
    <w:rsid w:val="007C24D8"/>
    <w:rsid w:val="007C3AC4"/>
    <w:rsid w:val="007C47AB"/>
    <w:rsid w:val="007C785F"/>
    <w:rsid w:val="007D1108"/>
    <w:rsid w:val="007D2075"/>
    <w:rsid w:val="007D4D4B"/>
    <w:rsid w:val="007D6099"/>
    <w:rsid w:val="007E46ED"/>
    <w:rsid w:val="007E70B9"/>
    <w:rsid w:val="007E784E"/>
    <w:rsid w:val="007F0BF8"/>
    <w:rsid w:val="007F3A11"/>
    <w:rsid w:val="007F56CA"/>
    <w:rsid w:val="007F5AD1"/>
    <w:rsid w:val="0080490A"/>
    <w:rsid w:val="008054AE"/>
    <w:rsid w:val="0080591F"/>
    <w:rsid w:val="00807570"/>
    <w:rsid w:val="00807B39"/>
    <w:rsid w:val="0081354E"/>
    <w:rsid w:val="0081397C"/>
    <w:rsid w:val="00816575"/>
    <w:rsid w:val="00823268"/>
    <w:rsid w:val="00823904"/>
    <w:rsid w:val="008362F3"/>
    <w:rsid w:val="008376B6"/>
    <w:rsid w:val="00842698"/>
    <w:rsid w:val="00842C92"/>
    <w:rsid w:val="00843086"/>
    <w:rsid w:val="00844218"/>
    <w:rsid w:val="0084532F"/>
    <w:rsid w:val="00845A33"/>
    <w:rsid w:val="0085044A"/>
    <w:rsid w:val="00852E0E"/>
    <w:rsid w:val="008617AA"/>
    <w:rsid w:val="00864AD5"/>
    <w:rsid w:val="00865769"/>
    <w:rsid w:val="00870B62"/>
    <w:rsid w:val="008710A1"/>
    <w:rsid w:val="0087380A"/>
    <w:rsid w:val="00873ADA"/>
    <w:rsid w:val="00875BA5"/>
    <w:rsid w:val="008770E9"/>
    <w:rsid w:val="008777B1"/>
    <w:rsid w:val="00881E08"/>
    <w:rsid w:val="00890A99"/>
    <w:rsid w:val="0089270B"/>
    <w:rsid w:val="00892E53"/>
    <w:rsid w:val="00894675"/>
    <w:rsid w:val="008976F4"/>
    <w:rsid w:val="008A00C4"/>
    <w:rsid w:val="008A1055"/>
    <w:rsid w:val="008A1EF3"/>
    <w:rsid w:val="008A5AFE"/>
    <w:rsid w:val="008A7628"/>
    <w:rsid w:val="008B041A"/>
    <w:rsid w:val="008B08C3"/>
    <w:rsid w:val="008B2788"/>
    <w:rsid w:val="008B3092"/>
    <w:rsid w:val="008B3BF6"/>
    <w:rsid w:val="008B4CC7"/>
    <w:rsid w:val="008C31CA"/>
    <w:rsid w:val="008C4CA1"/>
    <w:rsid w:val="008C4F61"/>
    <w:rsid w:val="008C513D"/>
    <w:rsid w:val="008C5D3A"/>
    <w:rsid w:val="008D03EA"/>
    <w:rsid w:val="008D1796"/>
    <w:rsid w:val="008E1971"/>
    <w:rsid w:val="008E1B4D"/>
    <w:rsid w:val="008E1B5A"/>
    <w:rsid w:val="008E2935"/>
    <w:rsid w:val="008E3F6A"/>
    <w:rsid w:val="008F104A"/>
    <w:rsid w:val="008F1CB0"/>
    <w:rsid w:val="008F5E5A"/>
    <w:rsid w:val="008F70A1"/>
    <w:rsid w:val="008F7233"/>
    <w:rsid w:val="008F7585"/>
    <w:rsid w:val="008F7998"/>
    <w:rsid w:val="00900BA8"/>
    <w:rsid w:val="009012B6"/>
    <w:rsid w:val="00901637"/>
    <w:rsid w:val="009018EE"/>
    <w:rsid w:val="00901946"/>
    <w:rsid w:val="00902020"/>
    <w:rsid w:val="00906AEC"/>
    <w:rsid w:val="00906F08"/>
    <w:rsid w:val="00907A48"/>
    <w:rsid w:val="00912528"/>
    <w:rsid w:val="00916E53"/>
    <w:rsid w:val="00916F19"/>
    <w:rsid w:val="009218F6"/>
    <w:rsid w:val="009265E5"/>
    <w:rsid w:val="009270A8"/>
    <w:rsid w:val="009275D3"/>
    <w:rsid w:val="00945DD4"/>
    <w:rsid w:val="0094662A"/>
    <w:rsid w:val="00947B03"/>
    <w:rsid w:val="00947EF7"/>
    <w:rsid w:val="009529BE"/>
    <w:rsid w:val="009537D0"/>
    <w:rsid w:val="009601A6"/>
    <w:rsid w:val="009606A1"/>
    <w:rsid w:val="00961CB8"/>
    <w:rsid w:val="00963948"/>
    <w:rsid w:val="00965B7A"/>
    <w:rsid w:val="00973C70"/>
    <w:rsid w:val="00983AB5"/>
    <w:rsid w:val="00984E08"/>
    <w:rsid w:val="00987C93"/>
    <w:rsid w:val="009944D1"/>
    <w:rsid w:val="0099749D"/>
    <w:rsid w:val="009A23AE"/>
    <w:rsid w:val="009A4B3C"/>
    <w:rsid w:val="009A5C62"/>
    <w:rsid w:val="009A5ED5"/>
    <w:rsid w:val="009A7AC2"/>
    <w:rsid w:val="009B1421"/>
    <w:rsid w:val="009B1696"/>
    <w:rsid w:val="009B1ADC"/>
    <w:rsid w:val="009B1E34"/>
    <w:rsid w:val="009B6D16"/>
    <w:rsid w:val="009C33AE"/>
    <w:rsid w:val="009C352E"/>
    <w:rsid w:val="009C5A27"/>
    <w:rsid w:val="009D06FC"/>
    <w:rsid w:val="009D0D44"/>
    <w:rsid w:val="009D2963"/>
    <w:rsid w:val="009D7768"/>
    <w:rsid w:val="009D7A7D"/>
    <w:rsid w:val="009D7F4A"/>
    <w:rsid w:val="009E0EBC"/>
    <w:rsid w:val="009E1150"/>
    <w:rsid w:val="009E188D"/>
    <w:rsid w:val="009E1EED"/>
    <w:rsid w:val="009E26AD"/>
    <w:rsid w:val="009E751F"/>
    <w:rsid w:val="009E7998"/>
    <w:rsid w:val="009F2FB8"/>
    <w:rsid w:val="00A0092A"/>
    <w:rsid w:val="00A036BC"/>
    <w:rsid w:val="00A050CC"/>
    <w:rsid w:val="00A1170B"/>
    <w:rsid w:val="00A13263"/>
    <w:rsid w:val="00A13D8B"/>
    <w:rsid w:val="00A13DF2"/>
    <w:rsid w:val="00A150EF"/>
    <w:rsid w:val="00A158C6"/>
    <w:rsid w:val="00A16E67"/>
    <w:rsid w:val="00A260CF"/>
    <w:rsid w:val="00A26169"/>
    <w:rsid w:val="00A27AE8"/>
    <w:rsid w:val="00A27FED"/>
    <w:rsid w:val="00A306BC"/>
    <w:rsid w:val="00A31654"/>
    <w:rsid w:val="00A325AE"/>
    <w:rsid w:val="00A405CC"/>
    <w:rsid w:val="00A53565"/>
    <w:rsid w:val="00A54033"/>
    <w:rsid w:val="00A55415"/>
    <w:rsid w:val="00A55927"/>
    <w:rsid w:val="00A60671"/>
    <w:rsid w:val="00A614D6"/>
    <w:rsid w:val="00A63D4E"/>
    <w:rsid w:val="00A64546"/>
    <w:rsid w:val="00A64B97"/>
    <w:rsid w:val="00A64E78"/>
    <w:rsid w:val="00A67966"/>
    <w:rsid w:val="00A72333"/>
    <w:rsid w:val="00A741B7"/>
    <w:rsid w:val="00A7492D"/>
    <w:rsid w:val="00A801A7"/>
    <w:rsid w:val="00A84C6E"/>
    <w:rsid w:val="00A84E0C"/>
    <w:rsid w:val="00A853C2"/>
    <w:rsid w:val="00A86637"/>
    <w:rsid w:val="00A92ECD"/>
    <w:rsid w:val="00A940F1"/>
    <w:rsid w:val="00A94F5A"/>
    <w:rsid w:val="00A97071"/>
    <w:rsid w:val="00AA09DF"/>
    <w:rsid w:val="00AA1967"/>
    <w:rsid w:val="00AA272B"/>
    <w:rsid w:val="00AA30B1"/>
    <w:rsid w:val="00AA4F5D"/>
    <w:rsid w:val="00AA6782"/>
    <w:rsid w:val="00AA7E43"/>
    <w:rsid w:val="00AB0E78"/>
    <w:rsid w:val="00AB475E"/>
    <w:rsid w:val="00AC0A53"/>
    <w:rsid w:val="00AC19D3"/>
    <w:rsid w:val="00AC34DF"/>
    <w:rsid w:val="00AC3CE8"/>
    <w:rsid w:val="00AC45F0"/>
    <w:rsid w:val="00AC5AD6"/>
    <w:rsid w:val="00AC755D"/>
    <w:rsid w:val="00AD1E05"/>
    <w:rsid w:val="00AD4146"/>
    <w:rsid w:val="00AD4238"/>
    <w:rsid w:val="00AD7768"/>
    <w:rsid w:val="00AD790E"/>
    <w:rsid w:val="00AE1419"/>
    <w:rsid w:val="00AE158E"/>
    <w:rsid w:val="00AE251D"/>
    <w:rsid w:val="00AE4C11"/>
    <w:rsid w:val="00AE6711"/>
    <w:rsid w:val="00AF2280"/>
    <w:rsid w:val="00AF32C7"/>
    <w:rsid w:val="00AF4F21"/>
    <w:rsid w:val="00B02032"/>
    <w:rsid w:val="00B03202"/>
    <w:rsid w:val="00B06EDF"/>
    <w:rsid w:val="00B113CD"/>
    <w:rsid w:val="00B12200"/>
    <w:rsid w:val="00B15281"/>
    <w:rsid w:val="00B164F8"/>
    <w:rsid w:val="00B166E8"/>
    <w:rsid w:val="00B20044"/>
    <w:rsid w:val="00B221FC"/>
    <w:rsid w:val="00B26FAC"/>
    <w:rsid w:val="00B27D7E"/>
    <w:rsid w:val="00B30E74"/>
    <w:rsid w:val="00B33D98"/>
    <w:rsid w:val="00B3433E"/>
    <w:rsid w:val="00B35591"/>
    <w:rsid w:val="00B36671"/>
    <w:rsid w:val="00B3745D"/>
    <w:rsid w:val="00B37856"/>
    <w:rsid w:val="00B43B3B"/>
    <w:rsid w:val="00B5040B"/>
    <w:rsid w:val="00B51C2D"/>
    <w:rsid w:val="00B52AD9"/>
    <w:rsid w:val="00B53983"/>
    <w:rsid w:val="00B60030"/>
    <w:rsid w:val="00B60634"/>
    <w:rsid w:val="00B62121"/>
    <w:rsid w:val="00B62305"/>
    <w:rsid w:val="00B638B0"/>
    <w:rsid w:val="00B65553"/>
    <w:rsid w:val="00B66AAD"/>
    <w:rsid w:val="00B67F09"/>
    <w:rsid w:val="00B81C81"/>
    <w:rsid w:val="00B82326"/>
    <w:rsid w:val="00B85AAA"/>
    <w:rsid w:val="00B870F4"/>
    <w:rsid w:val="00B876EF"/>
    <w:rsid w:val="00B90ED8"/>
    <w:rsid w:val="00B914CE"/>
    <w:rsid w:val="00B92651"/>
    <w:rsid w:val="00B92807"/>
    <w:rsid w:val="00B93EB0"/>
    <w:rsid w:val="00B9433E"/>
    <w:rsid w:val="00B95F64"/>
    <w:rsid w:val="00BB0BBA"/>
    <w:rsid w:val="00BB2EF9"/>
    <w:rsid w:val="00BB424E"/>
    <w:rsid w:val="00BB761A"/>
    <w:rsid w:val="00BB79BB"/>
    <w:rsid w:val="00BC0B65"/>
    <w:rsid w:val="00BC11B0"/>
    <w:rsid w:val="00BC3132"/>
    <w:rsid w:val="00BC634A"/>
    <w:rsid w:val="00BD0E5D"/>
    <w:rsid w:val="00BD556F"/>
    <w:rsid w:val="00BE251C"/>
    <w:rsid w:val="00BE2CF5"/>
    <w:rsid w:val="00BE3D17"/>
    <w:rsid w:val="00BE4353"/>
    <w:rsid w:val="00BE630B"/>
    <w:rsid w:val="00BE6E78"/>
    <w:rsid w:val="00BE7C38"/>
    <w:rsid w:val="00BF1E47"/>
    <w:rsid w:val="00BF5ECA"/>
    <w:rsid w:val="00C01053"/>
    <w:rsid w:val="00C01CEE"/>
    <w:rsid w:val="00C0273E"/>
    <w:rsid w:val="00C02961"/>
    <w:rsid w:val="00C049EA"/>
    <w:rsid w:val="00C11D92"/>
    <w:rsid w:val="00C12449"/>
    <w:rsid w:val="00C12C9B"/>
    <w:rsid w:val="00C13DAC"/>
    <w:rsid w:val="00C14CED"/>
    <w:rsid w:val="00C177C7"/>
    <w:rsid w:val="00C2155B"/>
    <w:rsid w:val="00C26876"/>
    <w:rsid w:val="00C270F1"/>
    <w:rsid w:val="00C27590"/>
    <w:rsid w:val="00C321A7"/>
    <w:rsid w:val="00C32815"/>
    <w:rsid w:val="00C34190"/>
    <w:rsid w:val="00C34B7D"/>
    <w:rsid w:val="00C34F2C"/>
    <w:rsid w:val="00C37682"/>
    <w:rsid w:val="00C42945"/>
    <w:rsid w:val="00C43069"/>
    <w:rsid w:val="00C43448"/>
    <w:rsid w:val="00C464C9"/>
    <w:rsid w:val="00C46F8E"/>
    <w:rsid w:val="00C5143C"/>
    <w:rsid w:val="00C520BF"/>
    <w:rsid w:val="00C524AA"/>
    <w:rsid w:val="00C56C11"/>
    <w:rsid w:val="00C609FE"/>
    <w:rsid w:val="00C70520"/>
    <w:rsid w:val="00C706DE"/>
    <w:rsid w:val="00C737BF"/>
    <w:rsid w:val="00C81513"/>
    <w:rsid w:val="00C82CE4"/>
    <w:rsid w:val="00C83895"/>
    <w:rsid w:val="00C876A0"/>
    <w:rsid w:val="00C921B5"/>
    <w:rsid w:val="00C93E34"/>
    <w:rsid w:val="00C94915"/>
    <w:rsid w:val="00C94C11"/>
    <w:rsid w:val="00C94D11"/>
    <w:rsid w:val="00C956E1"/>
    <w:rsid w:val="00C97F37"/>
    <w:rsid w:val="00CA39AE"/>
    <w:rsid w:val="00CA47B0"/>
    <w:rsid w:val="00CA517B"/>
    <w:rsid w:val="00CA7C43"/>
    <w:rsid w:val="00CB416E"/>
    <w:rsid w:val="00CC2BD0"/>
    <w:rsid w:val="00CC501E"/>
    <w:rsid w:val="00CC6146"/>
    <w:rsid w:val="00CC7670"/>
    <w:rsid w:val="00CD0B95"/>
    <w:rsid w:val="00CD1758"/>
    <w:rsid w:val="00CD1B40"/>
    <w:rsid w:val="00CD2C40"/>
    <w:rsid w:val="00CD3397"/>
    <w:rsid w:val="00CD49FB"/>
    <w:rsid w:val="00CD4E2C"/>
    <w:rsid w:val="00CD53D4"/>
    <w:rsid w:val="00CD7FC2"/>
    <w:rsid w:val="00CE13DA"/>
    <w:rsid w:val="00CE25D5"/>
    <w:rsid w:val="00CE401A"/>
    <w:rsid w:val="00CE589C"/>
    <w:rsid w:val="00CE5DA1"/>
    <w:rsid w:val="00CE6A3C"/>
    <w:rsid w:val="00CF23C2"/>
    <w:rsid w:val="00CF71DC"/>
    <w:rsid w:val="00CF7266"/>
    <w:rsid w:val="00CF754D"/>
    <w:rsid w:val="00D036E0"/>
    <w:rsid w:val="00D05E86"/>
    <w:rsid w:val="00D07408"/>
    <w:rsid w:val="00D13010"/>
    <w:rsid w:val="00D17B2D"/>
    <w:rsid w:val="00D20AE6"/>
    <w:rsid w:val="00D217AB"/>
    <w:rsid w:val="00D22F2D"/>
    <w:rsid w:val="00D2333D"/>
    <w:rsid w:val="00D24FA6"/>
    <w:rsid w:val="00D24FEE"/>
    <w:rsid w:val="00D25132"/>
    <w:rsid w:val="00D27BD6"/>
    <w:rsid w:val="00D321F1"/>
    <w:rsid w:val="00D33044"/>
    <w:rsid w:val="00D364C7"/>
    <w:rsid w:val="00D37B94"/>
    <w:rsid w:val="00D42A59"/>
    <w:rsid w:val="00D44096"/>
    <w:rsid w:val="00D44968"/>
    <w:rsid w:val="00D47E05"/>
    <w:rsid w:val="00D5057C"/>
    <w:rsid w:val="00D50723"/>
    <w:rsid w:val="00D5200C"/>
    <w:rsid w:val="00D53BB3"/>
    <w:rsid w:val="00D54120"/>
    <w:rsid w:val="00D54BAD"/>
    <w:rsid w:val="00D54F19"/>
    <w:rsid w:val="00D556E7"/>
    <w:rsid w:val="00D56795"/>
    <w:rsid w:val="00D60275"/>
    <w:rsid w:val="00D623ED"/>
    <w:rsid w:val="00D65D34"/>
    <w:rsid w:val="00D664D2"/>
    <w:rsid w:val="00D84AAA"/>
    <w:rsid w:val="00D851BA"/>
    <w:rsid w:val="00D85258"/>
    <w:rsid w:val="00D85EEE"/>
    <w:rsid w:val="00D8657D"/>
    <w:rsid w:val="00D8769D"/>
    <w:rsid w:val="00D91B03"/>
    <w:rsid w:val="00D9648D"/>
    <w:rsid w:val="00D97567"/>
    <w:rsid w:val="00DA008B"/>
    <w:rsid w:val="00DA1869"/>
    <w:rsid w:val="00DA5505"/>
    <w:rsid w:val="00DA61E8"/>
    <w:rsid w:val="00DB3918"/>
    <w:rsid w:val="00DB6BDE"/>
    <w:rsid w:val="00DC03DB"/>
    <w:rsid w:val="00DC0CE4"/>
    <w:rsid w:val="00DC1ED4"/>
    <w:rsid w:val="00DC2300"/>
    <w:rsid w:val="00DC4307"/>
    <w:rsid w:val="00DC7952"/>
    <w:rsid w:val="00DD21CF"/>
    <w:rsid w:val="00DD2C98"/>
    <w:rsid w:val="00DD2FE6"/>
    <w:rsid w:val="00DD3860"/>
    <w:rsid w:val="00DE023A"/>
    <w:rsid w:val="00DE1B09"/>
    <w:rsid w:val="00DE1F30"/>
    <w:rsid w:val="00DE21B4"/>
    <w:rsid w:val="00DE308A"/>
    <w:rsid w:val="00DE3B83"/>
    <w:rsid w:val="00DF0D4E"/>
    <w:rsid w:val="00DF2137"/>
    <w:rsid w:val="00DF2C54"/>
    <w:rsid w:val="00DF3542"/>
    <w:rsid w:val="00DF42CC"/>
    <w:rsid w:val="00DF60C2"/>
    <w:rsid w:val="00DF65B9"/>
    <w:rsid w:val="00DF6638"/>
    <w:rsid w:val="00DF6C6B"/>
    <w:rsid w:val="00DF74F7"/>
    <w:rsid w:val="00E012EB"/>
    <w:rsid w:val="00E02F4C"/>
    <w:rsid w:val="00E036B5"/>
    <w:rsid w:val="00E06C06"/>
    <w:rsid w:val="00E0775D"/>
    <w:rsid w:val="00E126D4"/>
    <w:rsid w:val="00E13BAC"/>
    <w:rsid w:val="00E16A59"/>
    <w:rsid w:val="00E16AC9"/>
    <w:rsid w:val="00E16B1A"/>
    <w:rsid w:val="00E228E4"/>
    <w:rsid w:val="00E23258"/>
    <w:rsid w:val="00E23507"/>
    <w:rsid w:val="00E2420A"/>
    <w:rsid w:val="00E304AA"/>
    <w:rsid w:val="00E31137"/>
    <w:rsid w:val="00E31969"/>
    <w:rsid w:val="00E407F9"/>
    <w:rsid w:val="00E40935"/>
    <w:rsid w:val="00E41D94"/>
    <w:rsid w:val="00E42D69"/>
    <w:rsid w:val="00E454E4"/>
    <w:rsid w:val="00E47253"/>
    <w:rsid w:val="00E51C8F"/>
    <w:rsid w:val="00E521C9"/>
    <w:rsid w:val="00E56BB3"/>
    <w:rsid w:val="00E70EC1"/>
    <w:rsid w:val="00E73EB1"/>
    <w:rsid w:val="00E74F27"/>
    <w:rsid w:val="00E763D8"/>
    <w:rsid w:val="00E764E4"/>
    <w:rsid w:val="00E81AB8"/>
    <w:rsid w:val="00E85A41"/>
    <w:rsid w:val="00E85B0D"/>
    <w:rsid w:val="00E9162B"/>
    <w:rsid w:val="00E923EB"/>
    <w:rsid w:val="00E95CA9"/>
    <w:rsid w:val="00E96060"/>
    <w:rsid w:val="00E96E40"/>
    <w:rsid w:val="00EA0504"/>
    <w:rsid w:val="00EA62DD"/>
    <w:rsid w:val="00EA6B73"/>
    <w:rsid w:val="00EB1E83"/>
    <w:rsid w:val="00EB49AD"/>
    <w:rsid w:val="00EB6C58"/>
    <w:rsid w:val="00EB74B7"/>
    <w:rsid w:val="00EC0ABA"/>
    <w:rsid w:val="00EC0BB5"/>
    <w:rsid w:val="00EC0E88"/>
    <w:rsid w:val="00EC2586"/>
    <w:rsid w:val="00EC2763"/>
    <w:rsid w:val="00EC5AC1"/>
    <w:rsid w:val="00EC7104"/>
    <w:rsid w:val="00EC750B"/>
    <w:rsid w:val="00EC7ED5"/>
    <w:rsid w:val="00ED1E00"/>
    <w:rsid w:val="00ED5355"/>
    <w:rsid w:val="00ED6A28"/>
    <w:rsid w:val="00ED7F80"/>
    <w:rsid w:val="00EE0D29"/>
    <w:rsid w:val="00EE0E66"/>
    <w:rsid w:val="00EE2074"/>
    <w:rsid w:val="00EE21A1"/>
    <w:rsid w:val="00EE396B"/>
    <w:rsid w:val="00EE67E0"/>
    <w:rsid w:val="00EF0E31"/>
    <w:rsid w:val="00EF2B54"/>
    <w:rsid w:val="00EF4F95"/>
    <w:rsid w:val="00F01339"/>
    <w:rsid w:val="00F014E1"/>
    <w:rsid w:val="00F040A5"/>
    <w:rsid w:val="00F067E8"/>
    <w:rsid w:val="00F07255"/>
    <w:rsid w:val="00F073AC"/>
    <w:rsid w:val="00F12C3A"/>
    <w:rsid w:val="00F12C5B"/>
    <w:rsid w:val="00F1415D"/>
    <w:rsid w:val="00F151C4"/>
    <w:rsid w:val="00F15C31"/>
    <w:rsid w:val="00F17215"/>
    <w:rsid w:val="00F2159D"/>
    <w:rsid w:val="00F22E22"/>
    <w:rsid w:val="00F3001D"/>
    <w:rsid w:val="00F30474"/>
    <w:rsid w:val="00F3366F"/>
    <w:rsid w:val="00F33F27"/>
    <w:rsid w:val="00F36AC3"/>
    <w:rsid w:val="00F3763D"/>
    <w:rsid w:val="00F41C1E"/>
    <w:rsid w:val="00F4272E"/>
    <w:rsid w:val="00F42F8F"/>
    <w:rsid w:val="00F439AD"/>
    <w:rsid w:val="00F439BF"/>
    <w:rsid w:val="00F44040"/>
    <w:rsid w:val="00F525D5"/>
    <w:rsid w:val="00F532C8"/>
    <w:rsid w:val="00F54A08"/>
    <w:rsid w:val="00F57210"/>
    <w:rsid w:val="00F57328"/>
    <w:rsid w:val="00F57B7E"/>
    <w:rsid w:val="00F605DD"/>
    <w:rsid w:val="00F61CC1"/>
    <w:rsid w:val="00F658DE"/>
    <w:rsid w:val="00F67D54"/>
    <w:rsid w:val="00F7203A"/>
    <w:rsid w:val="00F74B10"/>
    <w:rsid w:val="00F75ECC"/>
    <w:rsid w:val="00F80BC2"/>
    <w:rsid w:val="00F8286E"/>
    <w:rsid w:val="00F82CB8"/>
    <w:rsid w:val="00F83F18"/>
    <w:rsid w:val="00F8550B"/>
    <w:rsid w:val="00F90149"/>
    <w:rsid w:val="00F90CB1"/>
    <w:rsid w:val="00F91772"/>
    <w:rsid w:val="00F930F9"/>
    <w:rsid w:val="00F9542A"/>
    <w:rsid w:val="00F9580D"/>
    <w:rsid w:val="00F96FE1"/>
    <w:rsid w:val="00F97624"/>
    <w:rsid w:val="00FA070C"/>
    <w:rsid w:val="00FA08A4"/>
    <w:rsid w:val="00FA1080"/>
    <w:rsid w:val="00FA131F"/>
    <w:rsid w:val="00FA5F5A"/>
    <w:rsid w:val="00FA6084"/>
    <w:rsid w:val="00FB34C1"/>
    <w:rsid w:val="00FB3F66"/>
    <w:rsid w:val="00FB4A9C"/>
    <w:rsid w:val="00FB715B"/>
    <w:rsid w:val="00FB7481"/>
    <w:rsid w:val="00FC1E49"/>
    <w:rsid w:val="00FC3B0B"/>
    <w:rsid w:val="00FC4881"/>
    <w:rsid w:val="00FC5544"/>
    <w:rsid w:val="00FC5E9A"/>
    <w:rsid w:val="00FC6A46"/>
    <w:rsid w:val="00FD444A"/>
    <w:rsid w:val="00FD550D"/>
    <w:rsid w:val="00FD5845"/>
    <w:rsid w:val="00FD6368"/>
    <w:rsid w:val="00FD65D7"/>
    <w:rsid w:val="00FD689B"/>
    <w:rsid w:val="00FE04C8"/>
    <w:rsid w:val="00FE0A0A"/>
    <w:rsid w:val="00FE14AA"/>
    <w:rsid w:val="00FE1C33"/>
    <w:rsid w:val="00FE2969"/>
    <w:rsid w:val="00FE4A66"/>
    <w:rsid w:val="00FE75F5"/>
    <w:rsid w:val="00FF4794"/>
    <w:rsid w:val="00FF5A43"/>
    <w:rsid w:val="00FF6C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54698B3"/>
  <w15:docId w15:val="{96670D57-89E5-40F5-9CEB-888760FD4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27F4C"/>
  </w:style>
  <w:style w:type="paragraph" w:styleId="1">
    <w:name w:val="heading 1"/>
    <w:basedOn w:val="a"/>
    <w:next w:val="a"/>
    <w:link w:val="10"/>
    <w:uiPriority w:val="9"/>
    <w:qFormat/>
    <w:pPr>
      <w:keepNext/>
      <w:keepLines/>
      <w:spacing w:before="360" w:after="0" w:line="240" w:lineRule="auto"/>
      <w:outlineLvl w:val="0"/>
    </w:pPr>
    <w:rPr>
      <w:rFonts w:asciiTheme="majorHAnsi" w:eastAsiaTheme="majorEastAsia" w:hAnsiTheme="majorHAnsi" w:cstheme="majorBidi"/>
      <w:bCs/>
      <w:i/>
      <w:color w:val="6076B4" w:themeColor="accent1"/>
      <w:sz w:val="32"/>
      <w:szCs w:val="32"/>
    </w:rPr>
  </w:style>
  <w:style w:type="paragraph" w:styleId="2">
    <w:name w:val="heading 2"/>
    <w:basedOn w:val="a"/>
    <w:next w:val="a"/>
    <w:link w:val="20"/>
    <w:uiPriority w:val="9"/>
    <w:semiHidden/>
    <w:unhideWhenUsed/>
    <w:qFormat/>
    <w:pPr>
      <w:keepNext/>
      <w:keepLines/>
      <w:spacing w:before="120" w:after="0" w:line="240" w:lineRule="auto"/>
      <w:outlineLvl w:val="1"/>
    </w:pPr>
    <w:rPr>
      <w:rFonts w:asciiTheme="majorHAnsi" w:eastAsiaTheme="majorEastAsia" w:hAnsiTheme="majorHAnsi" w:cstheme="majorBidi"/>
      <w:bCs/>
      <w:color w:val="2F5897" w:themeColor="text2"/>
      <w:sz w:val="28"/>
      <w:szCs w:val="28"/>
    </w:rPr>
  </w:style>
  <w:style w:type="paragraph" w:styleId="3">
    <w:name w:val="heading 3"/>
    <w:basedOn w:val="a"/>
    <w:next w:val="a"/>
    <w:link w:val="30"/>
    <w:uiPriority w:val="9"/>
    <w:semiHidden/>
    <w:unhideWhenUsed/>
    <w:qFormat/>
    <w:pPr>
      <w:keepNext/>
      <w:keepLines/>
      <w:spacing w:before="20" w:after="0" w:line="240" w:lineRule="auto"/>
      <w:outlineLvl w:val="2"/>
    </w:pPr>
    <w:rPr>
      <w:rFonts w:asciiTheme="majorHAnsi" w:eastAsiaTheme="majorEastAsia" w:hAnsiTheme="majorHAnsi" w:cstheme="majorBidi"/>
      <w:bCs/>
      <w:i/>
      <w:color w:val="2F5897" w:themeColor="text2"/>
      <w:sz w:val="23"/>
    </w:rPr>
  </w:style>
  <w:style w:type="paragraph" w:styleId="4">
    <w:name w:val="heading 4"/>
    <w:basedOn w:val="a"/>
    <w:next w:val="a"/>
    <w:link w:val="40"/>
    <w:uiPriority w:val="9"/>
    <w:semiHidden/>
    <w:unhideWhenUsed/>
    <w:qFormat/>
    <w:pPr>
      <w:keepNext/>
      <w:keepLines/>
      <w:spacing w:before="200" w:after="0" w:line="264" w:lineRule="auto"/>
      <w:outlineLvl w:val="3"/>
    </w:pPr>
    <w:rPr>
      <w:rFonts w:asciiTheme="majorHAnsi" w:eastAsiaTheme="majorEastAsia" w:hAnsiTheme="majorHAnsi" w:cstheme="majorBidi"/>
      <w:bCs/>
      <w:i/>
      <w:iCs/>
      <w:color w:val="2F5897" w:themeColor="text2"/>
      <w:sz w:val="23"/>
    </w:rPr>
  </w:style>
  <w:style w:type="paragraph" w:styleId="5">
    <w:name w:val="heading 5"/>
    <w:basedOn w:val="a"/>
    <w:next w:val="a"/>
    <w:link w:val="50"/>
    <w:uiPriority w:val="9"/>
    <w:semiHidden/>
    <w:unhideWhenUsed/>
    <w:qFormat/>
    <w:pPr>
      <w:keepNext/>
      <w:keepLines/>
      <w:spacing w:before="200" w:after="0" w:line="264" w:lineRule="auto"/>
      <w:outlineLvl w:val="4"/>
    </w:pPr>
    <w:rPr>
      <w:rFonts w:asciiTheme="majorHAnsi" w:eastAsiaTheme="majorEastAsia" w:hAnsiTheme="majorHAnsi" w:cstheme="majorBidi"/>
      <w:color w:val="2F5897" w:themeColor="text2"/>
    </w:rPr>
  </w:style>
  <w:style w:type="paragraph" w:styleId="6">
    <w:name w:val="heading 6"/>
    <w:basedOn w:val="a"/>
    <w:next w:val="a"/>
    <w:link w:val="60"/>
    <w:uiPriority w:val="9"/>
    <w:semiHidden/>
    <w:unhideWhenUsed/>
    <w:qFormat/>
    <w:pPr>
      <w:keepNext/>
      <w:keepLines/>
      <w:spacing w:before="200" w:after="0" w:line="264" w:lineRule="auto"/>
      <w:outlineLvl w:val="5"/>
    </w:pPr>
    <w:rPr>
      <w:rFonts w:asciiTheme="majorHAnsi" w:eastAsiaTheme="majorEastAsia" w:hAnsiTheme="majorHAnsi" w:cstheme="majorBidi"/>
      <w:i/>
      <w:iCs/>
      <w:color w:val="2F5897" w:themeColor="text2"/>
      <w:sz w:val="21"/>
    </w:rPr>
  </w:style>
  <w:style w:type="paragraph" w:styleId="7">
    <w:name w:val="heading 7"/>
    <w:basedOn w:val="a"/>
    <w:next w:val="a"/>
    <w:link w:val="70"/>
    <w:uiPriority w:val="9"/>
    <w:semiHidden/>
    <w:unhideWhenUsed/>
    <w:qFormat/>
    <w:pPr>
      <w:keepNext/>
      <w:keepLines/>
      <w:spacing w:before="200" w:after="0" w:line="264" w:lineRule="auto"/>
      <w:outlineLvl w:val="6"/>
    </w:pPr>
    <w:rPr>
      <w:rFonts w:asciiTheme="majorHAnsi" w:eastAsiaTheme="majorEastAsia" w:hAnsiTheme="majorHAnsi" w:cstheme="majorBidi"/>
      <w:i/>
      <w:iCs/>
      <w:color w:val="000000" w:themeColor="text1"/>
      <w:sz w:val="21"/>
    </w:rPr>
  </w:style>
  <w:style w:type="paragraph" w:styleId="8">
    <w:name w:val="heading 8"/>
    <w:basedOn w:val="a"/>
    <w:next w:val="a"/>
    <w:link w:val="80"/>
    <w:uiPriority w:val="9"/>
    <w:semiHidden/>
    <w:unhideWhenUsed/>
    <w:qFormat/>
    <w:pPr>
      <w:keepNext/>
      <w:keepLines/>
      <w:spacing w:before="200" w:after="0" w:line="264" w:lineRule="auto"/>
      <w:outlineLvl w:val="7"/>
    </w:pPr>
    <w:rPr>
      <w:rFonts w:asciiTheme="majorHAnsi" w:eastAsiaTheme="majorEastAsia" w:hAnsiTheme="majorHAnsi" w:cstheme="majorBidi"/>
      <w:color w:val="000000" w:themeColor="text1"/>
      <w:sz w:val="20"/>
      <w:szCs w:val="20"/>
    </w:rPr>
  </w:style>
  <w:style w:type="paragraph" w:styleId="9">
    <w:name w:val="heading 9"/>
    <w:basedOn w:val="a"/>
    <w:next w:val="a"/>
    <w:link w:val="90"/>
    <w:uiPriority w:val="9"/>
    <w:semiHidden/>
    <w:unhideWhenUsed/>
    <w:qFormat/>
    <w:pPr>
      <w:keepNext/>
      <w:keepLines/>
      <w:spacing w:before="200" w:after="0" w:line="264" w:lineRule="auto"/>
      <w:outlineLvl w:val="8"/>
    </w:pPr>
    <w:rPr>
      <w:rFonts w:asciiTheme="majorHAnsi" w:eastAsiaTheme="majorEastAsia" w:hAnsiTheme="majorHAnsi" w:cstheme="majorBidi"/>
      <w:i/>
      <w:iCs/>
      <w:color w:val="000000" w:themeColor="text1"/>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Pr>
      <w:rFonts w:asciiTheme="majorHAnsi" w:eastAsiaTheme="majorEastAsia" w:hAnsiTheme="majorHAnsi" w:cstheme="majorBidi"/>
      <w:bCs/>
      <w:i/>
      <w:color w:val="6076B4" w:themeColor="accent1"/>
      <w:sz w:val="32"/>
      <w:szCs w:val="32"/>
    </w:rPr>
  </w:style>
  <w:style w:type="paragraph" w:styleId="a3">
    <w:name w:val="Subtitle"/>
    <w:basedOn w:val="a"/>
    <w:next w:val="a"/>
    <w:link w:val="a4"/>
    <w:uiPriority w:val="11"/>
    <w:qFormat/>
    <w:pPr>
      <w:numPr>
        <w:ilvl w:val="1"/>
      </w:numPr>
    </w:pPr>
    <w:rPr>
      <w:rFonts w:eastAsiaTheme="majorEastAsia" w:cstheme="majorBidi"/>
      <w:iCs/>
      <w:color w:val="000000" w:themeColor="text1"/>
      <w:spacing w:val="15"/>
      <w:sz w:val="24"/>
      <w:szCs w:val="24"/>
    </w:rPr>
  </w:style>
  <w:style w:type="character" w:customStyle="1" w:styleId="a4">
    <w:name w:val="副題 (文字)"/>
    <w:basedOn w:val="a0"/>
    <w:link w:val="a3"/>
    <w:uiPriority w:val="11"/>
    <w:rPr>
      <w:rFonts w:eastAsiaTheme="majorEastAsia" w:cstheme="majorBidi"/>
      <w:iCs/>
      <w:color w:val="000000" w:themeColor="text1"/>
      <w:spacing w:val="15"/>
      <w:sz w:val="24"/>
      <w:szCs w:val="24"/>
    </w:rPr>
  </w:style>
  <w:style w:type="paragraph" w:styleId="a5">
    <w:name w:val="Balloon Text"/>
    <w:basedOn w:val="a"/>
    <w:link w:val="a6"/>
    <w:uiPriority w:val="99"/>
    <w:semiHidden/>
    <w:unhideWhenUsed/>
    <w:pPr>
      <w:spacing w:after="0" w:line="240" w:lineRule="auto"/>
    </w:pPr>
    <w:rPr>
      <w:rFonts w:ascii="Tahoma" w:eastAsia="Tahoma" w:hAnsi="Tahoma" w:cs="Tahoma"/>
      <w:sz w:val="16"/>
      <w:szCs w:val="16"/>
    </w:rPr>
  </w:style>
  <w:style w:type="character" w:customStyle="1" w:styleId="a6">
    <w:name w:val="吹き出し (文字)"/>
    <w:basedOn w:val="a0"/>
    <w:link w:val="a5"/>
    <w:uiPriority w:val="99"/>
    <w:semiHidden/>
    <w:rPr>
      <w:rFonts w:ascii="Tahoma" w:eastAsia="Tahoma" w:hAnsi="Tahoma" w:cs="Tahoma"/>
      <w:sz w:val="16"/>
      <w:szCs w:val="16"/>
    </w:rPr>
  </w:style>
  <w:style w:type="character" w:customStyle="1" w:styleId="20">
    <w:name w:val="見出し 2 (文字)"/>
    <w:basedOn w:val="a0"/>
    <w:link w:val="2"/>
    <w:uiPriority w:val="9"/>
    <w:semiHidden/>
    <w:rPr>
      <w:rFonts w:asciiTheme="majorHAnsi" w:eastAsiaTheme="majorEastAsia" w:hAnsiTheme="majorHAnsi" w:cstheme="majorBidi"/>
      <w:bCs/>
      <w:color w:val="2F5897" w:themeColor="text2"/>
      <w:sz w:val="28"/>
      <w:szCs w:val="28"/>
    </w:rPr>
  </w:style>
  <w:style w:type="character" w:customStyle="1" w:styleId="30">
    <w:name w:val="見出し 3 (文字)"/>
    <w:basedOn w:val="a0"/>
    <w:link w:val="3"/>
    <w:uiPriority w:val="9"/>
    <w:semiHidden/>
    <w:rPr>
      <w:rFonts w:asciiTheme="majorHAnsi" w:eastAsiaTheme="majorEastAsia" w:hAnsiTheme="majorHAnsi" w:cstheme="majorBidi"/>
      <w:bCs/>
      <w:i/>
      <w:color w:val="2F5897" w:themeColor="text2"/>
      <w:sz w:val="23"/>
    </w:rPr>
  </w:style>
  <w:style w:type="character" w:customStyle="1" w:styleId="40">
    <w:name w:val="見出し 4 (文字)"/>
    <w:basedOn w:val="a0"/>
    <w:link w:val="4"/>
    <w:uiPriority w:val="9"/>
    <w:semiHidden/>
    <w:rPr>
      <w:rFonts w:asciiTheme="majorHAnsi" w:eastAsiaTheme="majorEastAsia" w:hAnsiTheme="majorHAnsi" w:cstheme="majorBidi"/>
      <w:bCs/>
      <w:i/>
      <w:iCs/>
      <w:color w:val="2F5897" w:themeColor="text2"/>
      <w:sz w:val="23"/>
    </w:rPr>
  </w:style>
  <w:style w:type="character" w:customStyle="1" w:styleId="50">
    <w:name w:val="見出し 5 (文字)"/>
    <w:basedOn w:val="a0"/>
    <w:link w:val="5"/>
    <w:uiPriority w:val="9"/>
    <w:semiHidden/>
    <w:rPr>
      <w:rFonts w:asciiTheme="majorHAnsi" w:eastAsiaTheme="majorEastAsia" w:hAnsiTheme="majorHAnsi" w:cstheme="majorBidi"/>
      <w:color w:val="2F5897" w:themeColor="text2"/>
    </w:rPr>
  </w:style>
  <w:style w:type="character" w:customStyle="1" w:styleId="60">
    <w:name w:val="見出し 6 (文字)"/>
    <w:basedOn w:val="a0"/>
    <w:link w:val="6"/>
    <w:uiPriority w:val="9"/>
    <w:semiHidden/>
    <w:rPr>
      <w:rFonts w:asciiTheme="majorHAnsi" w:eastAsiaTheme="majorEastAsia" w:hAnsiTheme="majorHAnsi" w:cstheme="majorBidi"/>
      <w:i/>
      <w:iCs/>
      <w:color w:val="2F5897" w:themeColor="text2"/>
      <w:sz w:val="21"/>
    </w:rPr>
  </w:style>
  <w:style w:type="character" w:customStyle="1" w:styleId="70">
    <w:name w:val="見出し 7 (文字)"/>
    <w:basedOn w:val="a0"/>
    <w:link w:val="7"/>
    <w:uiPriority w:val="9"/>
    <w:semiHidden/>
    <w:rPr>
      <w:rFonts w:asciiTheme="majorHAnsi" w:eastAsiaTheme="majorEastAsia" w:hAnsiTheme="majorHAnsi" w:cstheme="majorBidi"/>
      <w:i/>
      <w:iCs/>
      <w:color w:val="000000" w:themeColor="text1"/>
      <w:sz w:val="21"/>
    </w:rPr>
  </w:style>
  <w:style w:type="character" w:customStyle="1" w:styleId="80">
    <w:name w:val="見出し 8 (文字)"/>
    <w:basedOn w:val="a0"/>
    <w:link w:val="8"/>
    <w:uiPriority w:val="9"/>
    <w:semiHidden/>
    <w:rPr>
      <w:rFonts w:asciiTheme="majorHAnsi" w:eastAsiaTheme="majorEastAsia" w:hAnsiTheme="majorHAnsi" w:cstheme="majorBidi"/>
      <w:color w:val="000000" w:themeColor="text1"/>
      <w:sz w:val="20"/>
      <w:szCs w:val="20"/>
    </w:rPr>
  </w:style>
  <w:style w:type="character" w:customStyle="1" w:styleId="90">
    <w:name w:val="見出し 9 (文字)"/>
    <w:basedOn w:val="a0"/>
    <w:link w:val="9"/>
    <w:uiPriority w:val="9"/>
    <w:semiHidden/>
    <w:rPr>
      <w:rFonts w:asciiTheme="majorHAnsi" w:eastAsiaTheme="majorEastAsia" w:hAnsiTheme="majorHAnsi" w:cstheme="majorBidi"/>
      <w:i/>
      <w:iCs/>
      <w:color w:val="000000" w:themeColor="text1"/>
      <w:sz w:val="20"/>
      <w:szCs w:val="20"/>
    </w:rPr>
  </w:style>
  <w:style w:type="paragraph" w:styleId="a7">
    <w:name w:val="caption"/>
    <w:basedOn w:val="a"/>
    <w:next w:val="a"/>
    <w:uiPriority w:val="35"/>
    <w:semiHidden/>
    <w:unhideWhenUsed/>
    <w:qFormat/>
    <w:pPr>
      <w:spacing w:line="240" w:lineRule="auto"/>
    </w:pPr>
    <w:rPr>
      <w:b/>
      <w:bCs/>
      <w:color w:val="2F5897" w:themeColor="text2"/>
      <w:sz w:val="18"/>
      <w:szCs w:val="18"/>
    </w:rPr>
  </w:style>
  <w:style w:type="paragraph" w:customStyle="1" w:styleId="a8">
    <w:name w:val="タイトル"/>
    <w:basedOn w:val="a"/>
    <w:next w:val="a"/>
    <w:link w:val="TitleChar"/>
    <w:uiPriority w:val="10"/>
    <w:qFormat/>
    <w:pPr>
      <w:spacing w:after="300" w:line="240" w:lineRule="auto"/>
      <w:contextualSpacing/>
    </w:pPr>
    <w:rPr>
      <w:rFonts w:asciiTheme="majorHAnsi" w:eastAsiaTheme="majorEastAsia" w:hAnsiTheme="majorHAnsi" w:cstheme="majorBidi"/>
      <w:color w:val="2F5897" w:themeColor="text2"/>
      <w:spacing w:val="5"/>
      <w:kern w:val="28"/>
      <w:sz w:val="60"/>
      <w:szCs w:val="60"/>
      <w14:ligatures w14:val="standardContextual"/>
      <w14:cntxtAlts/>
    </w:rPr>
  </w:style>
  <w:style w:type="character" w:customStyle="1" w:styleId="TitleChar">
    <w:name w:val="Title Char"/>
    <w:basedOn w:val="a0"/>
    <w:link w:val="a8"/>
    <w:uiPriority w:val="10"/>
    <w:rPr>
      <w:rFonts w:asciiTheme="majorHAnsi" w:eastAsiaTheme="majorEastAsia" w:hAnsiTheme="majorHAnsi" w:cstheme="majorBidi"/>
      <w:color w:val="2F5897" w:themeColor="text2"/>
      <w:spacing w:val="5"/>
      <w:kern w:val="28"/>
      <w:sz w:val="60"/>
      <w:szCs w:val="60"/>
      <w14:ligatures w14:val="standardContextual"/>
      <w14:cntxtAlts/>
    </w:rPr>
  </w:style>
  <w:style w:type="character" w:styleId="a9">
    <w:name w:val="Strong"/>
    <w:basedOn w:val="a0"/>
    <w:uiPriority w:val="22"/>
    <w:qFormat/>
    <w:rPr>
      <w:b/>
      <w:bCs/>
    </w:rPr>
  </w:style>
  <w:style w:type="character" w:styleId="aa">
    <w:name w:val="Emphasis"/>
    <w:basedOn w:val="a0"/>
    <w:uiPriority w:val="20"/>
    <w:qFormat/>
    <w:rPr>
      <w:i/>
      <w:iCs/>
      <w:color w:val="000000"/>
    </w:rPr>
  </w:style>
  <w:style w:type="paragraph" w:styleId="ab">
    <w:name w:val="No Spacing"/>
    <w:link w:val="ac"/>
    <w:uiPriority w:val="1"/>
    <w:qFormat/>
    <w:pPr>
      <w:spacing w:after="0" w:line="240" w:lineRule="auto"/>
    </w:pPr>
  </w:style>
  <w:style w:type="character" w:customStyle="1" w:styleId="ac">
    <w:name w:val="行間詰め (文字)"/>
    <w:basedOn w:val="a0"/>
    <w:link w:val="ab"/>
    <w:uiPriority w:val="1"/>
  </w:style>
  <w:style w:type="paragraph" w:styleId="ad">
    <w:name w:val="List Paragraph"/>
    <w:basedOn w:val="a"/>
    <w:uiPriority w:val="34"/>
    <w:qFormat/>
    <w:pPr>
      <w:spacing w:after="160" w:line="240" w:lineRule="auto"/>
      <w:ind w:left="1008" w:hanging="288"/>
      <w:contextualSpacing/>
    </w:pPr>
    <w:rPr>
      <w:rFonts w:eastAsiaTheme="minorHAnsi"/>
      <w:sz w:val="21"/>
    </w:rPr>
  </w:style>
  <w:style w:type="paragraph" w:styleId="ae">
    <w:name w:val="Quote"/>
    <w:basedOn w:val="a"/>
    <w:next w:val="a"/>
    <w:link w:val="af"/>
    <w:uiPriority w:val="29"/>
    <w:qFormat/>
    <w:pPr>
      <w:spacing w:before="160" w:after="160" w:line="300" w:lineRule="auto"/>
      <w:ind w:left="144" w:right="144"/>
      <w:jc w:val="center"/>
    </w:pPr>
    <w:rPr>
      <w:rFonts w:asciiTheme="majorHAnsi" w:eastAsiaTheme="majorEastAsia" w:hAnsiTheme="majorHAnsi"/>
      <w:i/>
      <w:iCs/>
      <w:color w:val="6076B4" w:themeColor="accent1"/>
      <w:sz w:val="24"/>
    </w:rPr>
  </w:style>
  <w:style w:type="character" w:customStyle="1" w:styleId="af">
    <w:name w:val="引用文 (文字)"/>
    <w:basedOn w:val="a0"/>
    <w:link w:val="ae"/>
    <w:uiPriority w:val="29"/>
    <w:rPr>
      <w:rFonts w:asciiTheme="majorHAnsi" w:eastAsiaTheme="majorEastAsia" w:hAnsiTheme="majorHAnsi"/>
      <w:i/>
      <w:iCs/>
      <w:color w:val="6076B4" w:themeColor="accent1"/>
      <w:sz w:val="24"/>
    </w:rPr>
  </w:style>
  <w:style w:type="paragraph" w:styleId="21">
    <w:name w:val="Intense Quote"/>
    <w:basedOn w:val="a"/>
    <w:next w:val="a"/>
    <w:link w:val="22"/>
    <w:uiPriority w:val="30"/>
    <w:qFormat/>
    <w:pPr>
      <w:pBdr>
        <w:top w:val="single" w:sz="36" w:space="8" w:color="6076B4" w:themeColor="accent1"/>
        <w:left w:val="single" w:sz="36" w:space="8" w:color="6076B4" w:themeColor="accent1"/>
        <w:bottom w:val="single" w:sz="36" w:space="8" w:color="6076B4" w:themeColor="accent1"/>
        <w:right w:val="single" w:sz="36" w:space="8" w:color="6076B4" w:themeColor="accent1"/>
      </w:pBdr>
      <w:shd w:val="clear" w:color="auto" w:fill="6076B4" w:themeFill="accent1"/>
      <w:spacing w:before="200" w:after="280" w:line="300" w:lineRule="auto"/>
      <w:ind w:left="936" w:right="936"/>
      <w:jc w:val="center"/>
    </w:pPr>
    <w:rPr>
      <w:rFonts w:asciiTheme="majorHAnsi" w:eastAsiaTheme="majorEastAsia" w:hAnsiTheme="majorHAnsi"/>
      <w:bCs/>
      <w:i/>
      <w:iCs/>
      <w:color w:val="FFFFFF" w:themeColor="background1"/>
      <w:sz w:val="24"/>
      <w14:ligatures w14:val="standardContextual"/>
      <w14:cntxtAlts/>
    </w:rPr>
  </w:style>
  <w:style w:type="character" w:customStyle="1" w:styleId="22">
    <w:name w:val="引用文 2 (文字)"/>
    <w:basedOn w:val="a0"/>
    <w:link w:val="21"/>
    <w:uiPriority w:val="30"/>
    <w:rPr>
      <w:rFonts w:asciiTheme="majorHAnsi" w:eastAsiaTheme="majorEastAsia" w:hAnsiTheme="majorHAnsi"/>
      <w:bCs/>
      <w:i/>
      <w:iCs/>
      <w:color w:val="FFFFFF" w:themeColor="background1"/>
      <w:sz w:val="24"/>
      <w:shd w:val="clear" w:color="auto" w:fill="6076B4" w:themeFill="accent1"/>
      <w14:ligatures w14:val="standardContextual"/>
      <w14:cntxtAlts/>
    </w:rPr>
  </w:style>
  <w:style w:type="character" w:styleId="af0">
    <w:name w:val="Subtle Emphasis"/>
    <w:basedOn w:val="a0"/>
    <w:uiPriority w:val="19"/>
    <w:qFormat/>
    <w:rPr>
      <w:i/>
      <w:iCs/>
      <w:color w:val="000000"/>
    </w:rPr>
  </w:style>
  <w:style w:type="character" w:styleId="23">
    <w:name w:val="Intense Emphasis"/>
    <w:basedOn w:val="a0"/>
    <w:uiPriority w:val="21"/>
    <w:qFormat/>
    <w:rPr>
      <w:b/>
      <w:bCs/>
      <w:i/>
      <w:iCs/>
      <w:color w:val="000000"/>
    </w:rPr>
  </w:style>
  <w:style w:type="character" w:styleId="af1">
    <w:name w:val="Subtle Reference"/>
    <w:basedOn w:val="a0"/>
    <w:uiPriority w:val="31"/>
    <w:qFormat/>
    <w:rPr>
      <w:smallCaps/>
      <w:color w:val="000000"/>
      <w:u w:val="single"/>
    </w:rPr>
  </w:style>
  <w:style w:type="character" w:styleId="24">
    <w:name w:val="Intense Reference"/>
    <w:basedOn w:val="a0"/>
    <w:uiPriority w:val="32"/>
    <w:qFormat/>
    <w:rPr>
      <w:b/>
      <w:bCs/>
      <w:color w:val="000000"/>
      <w:spacing w:val="5"/>
      <w:u w:val="single"/>
    </w:rPr>
  </w:style>
  <w:style w:type="character" w:styleId="af2">
    <w:name w:val="Book Title"/>
    <w:basedOn w:val="a0"/>
    <w:uiPriority w:val="33"/>
    <w:qFormat/>
    <w:rPr>
      <w:b/>
      <w:bCs/>
      <w:smallCaps/>
      <w:spacing w:val="10"/>
    </w:rPr>
  </w:style>
  <w:style w:type="paragraph" w:styleId="11">
    <w:name w:val="toc 1"/>
    <w:basedOn w:val="a"/>
    <w:next w:val="a"/>
    <w:autoRedefine/>
    <w:uiPriority w:val="39"/>
    <w:semiHidden/>
    <w:unhideWhenUsed/>
    <w:pPr>
      <w:spacing w:after="100"/>
    </w:pPr>
  </w:style>
  <w:style w:type="table" w:styleId="af3">
    <w:name w:val="Table Grid"/>
    <w:basedOn w:val="a1"/>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Placeholder Text"/>
    <w:basedOn w:val="a0"/>
    <w:uiPriority w:val="99"/>
    <w:semiHidden/>
    <w:rPr>
      <w:color w:val="808080"/>
    </w:rPr>
  </w:style>
  <w:style w:type="character" w:styleId="af5">
    <w:name w:val="Hyperlink"/>
    <w:basedOn w:val="a0"/>
    <w:uiPriority w:val="99"/>
    <w:unhideWhenUsed/>
    <w:rsid w:val="00FA131F"/>
    <w:rPr>
      <w:color w:val="0000FF"/>
      <w:u w:val="single"/>
    </w:rPr>
  </w:style>
  <w:style w:type="paragraph" w:styleId="af6">
    <w:name w:val="header"/>
    <w:basedOn w:val="a"/>
    <w:link w:val="af7"/>
    <w:uiPriority w:val="99"/>
    <w:unhideWhenUsed/>
    <w:rsid w:val="00F658DE"/>
    <w:pPr>
      <w:tabs>
        <w:tab w:val="center" w:pos="4252"/>
        <w:tab w:val="right" w:pos="8504"/>
      </w:tabs>
      <w:snapToGrid w:val="0"/>
    </w:pPr>
  </w:style>
  <w:style w:type="character" w:customStyle="1" w:styleId="af7">
    <w:name w:val="ヘッダー (文字)"/>
    <w:basedOn w:val="a0"/>
    <w:link w:val="af6"/>
    <w:uiPriority w:val="99"/>
    <w:rsid w:val="00F658DE"/>
  </w:style>
  <w:style w:type="paragraph" w:styleId="af8">
    <w:name w:val="footer"/>
    <w:basedOn w:val="a"/>
    <w:link w:val="af9"/>
    <w:uiPriority w:val="99"/>
    <w:unhideWhenUsed/>
    <w:rsid w:val="00F658DE"/>
    <w:pPr>
      <w:tabs>
        <w:tab w:val="center" w:pos="4252"/>
        <w:tab w:val="right" w:pos="8504"/>
      </w:tabs>
      <w:snapToGrid w:val="0"/>
    </w:pPr>
  </w:style>
  <w:style w:type="character" w:customStyle="1" w:styleId="af9">
    <w:name w:val="フッター (文字)"/>
    <w:basedOn w:val="a0"/>
    <w:link w:val="af8"/>
    <w:uiPriority w:val="99"/>
    <w:rsid w:val="00F658DE"/>
  </w:style>
  <w:style w:type="paragraph" w:styleId="Web">
    <w:name w:val="Normal (Web)"/>
    <w:basedOn w:val="a"/>
    <w:uiPriority w:val="99"/>
    <w:unhideWhenUsed/>
    <w:rsid w:val="002109FD"/>
    <w:pPr>
      <w:spacing w:before="100" w:beforeAutospacing="1" w:after="100" w:afterAutospacing="1" w:line="240" w:lineRule="auto"/>
    </w:pPr>
    <w:rPr>
      <w:rFonts w:ascii="ＭＳ Ｐゴシック" w:eastAsia="ＭＳ Ｐゴシック" w:hAnsi="ＭＳ Ｐゴシック" w:cs="ＭＳ Ｐゴシック"/>
      <w:sz w:val="24"/>
      <w:szCs w:val="24"/>
    </w:rPr>
  </w:style>
  <w:style w:type="character" w:styleId="afa">
    <w:name w:val="annotation reference"/>
    <w:basedOn w:val="a0"/>
    <w:uiPriority w:val="99"/>
    <w:semiHidden/>
    <w:unhideWhenUsed/>
    <w:rsid w:val="00312594"/>
    <w:rPr>
      <w:sz w:val="18"/>
      <w:szCs w:val="18"/>
    </w:rPr>
  </w:style>
  <w:style w:type="paragraph" w:styleId="afb">
    <w:name w:val="annotation text"/>
    <w:basedOn w:val="a"/>
    <w:link w:val="afc"/>
    <w:uiPriority w:val="99"/>
    <w:semiHidden/>
    <w:unhideWhenUsed/>
    <w:rsid w:val="00312594"/>
  </w:style>
  <w:style w:type="character" w:customStyle="1" w:styleId="afc">
    <w:name w:val="コメント文字列 (文字)"/>
    <w:basedOn w:val="a0"/>
    <w:link w:val="afb"/>
    <w:uiPriority w:val="99"/>
    <w:semiHidden/>
    <w:rsid w:val="00312594"/>
  </w:style>
  <w:style w:type="paragraph" w:styleId="afd">
    <w:name w:val="annotation subject"/>
    <w:basedOn w:val="afb"/>
    <w:next w:val="afb"/>
    <w:link w:val="afe"/>
    <w:uiPriority w:val="99"/>
    <w:semiHidden/>
    <w:unhideWhenUsed/>
    <w:rsid w:val="00312594"/>
    <w:rPr>
      <w:b/>
      <w:bCs/>
    </w:rPr>
  </w:style>
  <w:style w:type="character" w:customStyle="1" w:styleId="afe">
    <w:name w:val="コメント内容 (文字)"/>
    <w:basedOn w:val="afc"/>
    <w:link w:val="afd"/>
    <w:uiPriority w:val="99"/>
    <w:semiHidden/>
    <w:rsid w:val="0031259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1262128">
      <w:bodyDiv w:val="1"/>
      <w:marLeft w:val="0"/>
      <w:marRight w:val="0"/>
      <w:marTop w:val="0"/>
      <w:marBottom w:val="0"/>
      <w:divBdr>
        <w:top w:val="none" w:sz="0" w:space="0" w:color="auto"/>
        <w:left w:val="none" w:sz="0" w:space="0" w:color="auto"/>
        <w:bottom w:val="none" w:sz="0" w:space="0" w:color="auto"/>
        <w:right w:val="none" w:sz="0" w:space="0" w:color="auto"/>
      </w:divBdr>
    </w:div>
    <w:div w:id="1046102810">
      <w:bodyDiv w:val="1"/>
      <w:marLeft w:val="0"/>
      <w:marRight w:val="0"/>
      <w:marTop w:val="0"/>
      <w:marBottom w:val="0"/>
      <w:divBdr>
        <w:top w:val="none" w:sz="0" w:space="0" w:color="auto"/>
        <w:left w:val="none" w:sz="0" w:space="0" w:color="auto"/>
        <w:bottom w:val="none" w:sz="0" w:space="0" w:color="auto"/>
        <w:right w:val="none" w:sz="0" w:space="0" w:color="auto"/>
      </w:divBdr>
    </w:div>
    <w:div w:id="1539734242">
      <w:bodyDiv w:val="1"/>
      <w:marLeft w:val="0"/>
      <w:marRight w:val="0"/>
      <w:marTop w:val="0"/>
      <w:marBottom w:val="0"/>
      <w:divBdr>
        <w:top w:val="none" w:sz="0" w:space="0" w:color="auto"/>
        <w:left w:val="none" w:sz="0" w:space="0" w:color="auto"/>
        <w:bottom w:val="none" w:sz="0" w:space="0" w:color="auto"/>
        <w:right w:val="none" w:sz="0" w:space="0" w:color="auto"/>
      </w:divBdr>
    </w:div>
    <w:div w:id="1547257175">
      <w:bodyDiv w:val="1"/>
      <w:marLeft w:val="0"/>
      <w:marRight w:val="0"/>
      <w:marTop w:val="0"/>
      <w:marBottom w:val="0"/>
      <w:divBdr>
        <w:top w:val="none" w:sz="0" w:space="0" w:color="auto"/>
        <w:left w:val="none" w:sz="0" w:space="0" w:color="auto"/>
        <w:bottom w:val="none" w:sz="0" w:space="0" w:color="auto"/>
        <w:right w:val="none" w:sz="0" w:space="0" w:color="auto"/>
      </w:divBdr>
    </w:div>
    <w:div w:id="1643920852">
      <w:bodyDiv w:val="1"/>
      <w:marLeft w:val="0"/>
      <w:marRight w:val="0"/>
      <w:marTop w:val="0"/>
      <w:marBottom w:val="0"/>
      <w:divBdr>
        <w:top w:val="none" w:sz="0" w:space="0" w:color="auto"/>
        <w:left w:val="none" w:sz="0" w:space="0" w:color="auto"/>
        <w:bottom w:val="none" w:sz="0" w:space="0" w:color="auto"/>
        <w:right w:val="none" w:sz="0" w:space="0" w:color="auto"/>
      </w:divBdr>
    </w:div>
    <w:div w:id="1997032312">
      <w:bodyDiv w:val="1"/>
      <w:marLeft w:val="0"/>
      <w:marRight w:val="0"/>
      <w:marTop w:val="0"/>
      <w:marBottom w:val="0"/>
      <w:divBdr>
        <w:top w:val="none" w:sz="0" w:space="0" w:color="auto"/>
        <w:left w:val="none" w:sz="0" w:space="0" w:color="auto"/>
        <w:bottom w:val="none" w:sz="0" w:space="0" w:color="auto"/>
        <w:right w:val="none" w:sz="0" w:space="0" w:color="auto"/>
      </w:divBdr>
    </w:div>
    <w:div w:id="20118313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41\ExecutiveNewsletter.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Executive">
  <a:themeElements>
    <a:clrScheme name="Executive">
      <a:dk1>
        <a:sysClr val="windowText" lastClr="000000"/>
      </a:dk1>
      <a:lt1>
        <a:sysClr val="window" lastClr="FFFFFF"/>
      </a:lt1>
      <a:dk2>
        <a:srgbClr val="2F5897"/>
      </a:dk2>
      <a:lt2>
        <a:srgbClr val="E4E9EF"/>
      </a:lt2>
      <a:accent1>
        <a:srgbClr val="6076B4"/>
      </a:accent1>
      <a:accent2>
        <a:srgbClr val="9C5252"/>
      </a:accent2>
      <a:accent3>
        <a:srgbClr val="E68422"/>
      </a:accent3>
      <a:accent4>
        <a:srgbClr val="846648"/>
      </a:accent4>
      <a:accent5>
        <a:srgbClr val="63891F"/>
      </a:accent5>
      <a:accent6>
        <a:srgbClr val="758085"/>
      </a:accent6>
      <a:hlink>
        <a:srgbClr val="3399FF"/>
      </a:hlink>
      <a:folHlink>
        <a:srgbClr val="B2B2B2"/>
      </a:folHlink>
    </a:clrScheme>
    <a:fontScheme name="Executive">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Executiv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50000">
              <a:schemeClr val="phClr">
                <a:tint val="80000"/>
                <a:satMod val="250000"/>
              </a:schemeClr>
            </a:gs>
            <a:gs pos="76000">
              <a:schemeClr val="phClr">
                <a:tint val="90000"/>
                <a:shade val="90000"/>
                <a:satMod val="200000"/>
              </a:schemeClr>
            </a:gs>
            <a:gs pos="92000">
              <a:schemeClr val="phClr">
                <a:tint val="90000"/>
                <a:shade val="70000"/>
                <a:satMod val="250000"/>
              </a:schemeClr>
            </a:gs>
          </a:gsLst>
          <a:path path="circle">
            <a:fillToRect l="50000" t="50000" r="50000" b="50000"/>
          </a:path>
        </a:gradFill>
        <a:blipFill>
          <a:blip xmlns:r="http://schemas.openxmlformats.org/officeDocument/2006/relationships" r:embed="rId1">
            <a:duotone>
              <a:schemeClr val="phClr">
                <a:tint val="95000"/>
              </a:schemeClr>
              <a:schemeClr val="phClr">
                <a:shade val="9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9532E694-4E3F-460A-BF3E-1C806B8E7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ExecutiveNewsletter.dotx</Template>
  <TotalTime>1</TotalTime>
  <Pages>1</Pages>
  <Words>55</Words>
  <Characters>319</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ネクストリーダー育成ワークショップ募集要領</vt:lpstr>
      <vt:lpstr/>
    </vt:vector>
  </TitlesOfParts>
  <Company/>
  <LinksUpToDate>false</LinksUpToDate>
  <CharactersWithSpaces>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ネクストリーダー育成ワークショップ募集要領</dc:title>
  <dc:subject/>
  <dc:creator>ks</dc:creator>
  <cp:keywords/>
  <dc:description/>
  <cp:lastModifiedBy>keigo shinozaki</cp:lastModifiedBy>
  <cp:revision>4</cp:revision>
  <cp:lastPrinted>2023-04-21T05:05:00Z</cp:lastPrinted>
  <dcterms:created xsi:type="dcterms:W3CDTF">2024-04-08T04:05:00Z</dcterms:created>
  <dcterms:modified xsi:type="dcterms:W3CDTF">2024-04-12T04:56:00Z</dcterms:modified>
</cp:coreProperties>
</file>