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6E8" w14:textId="46F4B073" w:rsidR="00655134" w:rsidRPr="00F01339" w:rsidRDefault="00655134" w:rsidP="00BD0327">
      <w:pPr>
        <w:spacing w:after="0" w:line="360" w:lineRule="auto"/>
        <w:jc w:val="center"/>
        <w:rPr>
          <w:rFonts w:ascii="Meiryo UI" w:eastAsia="Meiryo UI" w:hAnsi="Meiryo UI" w:cs="メイリオ"/>
          <w:b/>
          <w:sz w:val="35"/>
          <w:szCs w:val="18"/>
        </w:rPr>
      </w:pPr>
      <w:bookmarkStart w:id="0" w:name="_Hlk63857149"/>
      <w:r w:rsidRPr="00F01339">
        <w:rPr>
          <w:rFonts w:ascii="Meiryo UI" w:eastAsia="Meiryo UI" w:hAnsi="Meiryo UI" w:cs="メイリオ" w:hint="eastAsia"/>
          <w:b/>
          <w:sz w:val="29"/>
          <w:szCs w:val="18"/>
        </w:rPr>
        <w:t>参加申込書</w:t>
      </w:r>
      <w:r w:rsidR="00483444">
        <w:rPr>
          <w:rFonts w:ascii="Meiryo UI" w:eastAsia="Meiryo UI" w:hAnsi="Meiryo UI" w:cs="メイリオ" w:hint="eastAsia"/>
          <w:b/>
          <w:sz w:val="29"/>
          <w:szCs w:val="18"/>
        </w:rPr>
        <w:t>（第14期）</w:t>
      </w:r>
    </w:p>
    <w:p w14:paraId="0DBC30B3" w14:textId="377E2478" w:rsidR="00655134" w:rsidRPr="00B22AA0" w:rsidRDefault="00655134" w:rsidP="00BD0327">
      <w:pPr>
        <w:spacing w:after="0" w:line="360" w:lineRule="auto"/>
        <w:jc w:val="center"/>
        <w:rPr>
          <w:rFonts w:ascii="メイリオ" w:eastAsia="メイリオ" w:hAnsi="メイリオ" w:cs="メイリオ"/>
          <w:b/>
          <w:bCs/>
          <w:sz w:val="26"/>
          <w:szCs w:val="26"/>
          <w:lang w:val="fr-FR"/>
        </w:rPr>
      </w:pPr>
      <w:r w:rsidRPr="003B17BD">
        <w:rPr>
          <w:rFonts w:ascii="Meiryo UI" w:eastAsia="Meiryo UI" w:hAnsi="Meiryo UI" w:cs="メイリオ" w:hint="eastAsia"/>
          <w:b/>
          <w:bCs/>
          <w:sz w:val="29"/>
          <w:szCs w:val="29"/>
          <w:shd w:val="solid" w:color="auto" w:fill="auto"/>
          <w:lang w:val="fr-FR"/>
        </w:rPr>
        <w:t>メール</w:t>
      </w:r>
      <w:r w:rsidRPr="003B17BD">
        <w:rPr>
          <w:rFonts w:ascii="Meiryo UI" w:eastAsia="Meiryo UI" w:hAnsi="Meiryo UI" w:cs="メイリオ"/>
          <w:b/>
          <w:bCs/>
          <w:sz w:val="29"/>
          <w:szCs w:val="29"/>
          <w:shd w:val="solid" w:color="auto" w:fill="auto"/>
          <w:lang w:val="fr-FR"/>
        </w:rPr>
        <w:t>:</w:t>
      </w:r>
      <w:r w:rsidRPr="003B17BD">
        <w:rPr>
          <w:rFonts w:ascii="Meiryo UI" w:eastAsia="Meiryo UI" w:hAnsi="Meiryo UI" w:cs="メイリオ" w:hint="eastAsia"/>
          <w:b/>
          <w:bCs/>
          <w:sz w:val="29"/>
          <w:szCs w:val="29"/>
          <w:shd w:val="solid" w:color="auto" w:fill="auto"/>
          <w:lang w:val="fr-FR"/>
        </w:rPr>
        <w:t>innovation</w:t>
      </w:r>
      <w:r w:rsidRPr="003B17BD">
        <w:rPr>
          <w:rFonts w:ascii="Meiryo UI" w:eastAsia="Meiryo UI" w:hAnsi="Meiryo UI" w:cs="メイリオ"/>
          <w:b/>
          <w:bCs/>
          <w:sz w:val="29"/>
          <w:szCs w:val="29"/>
          <w:shd w:val="solid" w:color="auto" w:fill="auto"/>
          <w:lang w:val="fr-FR"/>
        </w:rPr>
        <w:t>@ostec</w:t>
      </w:r>
      <w:r w:rsidRPr="003B17BD">
        <w:rPr>
          <w:rFonts w:ascii="Meiryo UI" w:eastAsia="Meiryo UI" w:hAnsi="Meiryo UI" w:cs="メイリオ" w:hint="eastAsia"/>
          <w:b/>
          <w:bCs/>
          <w:sz w:val="29"/>
          <w:szCs w:val="29"/>
          <w:shd w:val="solid" w:color="auto" w:fill="auto"/>
          <w:lang w:val="fr-FR"/>
        </w:rPr>
        <w:t>.</w:t>
      </w:r>
      <w:r w:rsidRPr="003B17BD">
        <w:rPr>
          <w:rFonts w:ascii="Meiryo UI" w:eastAsia="Meiryo UI" w:hAnsi="Meiryo UI" w:cs="メイリオ"/>
          <w:b/>
          <w:bCs/>
          <w:sz w:val="29"/>
          <w:szCs w:val="29"/>
          <w:shd w:val="solid" w:color="auto" w:fill="auto"/>
          <w:lang w:val="fr-FR"/>
        </w:rPr>
        <w:t>or</w:t>
      </w:r>
      <w:r w:rsidRPr="003B17BD">
        <w:rPr>
          <w:rFonts w:ascii="Meiryo UI" w:eastAsia="Meiryo UI" w:hAnsi="Meiryo UI" w:cs="メイリオ" w:hint="eastAsia"/>
          <w:b/>
          <w:bCs/>
          <w:sz w:val="29"/>
          <w:szCs w:val="29"/>
          <w:shd w:val="solid" w:color="auto" w:fill="auto"/>
          <w:lang w:val="fr-FR"/>
        </w:rPr>
        <w:t>.</w:t>
      </w:r>
      <w:r w:rsidRPr="003B17BD">
        <w:rPr>
          <w:rFonts w:ascii="Meiryo UI" w:eastAsia="Meiryo UI" w:hAnsi="Meiryo UI" w:cs="メイリオ"/>
          <w:b/>
          <w:bCs/>
          <w:sz w:val="29"/>
          <w:szCs w:val="29"/>
          <w:shd w:val="solid" w:color="auto" w:fill="auto"/>
          <w:lang w:val="fr-FR"/>
        </w:rPr>
        <w:t>jp</w:t>
      </w:r>
      <w:r w:rsidRPr="003B17BD">
        <w:rPr>
          <w:rFonts w:ascii="Meiryo UI" w:eastAsia="Meiryo UI" w:hAnsi="Meiryo UI" w:cs="メイリオ" w:hint="eastAsia"/>
          <w:b/>
          <w:bCs/>
          <w:sz w:val="24"/>
          <w:szCs w:val="24"/>
          <w:lang w:val="fr-FR"/>
        </w:rPr>
        <w:t>（</w:t>
      </w:r>
      <w:r w:rsidRPr="003B17BD">
        <w:rPr>
          <w:rFonts w:ascii="Meiryo UI" w:eastAsia="Meiryo UI" w:hAnsi="Meiryo UI" w:cs="メイリオ" w:hint="eastAsia"/>
          <w:b/>
          <w:bCs/>
          <w:sz w:val="24"/>
          <w:szCs w:val="24"/>
        </w:rPr>
        <w:t xml:space="preserve">大阪科学技術センター </w:t>
      </w:r>
      <w:r w:rsidR="00687717">
        <w:rPr>
          <w:rFonts w:ascii="Meiryo UI" w:eastAsia="Meiryo UI" w:hAnsi="Meiryo UI" w:cs="メイリオ" w:hint="eastAsia"/>
          <w:b/>
          <w:bCs/>
          <w:sz w:val="24"/>
          <w:szCs w:val="24"/>
        </w:rPr>
        <w:t>技術振興部</w:t>
      </w:r>
      <w:r w:rsidRPr="003B17BD">
        <w:rPr>
          <w:rFonts w:ascii="Meiryo UI" w:eastAsia="Meiryo UI" w:hAnsi="Meiryo UI" w:cs="メイリオ" w:hint="eastAsia"/>
          <w:b/>
          <w:bCs/>
          <w:sz w:val="24"/>
          <w:szCs w:val="24"/>
        </w:rPr>
        <w:t xml:space="preserve"> 篠崎宛）</w:t>
      </w:r>
    </w:p>
    <w:p w14:paraId="07A50246" w14:textId="677DD56D" w:rsidR="00655134" w:rsidRPr="002F76C6" w:rsidRDefault="00443BCE" w:rsidP="00BD0327">
      <w:pPr>
        <w:spacing w:after="0" w:line="360" w:lineRule="auto"/>
        <w:jc w:val="center"/>
        <w:rPr>
          <w:rFonts w:ascii="Meiryo UI" w:eastAsia="Meiryo UI" w:hAnsi="Meiryo UI" w:cs="メイリオ"/>
          <w:b/>
          <w:bCs/>
          <w:sz w:val="16"/>
          <w:szCs w:val="16"/>
          <w:lang w:val="fr-FR"/>
        </w:rPr>
      </w:pPr>
      <w:r>
        <w:rPr>
          <w:rFonts w:ascii="Meiryo UI" w:eastAsia="Meiryo UI" w:hAnsi="Meiryo UI" w:cs="メイリオ" w:hint="eastAsia"/>
          <w:b/>
          <w:sz w:val="29"/>
          <w:szCs w:val="12"/>
        </w:rPr>
        <w:t xml:space="preserve">　　</w:t>
      </w:r>
      <w:r w:rsidR="00655134" w:rsidRPr="002F76C6">
        <w:rPr>
          <w:rFonts w:ascii="Meiryo UI" w:eastAsia="Meiryo UI" w:hAnsi="Meiryo UI" w:cs="メイリオ" w:hint="eastAsia"/>
          <w:b/>
          <w:sz w:val="29"/>
          <w:szCs w:val="12"/>
        </w:rPr>
        <w:t>申込締切日</w:t>
      </w:r>
      <w:r w:rsidR="00655134" w:rsidRPr="002F76C6">
        <w:rPr>
          <w:rFonts w:ascii="Meiryo UI" w:eastAsia="Meiryo UI" w:hAnsi="Meiryo UI" w:cs="メイリオ" w:hint="eastAsia"/>
          <w:b/>
          <w:sz w:val="29"/>
          <w:szCs w:val="12"/>
          <w:lang w:val="fr-FR"/>
        </w:rPr>
        <w:t>：202</w:t>
      </w:r>
      <w:r w:rsidR="00687717">
        <w:rPr>
          <w:rFonts w:ascii="Meiryo UI" w:eastAsia="Meiryo UI" w:hAnsi="Meiryo UI" w:cs="メイリオ" w:hint="eastAsia"/>
          <w:b/>
          <w:sz w:val="29"/>
          <w:szCs w:val="12"/>
          <w:lang w:val="fr-FR"/>
        </w:rPr>
        <w:t>4</w:t>
      </w:r>
      <w:r w:rsidR="00655134" w:rsidRPr="002F76C6">
        <w:rPr>
          <w:rFonts w:ascii="Meiryo UI" w:eastAsia="Meiryo UI" w:hAnsi="Meiryo UI" w:cs="メイリオ" w:hint="eastAsia"/>
          <w:b/>
          <w:sz w:val="29"/>
          <w:szCs w:val="12"/>
        </w:rPr>
        <w:t>年</w:t>
      </w:r>
      <w:r w:rsidR="00655134">
        <w:rPr>
          <w:rFonts w:ascii="Meiryo UI" w:eastAsia="Meiryo UI" w:hAnsi="Meiryo UI" w:cs="メイリオ" w:hint="eastAsia"/>
          <w:b/>
          <w:sz w:val="29"/>
          <w:szCs w:val="12"/>
          <w:lang w:val="fr-FR"/>
        </w:rPr>
        <w:t>10</w:t>
      </w:r>
      <w:r w:rsidR="00655134" w:rsidRPr="002F76C6">
        <w:rPr>
          <w:rFonts w:ascii="Meiryo UI" w:eastAsia="Meiryo UI" w:hAnsi="Meiryo UI" w:cs="メイリオ" w:hint="eastAsia"/>
          <w:b/>
          <w:sz w:val="29"/>
          <w:szCs w:val="12"/>
        </w:rPr>
        <w:t>月</w:t>
      </w:r>
      <w:r w:rsidR="00D54887">
        <w:rPr>
          <w:rFonts w:ascii="Meiryo UI" w:eastAsia="Meiryo UI" w:hAnsi="Meiryo UI" w:cs="メイリオ" w:hint="eastAsia"/>
          <w:b/>
          <w:sz w:val="29"/>
          <w:szCs w:val="12"/>
        </w:rPr>
        <w:t>22</w:t>
      </w:r>
      <w:r w:rsidR="00655134" w:rsidRPr="002F76C6">
        <w:rPr>
          <w:rFonts w:ascii="Meiryo UI" w:eastAsia="Meiryo UI" w:hAnsi="Meiryo UI" w:cs="メイリオ" w:hint="eastAsia"/>
          <w:b/>
          <w:sz w:val="29"/>
          <w:szCs w:val="12"/>
        </w:rPr>
        <w:t>日</w:t>
      </w:r>
      <w:r w:rsidR="00655134" w:rsidRPr="002F76C6">
        <w:rPr>
          <w:rFonts w:ascii="Meiryo UI" w:eastAsia="Meiryo UI" w:hAnsi="Meiryo UI" w:cs="メイリオ" w:hint="eastAsia"/>
          <w:b/>
          <w:sz w:val="29"/>
          <w:szCs w:val="12"/>
          <w:lang w:val="fr-FR"/>
        </w:rPr>
        <w:t>（</w:t>
      </w:r>
      <w:r w:rsidR="00D54887">
        <w:rPr>
          <w:rFonts w:ascii="Meiryo UI" w:eastAsia="Meiryo UI" w:hAnsi="Meiryo UI" w:cs="メイリオ" w:hint="eastAsia"/>
          <w:b/>
          <w:sz w:val="29"/>
          <w:szCs w:val="12"/>
          <w:lang w:val="fr-FR"/>
        </w:rPr>
        <w:t>火</w:t>
      </w:r>
      <w:r w:rsidR="00655134" w:rsidRPr="002F76C6">
        <w:rPr>
          <w:rFonts w:ascii="Meiryo UI" w:eastAsia="Meiryo UI" w:hAnsi="Meiryo UI" w:cs="メイリオ" w:hint="eastAsia"/>
          <w:b/>
          <w:sz w:val="29"/>
          <w:szCs w:val="12"/>
          <w:lang w:val="fr-FR"/>
        </w:rPr>
        <w:t>）まで</w:t>
      </w:r>
      <w:r w:rsidR="00483444">
        <w:rPr>
          <w:rFonts w:ascii="Meiryo UI" w:eastAsia="Meiryo UI" w:hAnsi="Meiryo UI" w:cs="メイリオ" w:hint="eastAsia"/>
          <w:b/>
          <w:sz w:val="29"/>
          <w:szCs w:val="12"/>
          <w:lang w:val="fr-FR"/>
        </w:rPr>
        <w:t xml:space="preserve">　</w:t>
      </w:r>
      <w:r w:rsidR="00483444" w:rsidRPr="00483444">
        <w:rPr>
          <w:rFonts w:ascii="Meiryo UI" w:eastAsia="Meiryo UI" w:hAnsi="Meiryo UI" w:cs="メイリオ" w:hint="eastAsia"/>
          <w:b/>
          <w:sz w:val="21"/>
          <w:szCs w:val="4"/>
          <w:lang w:val="fr-FR"/>
        </w:rPr>
        <w:t>＊定員に達し次第、締切り</w:t>
      </w:r>
      <w:r w:rsidR="00483444">
        <w:rPr>
          <w:rFonts w:ascii="Meiryo UI" w:eastAsia="Meiryo UI" w:hAnsi="Meiryo UI" w:cs="メイリオ" w:hint="eastAsia"/>
          <w:b/>
          <w:sz w:val="21"/>
          <w:szCs w:val="4"/>
          <w:lang w:val="fr-FR"/>
        </w:rPr>
        <w:t>ます</w:t>
      </w:r>
    </w:p>
    <w:tbl>
      <w:tblPr>
        <w:tblW w:w="985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8"/>
        <w:gridCol w:w="3618"/>
        <w:gridCol w:w="4051"/>
      </w:tblGrid>
      <w:tr w:rsidR="00655134" w:rsidRPr="00933212" w14:paraId="327E8225" w14:textId="77777777" w:rsidTr="00BD0327">
        <w:trPr>
          <w:trHeight w:val="1115"/>
        </w:trPr>
        <w:tc>
          <w:tcPr>
            <w:tcW w:w="9857" w:type="dxa"/>
            <w:gridSpan w:val="3"/>
            <w:tcBorders>
              <w:top w:val="single" w:sz="4" w:space="0" w:color="auto"/>
              <w:left w:val="single" w:sz="4" w:space="0" w:color="auto"/>
              <w:bottom w:val="single" w:sz="4" w:space="0" w:color="auto"/>
              <w:right w:val="single" w:sz="4" w:space="0" w:color="auto"/>
            </w:tcBorders>
            <w:vAlign w:val="center"/>
          </w:tcPr>
          <w:p w14:paraId="6054DBBB" w14:textId="77777777" w:rsidR="00655134" w:rsidRPr="00483444" w:rsidRDefault="00655134" w:rsidP="00483444">
            <w:pPr>
              <w:spacing w:after="0" w:line="240" w:lineRule="exact"/>
              <w:rPr>
                <w:rFonts w:ascii="Meiryo UI" w:eastAsia="Meiryo UI" w:hAnsi="Meiryo UI" w:cs="メイリオ"/>
                <w:b/>
                <w:bCs/>
              </w:rPr>
            </w:pPr>
            <w:r w:rsidRPr="00483444">
              <w:rPr>
                <w:rFonts w:ascii="Meiryo UI" w:eastAsia="Meiryo UI" w:hAnsi="Meiryo UI" w:cs="メイリオ" w:hint="eastAsia"/>
              </w:rPr>
              <w:t>機関名：</w:t>
            </w:r>
          </w:p>
        </w:tc>
      </w:tr>
      <w:tr w:rsidR="00655134" w:rsidRPr="00933212" w14:paraId="0BCDDCF1" w14:textId="77777777" w:rsidTr="00BD0327">
        <w:trPr>
          <w:trHeight w:val="1282"/>
        </w:trPr>
        <w:tc>
          <w:tcPr>
            <w:tcW w:w="9857" w:type="dxa"/>
            <w:gridSpan w:val="3"/>
            <w:vAlign w:val="center"/>
          </w:tcPr>
          <w:p w14:paraId="3A538222" w14:textId="77777777" w:rsidR="00655134" w:rsidRPr="00483444" w:rsidRDefault="00655134" w:rsidP="00483444">
            <w:pPr>
              <w:spacing w:after="0" w:line="240" w:lineRule="exact"/>
              <w:rPr>
                <w:rFonts w:ascii="Meiryo UI" w:eastAsia="Meiryo UI" w:hAnsi="Meiryo UI" w:cs="メイリオ"/>
                <w:b/>
                <w:bCs/>
              </w:rPr>
            </w:pPr>
            <w:r w:rsidRPr="00483444">
              <w:rPr>
                <w:rFonts w:ascii="Meiryo UI" w:eastAsia="Meiryo UI" w:hAnsi="Meiryo UI" w:cs="メイリオ" w:hint="eastAsia"/>
              </w:rPr>
              <w:t>所在地：〒</w:t>
            </w:r>
          </w:p>
          <w:p w14:paraId="30B43123" w14:textId="77777777" w:rsidR="00655134" w:rsidRPr="00483444" w:rsidRDefault="00655134" w:rsidP="00483444">
            <w:pPr>
              <w:spacing w:after="0" w:line="240" w:lineRule="exact"/>
              <w:rPr>
                <w:rFonts w:ascii="Meiryo UI" w:eastAsia="Meiryo UI" w:hAnsi="Meiryo UI" w:cs="メイリオ"/>
                <w:b/>
                <w:bCs/>
              </w:rPr>
            </w:pPr>
            <w:r w:rsidRPr="00483444">
              <w:rPr>
                <w:rFonts w:ascii="Meiryo UI" w:eastAsia="Meiryo UI" w:hAnsi="Meiryo UI" w:cs="メイリオ" w:hint="eastAsia"/>
              </w:rPr>
              <w:t xml:space="preserve">ＴＥL：（　　　　）　　　　―　　　　　　　ＦＡＸ：（　　　　）　　　　―　　　</w:t>
            </w:r>
          </w:p>
        </w:tc>
      </w:tr>
      <w:tr w:rsidR="00655134" w:rsidRPr="00933212" w14:paraId="694DD9EF" w14:textId="77777777" w:rsidTr="00BD0327">
        <w:trPr>
          <w:trHeight w:val="595"/>
        </w:trPr>
        <w:tc>
          <w:tcPr>
            <w:tcW w:w="2188" w:type="dxa"/>
            <w:vAlign w:val="center"/>
          </w:tcPr>
          <w:p w14:paraId="73A1B921" w14:textId="77777777" w:rsidR="00655134" w:rsidRPr="00483444" w:rsidRDefault="00655134" w:rsidP="00483444">
            <w:pPr>
              <w:spacing w:after="0" w:line="240" w:lineRule="exact"/>
              <w:jc w:val="center"/>
              <w:rPr>
                <w:rFonts w:ascii="Meiryo UI" w:eastAsia="Meiryo UI" w:hAnsi="Meiryo UI" w:cs="メイリオ"/>
                <w:b/>
                <w:bCs/>
              </w:rPr>
            </w:pPr>
            <w:r w:rsidRPr="00483444">
              <w:rPr>
                <w:rFonts w:ascii="Meiryo UI" w:eastAsia="Meiryo UI" w:hAnsi="Meiryo UI" w:cs="メイリオ" w:hint="eastAsia"/>
              </w:rPr>
              <w:t>氏　名</w:t>
            </w:r>
          </w:p>
        </w:tc>
        <w:tc>
          <w:tcPr>
            <w:tcW w:w="3618" w:type="dxa"/>
            <w:vAlign w:val="center"/>
          </w:tcPr>
          <w:p w14:paraId="1E480DF1" w14:textId="77777777" w:rsidR="00655134" w:rsidRPr="00483444" w:rsidRDefault="00655134" w:rsidP="00783F58">
            <w:pPr>
              <w:spacing w:after="0" w:line="280" w:lineRule="exact"/>
              <w:jc w:val="center"/>
              <w:rPr>
                <w:rFonts w:ascii="Meiryo UI" w:eastAsia="Meiryo UI" w:hAnsi="Meiryo UI" w:cs="メイリオ"/>
                <w:b/>
                <w:bCs/>
              </w:rPr>
            </w:pPr>
            <w:r w:rsidRPr="00483444">
              <w:rPr>
                <w:rFonts w:ascii="Meiryo UI" w:eastAsia="Meiryo UI" w:hAnsi="Meiryo UI" w:cs="メイリオ" w:hint="eastAsia"/>
              </w:rPr>
              <w:t>所　属　・　役　職</w:t>
            </w:r>
          </w:p>
        </w:tc>
        <w:tc>
          <w:tcPr>
            <w:tcW w:w="4051" w:type="dxa"/>
            <w:vAlign w:val="center"/>
          </w:tcPr>
          <w:p w14:paraId="4D4BA034" w14:textId="77777777" w:rsidR="00655134" w:rsidRPr="00483444" w:rsidRDefault="00655134" w:rsidP="00783F58">
            <w:pPr>
              <w:spacing w:after="0" w:line="280" w:lineRule="exact"/>
              <w:jc w:val="center"/>
              <w:rPr>
                <w:rFonts w:ascii="Meiryo UI" w:eastAsia="Meiryo UI" w:hAnsi="Meiryo UI" w:cs="メイリオ"/>
                <w:b/>
                <w:bCs/>
              </w:rPr>
            </w:pPr>
            <w:r w:rsidRPr="00483444">
              <w:rPr>
                <w:rFonts w:ascii="Meiryo UI" w:eastAsia="Meiryo UI" w:hAnsi="Meiryo UI" w:cs="メイリオ" w:hint="eastAsia"/>
              </w:rPr>
              <w:t>メールアドレス</w:t>
            </w:r>
          </w:p>
        </w:tc>
      </w:tr>
      <w:tr w:rsidR="00655134" w:rsidRPr="00933212" w14:paraId="33A73DCB" w14:textId="77777777" w:rsidTr="00BD0327">
        <w:trPr>
          <w:trHeight w:val="792"/>
        </w:trPr>
        <w:tc>
          <w:tcPr>
            <w:tcW w:w="2188" w:type="dxa"/>
          </w:tcPr>
          <w:p w14:paraId="6AAE8701" w14:textId="77777777" w:rsidR="00655134" w:rsidRPr="00483444" w:rsidRDefault="00655134" w:rsidP="00483444">
            <w:pPr>
              <w:spacing w:after="0" w:line="240" w:lineRule="exact"/>
              <w:rPr>
                <w:rFonts w:ascii="Meiryo UI" w:eastAsia="Meiryo UI" w:hAnsi="Meiryo UI" w:cs="メイリオ"/>
                <w:b/>
                <w:bCs/>
              </w:rPr>
            </w:pPr>
          </w:p>
        </w:tc>
        <w:tc>
          <w:tcPr>
            <w:tcW w:w="3618" w:type="dxa"/>
          </w:tcPr>
          <w:p w14:paraId="447E21C1" w14:textId="77777777" w:rsidR="00655134" w:rsidRPr="00483444" w:rsidRDefault="00655134" w:rsidP="00483444">
            <w:pPr>
              <w:spacing w:after="0" w:line="240" w:lineRule="exact"/>
              <w:rPr>
                <w:rFonts w:ascii="Meiryo UI" w:eastAsia="Meiryo UI" w:hAnsi="Meiryo UI" w:cs="メイリオ"/>
                <w:b/>
                <w:bCs/>
              </w:rPr>
            </w:pPr>
          </w:p>
        </w:tc>
        <w:tc>
          <w:tcPr>
            <w:tcW w:w="4051" w:type="dxa"/>
          </w:tcPr>
          <w:p w14:paraId="35E1D4A3" w14:textId="77777777" w:rsidR="00655134" w:rsidRPr="00483444" w:rsidRDefault="00655134" w:rsidP="00483444">
            <w:pPr>
              <w:spacing w:after="0" w:line="240" w:lineRule="exact"/>
              <w:ind w:firstLineChars="19" w:firstLine="42"/>
              <w:rPr>
                <w:rFonts w:ascii="Meiryo UI" w:eastAsia="Meiryo UI" w:hAnsi="Meiryo UI" w:cs="メイリオ"/>
                <w:b/>
                <w:bCs/>
              </w:rPr>
            </w:pPr>
          </w:p>
        </w:tc>
      </w:tr>
      <w:tr w:rsidR="00655134" w:rsidRPr="00933212" w14:paraId="3EA64EE4" w14:textId="77777777" w:rsidTr="00BD0327">
        <w:trPr>
          <w:trHeight w:val="792"/>
        </w:trPr>
        <w:tc>
          <w:tcPr>
            <w:tcW w:w="2188" w:type="dxa"/>
          </w:tcPr>
          <w:p w14:paraId="31FA60A6" w14:textId="77777777" w:rsidR="00655134" w:rsidRPr="00483444" w:rsidRDefault="00655134" w:rsidP="00483444">
            <w:pPr>
              <w:spacing w:after="0" w:line="240" w:lineRule="exact"/>
              <w:rPr>
                <w:rFonts w:ascii="Meiryo UI" w:eastAsia="Meiryo UI" w:hAnsi="Meiryo UI" w:cs="メイリオ"/>
                <w:b/>
                <w:bCs/>
              </w:rPr>
            </w:pPr>
          </w:p>
        </w:tc>
        <w:tc>
          <w:tcPr>
            <w:tcW w:w="3618" w:type="dxa"/>
          </w:tcPr>
          <w:p w14:paraId="6D5A9A37" w14:textId="77777777" w:rsidR="00655134" w:rsidRPr="00483444" w:rsidRDefault="00655134" w:rsidP="00483444">
            <w:pPr>
              <w:spacing w:after="0" w:line="240" w:lineRule="exact"/>
              <w:rPr>
                <w:rFonts w:ascii="Meiryo UI" w:eastAsia="Meiryo UI" w:hAnsi="Meiryo UI" w:cs="メイリオ"/>
                <w:b/>
                <w:bCs/>
              </w:rPr>
            </w:pPr>
          </w:p>
        </w:tc>
        <w:tc>
          <w:tcPr>
            <w:tcW w:w="4051" w:type="dxa"/>
          </w:tcPr>
          <w:p w14:paraId="47DB2EFC" w14:textId="77777777" w:rsidR="00655134" w:rsidRPr="00483444" w:rsidRDefault="00655134" w:rsidP="00483444">
            <w:pPr>
              <w:spacing w:after="0" w:line="240" w:lineRule="exact"/>
              <w:ind w:firstLineChars="19" w:firstLine="42"/>
              <w:rPr>
                <w:rFonts w:ascii="Meiryo UI" w:eastAsia="Meiryo UI" w:hAnsi="Meiryo UI" w:cs="メイリオ"/>
                <w:b/>
                <w:bCs/>
              </w:rPr>
            </w:pPr>
          </w:p>
        </w:tc>
      </w:tr>
      <w:tr w:rsidR="00655134" w:rsidRPr="00933212" w14:paraId="09D8BD63" w14:textId="77777777" w:rsidTr="00BD0327">
        <w:trPr>
          <w:trHeight w:val="792"/>
        </w:trPr>
        <w:tc>
          <w:tcPr>
            <w:tcW w:w="2188" w:type="dxa"/>
          </w:tcPr>
          <w:p w14:paraId="0D2D5666" w14:textId="77777777" w:rsidR="00655134" w:rsidRPr="00483444" w:rsidRDefault="00655134" w:rsidP="00483444">
            <w:pPr>
              <w:spacing w:after="0" w:line="240" w:lineRule="exact"/>
              <w:rPr>
                <w:rFonts w:ascii="Meiryo UI" w:eastAsia="Meiryo UI" w:hAnsi="Meiryo UI" w:cs="メイリオ"/>
                <w:b/>
                <w:bCs/>
              </w:rPr>
            </w:pPr>
          </w:p>
        </w:tc>
        <w:tc>
          <w:tcPr>
            <w:tcW w:w="3618" w:type="dxa"/>
          </w:tcPr>
          <w:p w14:paraId="1F584B2B" w14:textId="77777777" w:rsidR="00655134" w:rsidRPr="00483444" w:rsidRDefault="00655134" w:rsidP="00483444">
            <w:pPr>
              <w:spacing w:after="0" w:line="240" w:lineRule="exact"/>
              <w:rPr>
                <w:rFonts w:ascii="Meiryo UI" w:eastAsia="Meiryo UI" w:hAnsi="Meiryo UI" w:cs="メイリオ"/>
                <w:b/>
                <w:bCs/>
              </w:rPr>
            </w:pPr>
          </w:p>
        </w:tc>
        <w:tc>
          <w:tcPr>
            <w:tcW w:w="4051" w:type="dxa"/>
          </w:tcPr>
          <w:p w14:paraId="1948685F" w14:textId="77777777" w:rsidR="00655134" w:rsidRPr="00483444" w:rsidRDefault="00655134" w:rsidP="00483444">
            <w:pPr>
              <w:spacing w:after="0" w:line="240" w:lineRule="exact"/>
              <w:ind w:firstLineChars="19" w:firstLine="42"/>
              <w:rPr>
                <w:rFonts w:ascii="Meiryo UI" w:eastAsia="Meiryo UI" w:hAnsi="Meiryo UI" w:cs="メイリオ"/>
                <w:b/>
                <w:bCs/>
              </w:rPr>
            </w:pPr>
          </w:p>
        </w:tc>
      </w:tr>
      <w:tr w:rsidR="00655134" w:rsidRPr="00933212" w14:paraId="6FA5E1D0" w14:textId="77777777" w:rsidTr="00BD0327">
        <w:trPr>
          <w:trHeight w:val="792"/>
        </w:trPr>
        <w:tc>
          <w:tcPr>
            <w:tcW w:w="2188" w:type="dxa"/>
          </w:tcPr>
          <w:p w14:paraId="5AE62D45" w14:textId="77777777" w:rsidR="00655134" w:rsidRPr="00483444" w:rsidRDefault="00655134" w:rsidP="00483444">
            <w:pPr>
              <w:spacing w:after="0" w:line="240" w:lineRule="exact"/>
              <w:rPr>
                <w:rFonts w:ascii="Meiryo UI" w:eastAsia="Meiryo UI" w:hAnsi="Meiryo UI" w:cs="メイリオ"/>
                <w:b/>
                <w:bCs/>
              </w:rPr>
            </w:pPr>
          </w:p>
        </w:tc>
        <w:tc>
          <w:tcPr>
            <w:tcW w:w="3618" w:type="dxa"/>
          </w:tcPr>
          <w:p w14:paraId="4B6393A5" w14:textId="77777777" w:rsidR="00655134" w:rsidRPr="00483444" w:rsidRDefault="00655134" w:rsidP="00483444">
            <w:pPr>
              <w:spacing w:after="0" w:line="240" w:lineRule="exact"/>
              <w:rPr>
                <w:rFonts w:ascii="Meiryo UI" w:eastAsia="Meiryo UI" w:hAnsi="Meiryo UI" w:cs="メイリオ"/>
                <w:b/>
                <w:bCs/>
              </w:rPr>
            </w:pPr>
          </w:p>
        </w:tc>
        <w:tc>
          <w:tcPr>
            <w:tcW w:w="4051" w:type="dxa"/>
          </w:tcPr>
          <w:p w14:paraId="46240A24" w14:textId="77777777" w:rsidR="00655134" w:rsidRPr="00483444" w:rsidRDefault="00655134" w:rsidP="00483444">
            <w:pPr>
              <w:spacing w:after="0" w:line="240" w:lineRule="exact"/>
              <w:ind w:firstLineChars="19" w:firstLine="42"/>
              <w:rPr>
                <w:rFonts w:ascii="Meiryo UI" w:eastAsia="Meiryo UI" w:hAnsi="Meiryo UI" w:cs="メイリオ"/>
                <w:b/>
                <w:bCs/>
              </w:rPr>
            </w:pPr>
          </w:p>
        </w:tc>
      </w:tr>
      <w:tr w:rsidR="00BD0327" w:rsidRPr="00933212" w14:paraId="4DFF4DE6" w14:textId="77777777" w:rsidTr="00BD0327">
        <w:trPr>
          <w:trHeight w:val="792"/>
        </w:trPr>
        <w:tc>
          <w:tcPr>
            <w:tcW w:w="2188" w:type="dxa"/>
          </w:tcPr>
          <w:p w14:paraId="3A9B9F7D" w14:textId="77777777" w:rsidR="00BD0327" w:rsidRPr="00483444" w:rsidRDefault="00BD0327" w:rsidP="00483444">
            <w:pPr>
              <w:spacing w:after="0" w:line="240" w:lineRule="exact"/>
              <w:rPr>
                <w:rFonts w:ascii="Meiryo UI" w:eastAsia="Meiryo UI" w:hAnsi="Meiryo UI" w:cs="メイリオ"/>
                <w:b/>
                <w:bCs/>
              </w:rPr>
            </w:pPr>
          </w:p>
        </w:tc>
        <w:tc>
          <w:tcPr>
            <w:tcW w:w="3618" w:type="dxa"/>
          </w:tcPr>
          <w:p w14:paraId="7F425506" w14:textId="77777777" w:rsidR="00BD0327" w:rsidRPr="00483444" w:rsidRDefault="00BD0327" w:rsidP="00483444">
            <w:pPr>
              <w:spacing w:after="0" w:line="240" w:lineRule="exact"/>
              <w:rPr>
                <w:rFonts w:ascii="Meiryo UI" w:eastAsia="Meiryo UI" w:hAnsi="Meiryo UI" w:cs="メイリオ"/>
                <w:b/>
                <w:bCs/>
              </w:rPr>
            </w:pPr>
          </w:p>
        </w:tc>
        <w:tc>
          <w:tcPr>
            <w:tcW w:w="4051" w:type="dxa"/>
          </w:tcPr>
          <w:p w14:paraId="2EC4C67C" w14:textId="77777777" w:rsidR="00BD0327" w:rsidRPr="00483444" w:rsidRDefault="00BD0327" w:rsidP="00483444">
            <w:pPr>
              <w:spacing w:after="0" w:line="240" w:lineRule="exact"/>
              <w:ind w:firstLineChars="19" w:firstLine="42"/>
              <w:rPr>
                <w:rFonts w:ascii="Meiryo UI" w:eastAsia="Meiryo UI" w:hAnsi="Meiryo UI" w:cs="メイリオ"/>
                <w:b/>
                <w:bCs/>
              </w:rPr>
            </w:pPr>
          </w:p>
        </w:tc>
      </w:tr>
      <w:tr w:rsidR="00BD0327" w:rsidRPr="00933212" w14:paraId="65C0CEFF" w14:textId="77777777" w:rsidTr="00BD0327">
        <w:trPr>
          <w:trHeight w:val="792"/>
        </w:trPr>
        <w:tc>
          <w:tcPr>
            <w:tcW w:w="2188" w:type="dxa"/>
          </w:tcPr>
          <w:p w14:paraId="78A631D6" w14:textId="77777777" w:rsidR="00BD0327" w:rsidRPr="00483444" w:rsidRDefault="00BD0327" w:rsidP="00483444">
            <w:pPr>
              <w:spacing w:after="0" w:line="240" w:lineRule="exact"/>
              <w:rPr>
                <w:rFonts w:ascii="Meiryo UI" w:eastAsia="Meiryo UI" w:hAnsi="Meiryo UI" w:cs="メイリオ"/>
                <w:b/>
                <w:bCs/>
              </w:rPr>
            </w:pPr>
          </w:p>
        </w:tc>
        <w:tc>
          <w:tcPr>
            <w:tcW w:w="3618" w:type="dxa"/>
          </w:tcPr>
          <w:p w14:paraId="1AD2D68E" w14:textId="77777777" w:rsidR="00BD0327" w:rsidRPr="00483444" w:rsidRDefault="00BD0327" w:rsidP="00483444">
            <w:pPr>
              <w:spacing w:after="0" w:line="240" w:lineRule="exact"/>
              <w:rPr>
                <w:rFonts w:ascii="Meiryo UI" w:eastAsia="Meiryo UI" w:hAnsi="Meiryo UI" w:cs="メイリオ"/>
                <w:b/>
                <w:bCs/>
              </w:rPr>
            </w:pPr>
          </w:p>
        </w:tc>
        <w:tc>
          <w:tcPr>
            <w:tcW w:w="4051" w:type="dxa"/>
          </w:tcPr>
          <w:p w14:paraId="257DCA26" w14:textId="77777777" w:rsidR="00BD0327" w:rsidRPr="00483444" w:rsidRDefault="00BD0327" w:rsidP="00483444">
            <w:pPr>
              <w:spacing w:after="0" w:line="240" w:lineRule="exact"/>
              <w:ind w:firstLineChars="19" w:firstLine="42"/>
              <w:rPr>
                <w:rFonts w:ascii="Meiryo UI" w:eastAsia="Meiryo UI" w:hAnsi="Meiryo UI" w:cs="メイリオ"/>
                <w:b/>
                <w:bCs/>
              </w:rPr>
            </w:pPr>
          </w:p>
        </w:tc>
      </w:tr>
    </w:tbl>
    <w:p w14:paraId="07C19B3A" w14:textId="69E588FA" w:rsidR="00655134" w:rsidRPr="00483444" w:rsidRDefault="00655134" w:rsidP="00655134">
      <w:pPr>
        <w:spacing w:after="0" w:line="240" w:lineRule="exact"/>
        <w:ind w:firstLineChars="50" w:firstLine="100"/>
        <w:rPr>
          <w:rFonts w:ascii="HGPｺﾞｼｯｸM" w:eastAsia="HGPｺﾞｼｯｸM" w:hAnsi="メイリオ" w:cs="メイリオ"/>
          <w:sz w:val="20"/>
          <w:szCs w:val="20"/>
        </w:rPr>
      </w:pPr>
    </w:p>
    <w:tbl>
      <w:tblPr>
        <w:tblpPr w:leftFromText="142" w:rightFromText="142" w:vertAnchor="page" w:horzAnchor="margin" w:tblpX="79" w:tblpY="15001"/>
        <w:tblW w:w="10060" w:type="dxa"/>
        <w:tblCellSpacing w:w="15" w:type="dxa"/>
        <w:tblCellMar>
          <w:top w:w="15" w:type="dxa"/>
          <w:left w:w="15" w:type="dxa"/>
          <w:bottom w:w="15" w:type="dxa"/>
          <w:right w:w="15" w:type="dxa"/>
        </w:tblCellMar>
        <w:tblLook w:val="04A0" w:firstRow="1" w:lastRow="0" w:firstColumn="1" w:lastColumn="0" w:noHBand="0" w:noVBand="1"/>
      </w:tblPr>
      <w:tblGrid>
        <w:gridCol w:w="10060"/>
      </w:tblGrid>
      <w:tr w:rsidR="00655134" w:rsidRPr="00B914CE" w14:paraId="4B3667C3" w14:textId="77777777" w:rsidTr="00783F58">
        <w:trPr>
          <w:trHeight w:val="267"/>
          <w:tblCellSpacing w:w="15" w:type="dxa"/>
        </w:trPr>
        <w:tc>
          <w:tcPr>
            <w:tcW w:w="10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bookmarkEnd w:id="0"/>
          <w:p w14:paraId="296CBA5E" w14:textId="77777777" w:rsidR="00655134" w:rsidRPr="003B17BD" w:rsidRDefault="00655134" w:rsidP="00783F58">
            <w:pPr>
              <w:spacing w:after="0" w:line="240" w:lineRule="exact"/>
              <w:ind w:left="2160" w:hanging="2108"/>
              <w:jc w:val="center"/>
              <w:rPr>
                <w:rFonts w:ascii="HGPｺﾞｼｯｸM" w:eastAsia="HGPｺﾞｼｯｸM" w:hAnsi="メイリオ" w:cs="ＭＳ Ｐゴシック"/>
                <w:b/>
                <w:bCs/>
                <w:szCs w:val="27"/>
              </w:rPr>
            </w:pPr>
            <w:r w:rsidRPr="003B17BD">
              <w:rPr>
                <w:rFonts w:ascii="HGPｺﾞｼｯｸM" w:eastAsia="HGPｺﾞｼｯｸM" w:hAnsi="メイリオ" w:cs="ＭＳ Ｐゴシック" w:hint="eastAsia"/>
                <w:b/>
                <w:bCs/>
                <w:szCs w:val="27"/>
              </w:rPr>
              <w:t>個人情報の取扱いについて</w:t>
            </w:r>
          </w:p>
        </w:tc>
      </w:tr>
      <w:tr w:rsidR="00655134" w:rsidRPr="00B914CE" w14:paraId="5C5AD190" w14:textId="77777777" w:rsidTr="00783F58">
        <w:trPr>
          <w:trHeight w:val="641"/>
          <w:tblCellSpacing w:w="15" w:type="dxa"/>
        </w:trPr>
        <w:tc>
          <w:tcPr>
            <w:tcW w:w="10000"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013785DA" w14:textId="77777777" w:rsidR="00655134" w:rsidRPr="003B17BD" w:rsidRDefault="00655134" w:rsidP="00783F58">
            <w:pPr>
              <w:spacing w:after="0"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・本ワークショップへのお申込みにあたり、個人情報保護のため、(一財)大阪科学技術センターが、適切に取り扱います。</w:t>
            </w:r>
          </w:p>
          <w:p w14:paraId="4A169FC9" w14:textId="77777777" w:rsidR="00655134" w:rsidRDefault="00655134" w:rsidP="00783F58">
            <w:pPr>
              <w:spacing w:after="0"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・ご記入頂いた個人情報は、本ワークショップの運営・管理等に関するご連絡及び当財団の関連事業のご案内以外には使用しません。</w:t>
            </w:r>
          </w:p>
          <w:p w14:paraId="60FCC693" w14:textId="77777777" w:rsidR="00655134" w:rsidRPr="003B17BD" w:rsidRDefault="00655134" w:rsidP="00783F58">
            <w:pPr>
              <w:spacing w:after="0" w:line="200" w:lineRule="exact"/>
              <w:ind w:leftChars="50" w:left="200" w:hangingChars="50" w:hanging="9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個人情報の取扱いは、当財団の</w:t>
            </w:r>
            <w:r w:rsidRPr="003B17BD">
              <w:rPr>
                <w:rFonts w:ascii="HGPｺﾞｼｯｸM" w:eastAsia="HGPｺﾞｼｯｸM" w:hAnsi="メイリオ" w:cs="ＭＳ Ｐゴシック" w:hint="eastAsia"/>
                <w:color w:val="000000" w:themeColor="text1"/>
                <w:sz w:val="18"/>
                <w:szCs w:val="18"/>
              </w:rPr>
              <w:t>「個人情報保護規程」</w:t>
            </w:r>
            <w:r w:rsidRPr="003B17BD">
              <w:rPr>
                <w:rFonts w:ascii="HGPｺﾞｼｯｸM" w:eastAsia="HGPｺﾞｼｯｸM" w:hAnsi="メイリオ" w:cs="ＭＳ Ｐゴシック" w:hint="eastAsia"/>
                <w:sz w:val="18"/>
                <w:szCs w:val="18"/>
              </w:rPr>
              <w:t>に従って対応いたします。</w:t>
            </w:r>
          </w:p>
        </w:tc>
      </w:tr>
    </w:tbl>
    <w:p w14:paraId="03E42B48" w14:textId="5582B99F" w:rsidR="000042C1" w:rsidRPr="00655134" w:rsidRDefault="000042C1" w:rsidP="00483444">
      <w:pPr>
        <w:spacing w:after="0" w:line="14" w:lineRule="exact"/>
        <w:rPr>
          <w:rFonts w:ascii="メイリオ" w:eastAsia="メイリオ" w:hAnsi="メイリオ" w:cs="メイリオ"/>
        </w:rPr>
      </w:pPr>
    </w:p>
    <w:sectPr w:rsidR="000042C1" w:rsidRPr="00655134" w:rsidSect="00777135">
      <w:footerReference w:type="default" r:id="rId8"/>
      <w:type w:val="continuous"/>
      <w:pgSz w:w="11907" w:h="16839"/>
      <w:pgMar w:top="426" w:right="910" w:bottom="727" w:left="910"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5A1C" w14:textId="77777777" w:rsidR="00777135" w:rsidRDefault="00777135" w:rsidP="00F658DE">
      <w:pPr>
        <w:spacing w:after="0" w:line="240" w:lineRule="auto"/>
      </w:pPr>
      <w:r>
        <w:separator/>
      </w:r>
    </w:p>
  </w:endnote>
  <w:endnote w:type="continuationSeparator" w:id="0">
    <w:p w14:paraId="7271C22C" w14:textId="77777777" w:rsidR="00777135" w:rsidRDefault="00777135" w:rsidP="00F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14886"/>
      <w:docPartObj>
        <w:docPartGallery w:val="Page Numbers (Bottom of Page)"/>
        <w:docPartUnique/>
      </w:docPartObj>
    </w:sdtPr>
    <w:sdtEndPr>
      <w:rPr>
        <w:rFonts w:ascii="メイリオ" w:eastAsia="メイリオ" w:hAnsi="メイリオ" w:cs="メイリオ"/>
      </w:rPr>
    </w:sdtEndPr>
    <w:sdtContent>
      <w:p w14:paraId="0EBE6EB1" w14:textId="77777777" w:rsidR="00F658DE" w:rsidRPr="00F658DE" w:rsidRDefault="00F658DE" w:rsidP="00F658DE">
        <w:pPr>
          <w:pStyle w:val="af8"/>
          <w:spacing w:after="0" w:line="240" w:lineRule="exact"/>
          <w:jc w:val="center"/>
          <w:rPr>
            <w:rFonts w:ascii="メイリオ" w:eastAsia="メイリオ" w:hAnsi="メイリオ" w:cs="メイリオ"/>
          </w:rPr>
        </w:pPr>
        <w:r w:rsidRPr="00F658DE">
          <w:rPr>
            <w:rFonts w:ascii="メイリオ" w:eastAsia="メイリオ" w:hAnsi="メイリオ" w:cs="メイリオ"/>
          </w:rPr>
          <w:fldChar w:fldCharType="begin"/>
        </w:r>
        <w:r w:rsidRPr="00F658DE">
          <w:rPr>
            <w:rFonts w:ascii="メイリオ" w:eastAsia="メイリオ" w:hAnsi="メイリオ" w:cs="メイリオ"/>
          </w:rPr>
          <w:instrText>PAGE   \* MERGEFORMAT</w:instrText>
        </w:r>
        <w:r w:rsidRPr="00F658DE">
          <w:rPr>
            <w:rFonts w:ascii="メイリオ" w:eastAsia="メイリオ" w:hAnsi="メイリオ" w:cs="メイリオ"/>
          </w:rPr>
          <w:fldChar w:fldCharType="separate"/>
        </w:r>
        <w:r w:rsidR="00A16E67" w:rsidRPr="00A16E67">
          <w:rPr>
            <w:rFonts w:ascii="メイリオ" w:eastAsia="メイリオ" w:hAnsi="メイリオ" w:cs="メイリオ"/>
            <w:noProof/>
            <w:lang w:val="ja-JP"/>
          </w:rPr>
          <w:t>3</w:t>
        </w:r>
        <w:r w:rsidRPr="00F658DE">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2834" w14:textId="77777777" w:rsidR="00777135" w:rsidRDefault="00777135" w:rsidP="00F658DE">
      <w:pPr>
        <w:spacing w:after="0" w:line="240" w:lineRule="auto"/>
      </w:pPr>
      <w:r>
        <w:separator/>
      </w:r>
    </w:p>
  </w:footnote>
  <w:footnote w:type="continuationSeparator" w:id="0">
    <w:p w14:paraId="023B63A5" w14:textId="77777777" w:rsidR="00777135" w:rsidRDefault="00777135" w:rsidP="00F6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55"/>
    <w:multiLevelType w:val="multilevel"/>
    <w:tmpl w:val="821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70B67"/>
    <w:multiLevelType w:val="hybridMultilevel"/>
    <w:tmpl w:val="1D36E0EC"/>
    <w:lvl w:ilvl="0" w:tplc="E47C27E0">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5510D"/>
    <w:multiLevelType w:val="multilevel"/>
    <w:tmpl w:val="591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94F5B"/>
    <w:multiLevelType w:val="hybridMultilevel"/>
    <w:tmpl w:val="66706494"/>
    <w:lvl w:ilvl="0" w:tplc="7310909E">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FF4AE4"/>
    <w:multiLevelType w:val="multilevel"/>
    <w:tmpl w:val="B3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B2271"/>
    <w:multiLevelType w:val="hybridMultilevel"/>
    <w:tmpl w:val="1DB2B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416166"/>
    <w:multiLevelType w:val="hybridMultilevel"/>
    <w:tmpl w:val="9BD48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6664988">
    <w:abstractNumId w:val="2"/>
  </w:num>
  <w:num w:numId="2" w16cid:durableId="326248498">
    <w:abstractNumId w:val="4"/>
  </w:num>
  <w:num w:numId="3" w16cid:durableId="1366248765">
    <w:abstractNumId w:val="0"/>
  </w:num>
  <w:num w:numId="4" w16cid:durableId="1436292039">
    <w:abstractNumId w:val="5"/>
  </w:num>
  <w:num w:numId="5" w16cid:durableId="1101529962">
    <w:abstractNumId w:val="3"/>
  </w:num>
  <w:num w:numId="6" w16cid:durableId="530917331">
    <w:abstractNumId w:val="6"/>
  </w:num>
  <w:num w:numId="7" w16cid:durableId="50340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0015FA"/>
    <w:rsid w:val="0000307D"/>
    <w:rsid w:val="00003821"/>
    <w:rsid w:val="000042C1"/>
    <w:rsid w:val="0000458B"/>
    <w:rsid w:val="00007897"/>
    <w:rsid w:val="0001146B"/>
    <w:rsid w:val="0001346F"/>
    <w:rsid w:val="0002273B"/>
    <w:rsid w:val="00026E7F"/>
    <w:rsid w:val="0003268F"/>
    <w:rsid w:val="00034442"/>
    <w:rsid w:val="0003646B"/>
    <w:rsid w:val="0003716C"/>
    <w:rsid w:val="00037E0C"/>
    <w:rsid w:val="0004348C"/>
    <w:rsid w:val="0004393C"/>
    <w:rsid w:val="000453B1"/>
    <w:rsid w:val="000455FD"/>
    <w:rsid w:val="000461F8"/>
    <w:rsid w:val="0004701C"/>
    <w:rsid w:val="00047813"/>
    <w:rsid w:val="0005146B"/>
    <w:rsid w:val="00051D25"/>
    <w:rsid w:val="0005488D"/>
    <w:rsid w:val="000554D2"/>
    <w:rsid w:val="00057F06"/>
    <w:rsid w:val="000620F9"/>
    <w:rsid w:val="0006460C"/>
    <w:rsid w:val="0006744A"/>
    <w:rsid w:val="00067FE1"/>
    <w:rsid w:val="00070005"/>
    <w:rsid w:val="000742DC"/>
    <w:rsid w:val="00076079"/>
    <w:rsid w:val="00076A90"/>
    <w:rsid w:val="00076D31"/>
    <w:rsid w:val="00077883"/>
    <w:rsid w:val="000864A6"/>
    <w:rsid w:val="00087700"/>
    <w:rsid w:val="00087858"/>
    <w:rsid w:val="00087D52"/>
    <w:rsid w:val="00090C70"/>
    <w:rsid w:val="00091FC4"/>
    <w:rsid w:val="00092247"/>
    <w:rsid w:val="00093BAD"/>
    <w:rsid w:val="00096B04"/>
    <w:rsid w:val="000A27E1"/>
    <w:rsid w:val="000A4F53"/>
    <w:rsid w:val="000A659A"/>
    <w:rsid w:val="000B12B0"/>
    <w:rsid w:val="000B1CF8"/>
    <w:rsid w:val="000B4D02"/>
    <w:rsid w:val="000B56FB"/>
    <w:rsid w:val="000B5AA0"/>
    <w:rsid w:val="000B6580"/>
    <w:rsid w:val="000B7C14"/>
    <w:rsid w:val="000C00B8"/>
    <w:rsid w:val="000C02F5"/>
    <w:rsid w:val="000C05EE"/>
    <w:rsid w:val="000C1E3C"/>
    <w:rsid w:val="000C211E"/>
    <w:rsid w:val="000C23AE"/>
    <w:rsid w:val="000C37C9"/>
    <w:rsid w:val="000C4171"/>
    <w:rsid w:val="000C685A"/>
    <w:rsid w:val="000C72A3"/>
    <w:rsid w:val="000D0A20"/>
    <w:rsid w:val="000D1C70"/>
    <w:rsid w:val="000D1F00"/>
    <w:rsid w:val="000D24DD"/>
    <w:rsid w:val="000D316D"/>
    <w:rsid w:val="000D4A25"/>
    <w:rsid w:val="000D4BCA"/>
    <w:rsid w:val="000D6331"/>
    <w:rsid w:val="000D6EB4"/>
    <w:rsid w:val="000D7833"/>
    <w:rsid w:val="000E06C2"/>
    <w:rsid w:val="000E1083"/>
    <w:rsid w:val="000E1E48"/>
    <w:rsid w:val="000E22ED"/>
    <w:rsid w:val="000E28FA"/>
    <w:rsid w:val="000E2D5E"/>
    <w:rsid w:val="000E488F"/>
    <w:rsid w:val="000E5007"/>
    <w:rsid w:val="000E6666"/>
    <w:rsid w:val="000E672E"/>
    <w:rsid w:val="000E6881"/>
    <w:rsid w:val="000E6E2B"/>
    <w:rsid w:val="000F0831"/>
    <w:rsid w:val="000F1D85"/>
    <w:rsid w:val="000F3C64"/>
    <w:rsid w:val="000F76D5"/>
    <w:rsid w:val="0010178D"/>
    <w:rsid w:val="001074DB"/>
    <w:rsid w:val="00116434"/>
    <w:rsid w:val="00117DF1"/>
    <w:rsid w:val="00123A74"/>
    <w:rsid w:val="00123A85"/>
    <w:rsid w:val="00124E1C"/>
    <w:rsid w:val="00125FE8"/>
    <w:rsid w:val="00133207"/>
    <w:rsid w:val="00133E8D"/>
    <w:rsid w:val="00134FB5"/>
    <w:rsid w:val="0013619B"/>
    <w:rsid w:val="001404AF"/>
    <w:rsid w:val="00141DB3"/>
    <w:rsid w:val="0014503B"/>
    <w:rsid w:val="00145B53"/>
    <w:rsid w:val="0014630A"/>
    <w:rsid w:val="001502D5"/>
    <w:rsid w:val="001506CE"/>
    <w:rsid w:val="00151837"/>
    <w:rsid w:val="00154F17"/>
    <w:rsid w:val="00160A04"/>
    <w:rsid w:val="00170AE8"/>
    <w:rsid w:val="00172C4F"/>
    <w:rsid w:val="00173960"/>
    <w:rsid w:val="00174219"/>
    <w:rsid w:val="00174DAB"/>
    <w:rsid w:val="001755EB"/>
    <w:rsid w:val="00180719"/>
    <w:rsid w:val="00180A3E"/>
    <w:rsid w:val="00181BDF"/>
    <w:rsid w:val="00185625"/>
    <w:rsid w:val="00185EDF"/>
    <w:rsid w:val="00187334"/>
    <w:rsid w:val="00190A63"/>
    <w:rsid w:val="00193138"/>
    <w:rsid w:val="00193312"/>
    <w:rsid w:val="00193BBA"/>
    <w:rsid w:val="001947FC"/>
    <w:rsid w:val="00196D09"/>
    <w:rsid w:val="001A291A"/>
    <w:rsid w:val="001A2A82"/>
    <w:rsid w:val="001A3BCE"/>
    <w:rsid w:val="001B2F82"/>
    <w:rsid w:val="001B40C5"/>
    <w:rsid w:val="001C038A"/>
    <w:rsid w:val="001C0713"/>
    <w:rsid w:val="001C14D7"/>
    <w:rsid w:val="001C2C9C"/>
    <w:rsid w:val="001C4455"/>
    <w:rsid w:val="001D00E3"/>
    <w:rsid w:val="001D0BE3"/>
    <w:rsid w:val="001D0E0C"/>
    <w:rsid w:val="001D1412"/>
    <w:rsid w:val="001D160C"/>
    <w:rsid w:val="001D2DEA"/>
    <w:rsid w:val="001D66D4"/>
    <w:rsid w:val="001D71C4"/>
    <w:rsid w:val="001E0B35"/>
    <w:rsid w:val="001E0DEA"/>
    <w:rsid w:val="001E1EF0"/>
    <w:rsid w:val="001E50A8"/>
    <w:rsid w:val="001E5EAB"/>
    <w:rsid w:val="001F012E"/>
    <w:rsid w:val="001F26F5"/>
    <w:rsid w:val="001F2DCF"/>
    <w:rsid w:val="001F35A9"/>
    <w:rsid w:val="001F54F5"/>
    <w:rsid w:val="001F5ED4"/>
    <w:rsid w:val="001F6470"/>
    <w:rsid w:val="001F66EF"/>
    <w:rsid w:val="00200F72"/>
    <w:rsid w:val="00202268"/>
    <w:rsid w:val="002035DF"/>
    <w:rsid w:val="002064DE"/>
    <w:rsid w:val="00210971"/>
    <w:rsid w:val="002109FD"/>
    <w:rsid w:val="00211379"/>
    <w:rsid w:val="00211ADE"/>
    <w:rsid w:val="00220845"/>
    <w:rsid w:val="0022369C"/>
    <w:rsid w:val="00226C01"/>
    <w:rsid w:val="00227526"/>
    <w:rsid w:val="00227F4C"/>
    <w:rsid w:val="00235AEA"/>
    <w:rsid w:val="002361EC"/>
    <w:rsid w:val="00236A8F"/>
    <w:rsid w:val="00237EF1"/>
    <w:rsid w:val="00240883"/>
    <w:rsid w:val="00240F10"/>
    <w:rsid w:val="00244571"/>
    <w:rsid w:val="00245640"/>
    <w:rsid w:val="00245EB4"/>
    <w:rsid w:val="00246BE5"/>
    <w:rsid w:val="00246E42"/>
    <w:rsid w:val="002470BD"/>
    <w:rsid w:val="00250497"/>
    <w:rsid w:val="00252860"/>
    <w:rsid w:val="002559D7"/>
    <w:rsid w:val="002560F3"/>
    <w:rsid w:val="00260A8A"/>
    <w:rsid w:val="00260BF0"/>
    <w:rsid w:val="0026153D"/>
    <w:rsid w:val="002643BC"/>
    <w:rsid w:val="00266106"/>
    <w:rsid w:val="00271054"/>
    <w:rsid w:val="00276B81"/>
    <w:rsid w:val="00277237"/>
    <w:rsid w:val="00277AE9"/>
    <w:rsid w:val="00280472"/>
    <w:rsid w:val="00284581"/>
    <w:rsid w:val="00284694"/>
    <w:rsid w:val="00286C15"/>
    <w:rsid w:val="00291D47"/>
    <w:rsid w:val="00292C95"/>
    <w:rsid w:val="0029485D"/>
    <w:rsid w:val="0029546D"/>
    <w:rsid w:val="002960D3"/>
    <w:rsid w:val="002A1798"/>
    <w:rsid w:val="002A412E"/>
    <w:rsid w:val="002A4409"/>
    <w:rsid w:val="002A566B"/>
    <w:rsid w:val="002B20CE"/>
    <w:rsid w:val="002B7446"/>
    <w:rsid w:val="002B7574"/>
    <w:rsid w:val="002C6349"/>
    <w:rsid w:val="002C64EB"/>
    <w:rsid w:val="002C744A"/>
    <w:rsid w:val="002D1263"/>
    <w:rsid w:val="002D171B"/>
    <w:rsid w:val="002D2211"/>
    <w:rsid w:val="002D5758"/>
    <w:rsid w:val="002D62E3"/>
    <w:rsid w:val="002E0F2A"/>
    <w:rsid w:val="002E42C0"/>
    <w:rsid w:val="002E53A8"/>
    <w:rsid w:val="002E56BE"/>
    <w:rsid w:val="002F0F5F"/>
    <w:rsid w:val="002F2FEF"/>
    <w:rsid w:val="002F61E6"/>
    <w:rsid w:val="002F633A"/>
    <w:rsid w:val="003006B8"/>
    <w:rsid w:val="00300B28"/>
    <w:rsid w:val="00305BE3"/>
    <w:rsid w:val="00307D4E"/>
    <w:rsid w:val="003110C4"/>
    <w:rsid w:val="00311917"/>
    <w:rsid w:val="00312594"/>
    <w:rsid w:val="003129FC"/>
    <w:rsid w:val="00313CDD"/>
    <w:rsid w:val="003167E8"/>
    <w:rsid w:val="00320A53"/>
    <w:rsid w:val="00325B1B"/>
    <w:rsid w:val="00326471"/>
    <w:rsid w:val="00326893"/>
    <w:rsid w:val="00326A3F"/>
    <w:rsid w:val="00326D15"/>
    <w:rsid w:val="003302F0"/>
    <w:rsid w:val="00335DE7"/>
    <w:rsid w:val="00340984"/>
    <w:rsid w:val="00342D00"/>
    <w:rsid w:val="00344929"/>
    <w:rsid w:val="0034523A"/>
    <w:rsid w:val="00346A94"/>
    <w:rsid w:val="003473F1"/>
    <w:rsid w:val="00351790"/>
    <w:rsid w:val="00353411"/>
    <w:rsid w:val="0035749D"/>
    <w:rsid w:val="00357916"/>
    <w:rsid w:val="0036306C"/>
    <w:rsid w:val="00364EEC"/>
    <w:rsid w:val="003666A5"/>
    <w:rsid w:val="00366704"/>
    <w:rsid w:val="00367114"/>
    <w:rsid w:val="00367787"/>
    <w:rsid w:val="003678CC"/>
    <w:rsid w:val="00370079"/>
    <w:rsid w:val="00370460"/>
    <w:rsid w:val="0037156B"/>
    <w:rsid w:val="00371831"/>
    <w:rsid w:val="003721B1"/>
    <w:rsid w:val="00373381"/>
    <w:rsid w:val="00373B57"/>
    <w:rsid w:val="003749BB"/>
    <w:rsid w:val="00374E26"/>
    <w:rsid w:val="00375048"/>
    <w:rsid w:val="00375C07"/>
    <w:rsid w:val="00384AE4"/>
    <w:rsid w:val="003875A0"/>
    <w:rsid w:val="00390413"/>
    <w:rsid w:val="0039498B"/>
    <w:rsid w:val="00394E6E"/>
    <w:rsid w:val="003953B9"/>
    <w:rsid w:val="00396ED2"/>
    <w:rsid w:val="003A0A05"/>
    <w:rsid w:val="003A1962"/>
    <w:rsid w:val="003A1ECE"/>
    <w:rsid w:val="003B24CB"/>
    <w:rsid w:val="003B37ED"/>
    <w:rsid w:val="003B5E38"/>
    <w:rsid w:val="003B68A1"/>
    <w:rsid w:val="003C014B"/>
    <w:rsid w:val="003C2EE0"/>
    <w:rsid w:val="003C76B6"/>
    <w:rsid w:val="003C7FB1"/>
    <w:rsid w:val="003D095D"/>
    <w:rsid w:val="003D5B39"/>
    <w:rsid w:val="003D626F"/>
    <w:rsid w:val="003D7653"/>
    <w:rsid w:val="003E13FB"/>
    <w:rsid w:val="003E2C27"/>
    <w:rsid w:val="003E388D"/>
    <w:rsid w:val="003E61DD"/>
    <w:rsid w:val="003E664A"/>
    <w:rsid w:val="003F0713"/>
    <w:rsid w:val="003F1491"/>
    <w:rsid w:val="003F33C6"/>
    <w:rsid w:val="003F51EE"/>
    <w:rsid w:val="003F530F"/>
    <w:rsid w:val="003F69D5"/>
    <w:rsid w:val="00400F47"/>
    <w:rsid w:val="004030DE"/>
    <w:rsid w:val="0040362A"/>
    <w:rsid w:val="0040426F"/>
    <w:rsid w:val="0040598F"/>
    <w:rsid w:val="004063C4"/>
    <w:rsid w:val="004104F0"/>
    <w:rsid w:val="00410C11"/>
    <w:rsid w:val="004128F6"/>
    <w:rsid w:val="00413E56"/>
    <w:rsid w:val="00414467"/>
    <w:rsid w:val="00414886"/>
    <w:rsid w:val="004149E3"/>
    <w:rsid w:val="00415401"/>
    <w:rsid w:val="0041541A"/>
    <w:rsid w:val="004160D1"/>
    <w:rsid w:val="00417442"/>
    <w:rsid w:val="00421BAA"/>
    <w:rsid w:val="0042481A"/>
    <w:rsid w:val="00425416"/>
    <w:rsid w:val="0043065E"/>
    <w:rsid w:val="00431280"/>
    <w:rsid w:val="00431BCE"/>
    <w:rsid w:val="004332D3"/>
    <w:rsid w:val="0043345A"/>
    <w:rsid w:val="004379CE"/>
    <w:rsid w:val="004435CB"/>
    <w:rsid w:val="00443BCE"/>
    <w:rsid w:val="00445A27"/>
    <w:rsid w:val="00445AD1"/>
    <w:rsid w:val="00450598"/>
    <w:rsid w:val="00452F4A"/>
    <w:rsid w:val="00453251"/>
    <w:rsid w:val="004575FA"/>
    <w:rsid w:val="004603B9"/>
    <w:rsid w:val="004609AF"/>
    <w:rsid w:val="004613E5"/>
    <w:rsid w:val="00463F0D"/>
    <w:rsid w:val="004649C5"/>
    <w:rsid w:val="00467503"/>
    <w:rsid w:val="0047245E"/>
    <w:rsid w:val="00475E38"/>
    <w:rsid w:val="004779B6"/>
    <w:rsid w:val="00482799"/>
    <w:rsid w:val="00483444"/>
    <w:rsid w:val="0049088C"/>
    <w:rsid w:val="00491CC9"/>
    <w:rsid w:val="0049268C"/>
    <w:rsid w:val="004954B8"/>
    <w:rsid w:val="00496DB3"/>
    <w:rsid w:val="004A4118"/>
    <w:rsid w:val="004B02B4"/>
    <w:rsid w:val="004B045C"/>
    <w:rsid w:val="004B08A5"/>
    <w:rsid w:val="004B73DF"/>
    <w:rsid w:val="004C5A0D"/>
    <w:rsid w:val="004D61DB"/>
    <w:rsid w:val="004D6E92"/>
    <w:rsid w:val="004D72F8"/>
    <w:rsid w:val="004E09D9"/>
    <w:rsid w:val="004E1242"/>
    <w:rsid w:val="004E238D"/>
    <w:rsid w:val="004E454F"/>
    <w:rsid w:val="004F2095"/>
    <w:rsid w:val="004F3571"/>
    <w:rsid w:val="004F38BB"/>
    <w:rsid w:val="004F44A5"/>
    <w:rsid w:val="004F53E8"/>
    <w:rsid w:val="0050272F"/>
    <w:rsid w:val="005032D8"/>
    <w:rsid w:val="005100DB"/>
    <w:rsid w:val="005106C6"/>
    <w:rsid w:val="00511406"/>
    <w:rsid w:val="00511E95"/>
    <w:rsid w:val="00515D82"/>
    <w:rsid w:val="00522010"/>
    <w:rsid w:val="00522975"/>
    <w:rsid w:val="00524DC1"/>
    <w:rsid w:val="00525D98"/>
    <w:rsid w:val="00530AE2"/>
    <w:rsid w:val="00532BAA"/>
    <w:rsid w:val="00533955"/>
    <w:rsid w:val="00536DB5"/>
    <w:rsid w:val="00537695"/>
    <w:rsid w:val="00540F29"/>
    <w:rsid w:val="005423BF"/>
    <w:rsid w:val="00542DA8"/>
    <w:rsid w:val="00543B7A"/>
    <w:rsid w:val="00546818"/>
    <w:rsid w:val="00546A6C"/>
    <w:rsid w:val="0055059F"/>
    <w:rsid w:val="00550A79"/>
    <w:rsid w:val="00550B45"/>
    <w:rsid w:val="00551751"/>
    <w:rsid w:val="00553054"/>
    <w:rsid w:val="00553F0A"/>
    <w:rsid w:val="00556ACE"/>
    <w:rsid w:val="00556DFC"/>
    <w:rsid w:val="005602AF"/>
    <w:rsid w:val="00561F89"/>
    <w:rsid w:val="00562236"/>
    <w:rsid w:val="005640C8"/>
    <w:rsid w:val="00564EA9"/>
    <w:rsid w:val="0056671A"/>
    <w:rsid w:val="005715AA"/>
    <w:rsid w:val="005722BC"/>
    <w:rsid w:val="00572F20"/>
    <w:rsid w:val="00577197"/>
    <w:rsid w:val="00577B77"/>
    <w:rsid w:val="00584F64"/>
    <w:rsid w:val="00585198"/>
    <w:rsid w:val="0058749C"/>
    <w:rsid w:val="0058758D"/>
    <w:rsid w:val="00590280"/>
    <w:rsid w:val="00591487"/>
    <w:rsid w:val="005919EA"/>
    <w:rsid w:val="00595486"/>
    <w:rsid w:val="0059613D"/>
    <w:rsid w:val="00596964"/>
    <w:rsid w:val="00597DC6"/>
    <w:rsid w:val="005A1628"/>
    <w:rsid w:val="005A27EF"/>
    <w:rsid w:val="005A5324"/>
    <w:rsid w:val="005A62DB"/>
    <w:rsid w:val="005A7EC2"/>
    <w:rsid w:val="005B061E"/>
    <w:rsid w:val="005B103A"/>
    <w:rsid w:val="005B2645"/>
    <w:rsid w:val="005B4F38"/>
    <w:rsid w:val="005B5A40"/>
    <w:rsid w:val="005C0DBD"/>
    <w:rsid w:val="005C125B"/>
    <w:rsid w:val="005C1CBA"/>
    <w:rsid w:val="005C2950"/>
    <w:rsid w:val="005C3373"/>
    <w:rsid w:val="005C5392"/>
    <w:rsid w:val="005D058F"/>
    <w:rsid w:val="005D1B0D"/>
    <w:rsid w:val="005D6DBD"/>
    <w:rsid w:val="005E0CC2"/>
    <w:rsid w:val="005E3D72"/>
    <w:rsid w:val="005E4351"/>
    <w:rsid w:val="005F0B77"/>
    <w:rsid w:val="005F0DDB"/>
    <w:rsid w:val="005F0F09"/>
    <w:rsid w:val="005F12FC"/>
    <w:rsid w:val="00600E41"/>
    <w:rsid w:val="0060136B"/>
    <w:rsid w:val="00602CB1"/>
    <w:rsid w:val="0060597E"/>
    <w:rsid w:val="00605D47"/>
    <w:rsid w:val="00605F8E"/>
    <w:rsid w:val="00607DE7"/>
    <w:rsid w:val="00611ABD"/>
    <w:rsid w:val="006127DA"/>
    <w:rsid w:val="00615630"/>
    <w:rsid w:val="00616307"/>
    <w:rsid w:val="00617622"/>
    <w:rsid w:val="0061790C"/>
    <w:rsid w:val="00617E6E"/>
    <w:rsid w:val="00621638"/>
    <w:rsid w:val="006233CF"/>
    <w:rsid w:val="006235F9"/>
    <w:rsid w:val="00625634"/>
    <w:rsid w:val="006274E1"/>
    <w:rsid w:val="00627EEB"/>
    <w:rsid w:val="00630FA3"/>
    <w:rsid w:val="00632A8D"/>
    <w:rsid w:val="006336A7"/>
    <w:rsid w:val="006404D6"/>
    <w:rsid w:val="00640BF8"/>
    <w:rsid w:val="00641F42"/>
    <w:rsid w:val="0064357B"/>
    <w:rsid w:val="006448F7"/>
    <w:rsid w:val="00644B3A"/>
    <w:rsid w:val="006451E5"/>
    <w:rsid w:val="00646BF1"/>
    <w:rsid w:val="006474CA"/>
    <w:rsid w:val="0065160B"/>
    <w:rsid w:val="00651844"/>
    <w:rsid w:val="00652369"/>
    <w:rsid w:val="006523A7"/>
    <w:rsid w:val="00653C26"/>
    <w:rsid w:val="0065405C"/>
    <w:rsid w:val="006541C2"/>
    <w:rsid w:val="00655134"/>
    <w:rsid w:val="00655281"/>
    <w:rsid w:val="00657EF4"/>
    <w:rsid w:val="00661D67"/>
    <w:rsid w:val="00663A00"/>
    <w:rsid w:val="00664CEC"/>
    <w:rsid w:val="00673B4E"/>
    <w:rsid w:val="0067457E"/>
    <w:rsid w:val="00674835"/>
    <w:rsid w:val="00677EFA"/>
    <w:rsid w:val="00681DEB"/>
    <w:rsid w:val="00686259"/>
    <w:rsid w:val="00686974"/>
    <w:rsid w:val="00687717"/>
    <w:rsid w:val="00687E59"/>
    <w:rsid w:val="00691077"/>
    <w:rsid w:val="00691717"/>
    <w:rsid w:val="00691D0B"/>
    <w:rsid w:val="006A07CB"/>
    <w:rsid w:val="006A0C7F"/>
    <w:rsid w:val="006A5748"/>
    <w:rsid w:val="006A6FF9"/>
    <w:rsid w:val="006B1D5C"/>
    <w:rsid w:val="006B1FC3"/>
    <w:rsid w:val="006B21F1"/>
    <w:rsid w:val="006B4E8F"/>
    <w:rsid w:val="006B746B"/>
    <w:rsid w:val="006C3CE1"/>
    <w:rsid w:val="006D10F7"/>
    <w:rsid w:val="006D380A"/>
    <w:rsid w:val="006D4863"/>
    <w:rsid w:val="006D4977"/>
    <w:rsid w:val="006D5ACA"/>
    <w:rsid w:val="006D6529"/>
    <w:rsid w:val="006E585A"/>
    <w:rsid w:val="006E7088"/>
    <w:rsid w:val="006E78FE"/>
    <w:rsid w:val="006E79DC"/>
    <w:rsid w:val="006E7F9A"/>
    <w:rsid w:val="006F0851"/>
    <w:rsid w:val="006F255B"/>
    <w:rsid w:val="006F2757"/>
    <w:rsid w:val="006F2F33"/>
    <w:rsid w:val="006F342C"/>
    <w:rsid w:val="006F708C"/>
    <w:rsid w:val="0070223F"/>
    <w:rsid w:val="0070338E"/>
    <w:rsid w:val="00703E55"/>
    <w:rsid w:val="00711B0A"/>
    <w:rsid w:val="00712996"/>
    <w:rsid w:val="00715F65"/>
    <w:rsid w:val="00715FC9"/>
    <w:rsid w:val="00716203"/>
    <w:rsid w:val="00717927"/>
    <w:rsid w:val="0072049E"/>
    <w:rsid w:val="007242F1"/>
    <w:rsid w:val="007248D8"/>
    <w:rsid w:val="00725525"/>
    <w:rsid w:val="00726D8F"/>
    <w:rsid w:val="007335EA"/>
    <w:rsid w:val="00734CFF"/>
    <w:rsid w:val="0073764C"/>
    <w:rsid w:val="0073788D"/>
    <w:rsid w:val="007415B2"/>
    <w:rsid w:val="007428D8"/>
    <w:rsid w:val="0074429F"/>
    <w:rsid w:val="00744B13"/>
    <w:rsid w:val="007450F8"/>
    <w:rsid w:val="00750B89"/>
    <w:rsid w:val="00751CD9"/>
    <w:rsid w:val="00752044"/>
    <w:rsid w:val="00756C87"/>
    <w:rsid w:val="00760396"/>
    <w:rsid w:val="0076058A"/>
    <w:rsid w:val="00764DD9"/>
    <w:rsid w:val="00767154"/>
    <w:rsid w:val="007704CF"/>
    <w:rsid w:val="00771690"/>
    <w:rsid w:val="00773466"/>
    <w:rsid w:val="007742C6"/>
    <w:rsid w:val="007750CD"/>
    <w:rsid w:val="00777135"/>
    <w:rsid w:val="007802CB"/>
    <w:rsid w:val="007815FE"/>
    <w:rsid w:val="007856CC"/>
    <w:rsid w:val="00785BC8"/>
    <w:rsid w:val="00786344"/>
    <w:rsid w:val="007868B3"/>
    <w:rsid w:val="007911B5"/>
    <w:rsid w:val="00792897"/>
    <w:rsid w:val="0079561A"/>
    <w:rsid w:val="007A2657"/>
    <w:rsid w:val="007A3849"/>
    <w:rsid w:val="007A57B4"/>
    <w:rsid w:val="007A75C6"/>
    <w:rsid w:val="007B2280"/>
    <w:rsid w:val="007B3606"/>
    <w:rsid w:val="007B3DCA"/>
    <w:rsid w:val="007B4E5E"/>
    <w:rsid w:val="007B6980"/>
    <w:rsid w:val="007B75FC"/>
    <w:rsid w:val="007C3AC4"/>
    <w:rsid w:val="007C47AB"/>
    <w:rsid w:val="007C785F"/>
    <w:rsid w:val="007D1108"/>
    <w:rsid w:val="007D2075"/>
    <w:rsid w:val="007D6099"/>
    <w:rsid w:val="007E46ED"/>
    <w:rsid w:val="007E70B9"/>
    <w:rsid w:val="007E784E"/>
    <w:rsid w:val="007F0BF8"/>
    <w:rsid w:val="007F3A11"/>
    <w:rsid w:val="007F56CA"/>
    <w:rsid w:val="007F5AD1"/>
    <w:rsid w:val="0080490A"/>
    <w:rsid w:val="008054AE"/>
    <w:rsid w:val="0080591F"/>
    <w:rsid w:val="00805A7C"/>
    <w:rsid w:val="00807570"/>
    <w:rsid w:val="00807B39"/>
    <w:rsid w:val="0081354E"/>
    <w:rsid w:val="00816575"/>
    <w:rsid w:val="00817366"/>
    <w:rsid w:val="008179B4"/>
    <w:rsid w:val="0082038A"/>
    <w:rsid w:val="00823268"/>
    <w:rsid w:val="008376B6"/>
    <w:rsid w:val="00840BA5"/>
    <w:rsid w:val="00842698"/>
    <w:rsid w:val="00842C92"/>
    <w:rsid w:val="00843086"/>
    <w:rsid w:val="0084532F"/>
    <w:rsid w:val="00850309"/>
    <w:rsid w:val="0085044A"/>
    <w:rsid w:val="00852306"/>
    <w:rsid w:val="00852E0E"/>
    <w:rsid w:val="00865769"/>
    <w:rsid w:val="008661A4"/>
    <w:rsid w:val="00870B62"/>
    <w:rsid w:val="008710A1"/>
    <w:rsid w:val="0087380A"/>
    <w:rsid w:val="00873ADA"/>
    <w:rsid w:val="00875BA5"/>
    <w:rsid w:val="008777B1"/>
    <w:rsid w:val="00880C93"/>
    <w:rsid w:val="00881E08"/>
    <w:rsid w:val="00884D84"/>
    <w:rsid w:val="00890A99"/>
    <w:rsid w:val="00892018"/>
    <w:rsid w:val="0089270B"/>
    <w:rsid w:val="00892E53"/>
    <w:rsid w:val="00894675"/>
    <w:rsid w:val="00897035"/>
    <w:rsid w:val="008976F4"/>
    <w:rsid w:val="008979BE"/>
    <w:rsid w:val="008A00C4"/>
    <w:rsid w:val="008A1055"/>
    <w:rsid w:val="008A1EF3"/>
    <w:rsid w:val="008A7628"/>
    <w:rsid w:val="008B041A"/>
    <w:rsid w:val="008B08C3"/>
    <w:rsid w:val="008B2788"/>
    <w:rsid w:val="008B3092"/>
    <w:rsid w:val="008B3BF6"/>
    <w:rsid w:val="008B4CC7"/>
    <w:rsid w:val="008C4CA1"/>
    <w:rsid w:val="008C4F61"/>
    <w:rsid w:val="008C513D"/>
    <w:rsid w:val="008C58FA"/>
    <w:rsid w:val="008C5D3A"/>
    <w:rsid w:val="008D03EA"/>
    <w:rsid w:val="008D1796"/>
    <w:rsid w:val="008E1971"/>
    <w:rsid w:val="008E1B5A"/>
    <w:rsid w:val="008E2935"/>
    <w:rsid w:val="008E3F6A"/>
    <w:rsid w:val="008F104A"/>
    <w:rsid w:val="008F1CB0"/>
    <w:rsid w:val="008F5E5A"/>
    <w:rsid w:val="008F70A1"/>
    <w:rsid w:val="008F7233"/>
    <w:rsid w:val="008F7998"/>
    <w:rsid w:val="009012B6"/>
    <w:rsid w:val="00901637"/>
    <w:rsid w:val="009018EE"/>
    <w:rsid w:val="00901946"/>
    <w:rsid w:val="00904576"/>
    <w:rsid w:val="00906AEC"/>
    <w:rsid w:val="00906F08"/>
    <w:rsid w:val="00912528"/>
    <w:rsid w:val="00916E53"/>
    <w:rsid w:val="00916F19"/>
    <w:rsid w:val="009218F6"/>
    <w:rsid w:val="009265E5"/>
    <w:rsid w:val="009270A8"/>
    <w:rsid w:val="009275D3"/>
    <w:rsid w:val="00931BCC"/>
    <w:rsid w:val="009368D0"/>
    <w:rsid w:val="00940393"/>
    <w:rsid w:val="00940A8B"/>
    <w:rsid w:val="00945DD4"/>
    <w:rsid w:val="0094662A"/>
    <w:rsid w:val="00947B03"/>
    <w:rsid w:val="00947EF7"/>
    <w:rsid w:val="009501A8"/>
    <w:rsid w:val="009529BE"/>
    <w:rsid w:val="009537D0"/>
    <w:rsid w:val="009601A6"/>
    <w:rsid w:val="00961CB8"/>
    <w:rsid w:val="00963948"/>
    <w:rsid w:val="00965B7A"/>
    <w:rsid w:val="00967EC7"/>
    <w:rsid w:val="00971A3B"/>
    <w:rsid w:val="009733AF"/>
    <w:rsid w:val="00973C70"/>
    <w:rsid w:val="00977BD7"/>
    <w:rsid w:val="00982A4D"/>
    <w:rsid w:val="009834FC"/>
    <w:rsid w:val="00983AB5"/>
    <w:rsid w:val="00984E08"/>
    <w:rsid w:val="00986800"/>
    <w:rsid w:val="00987C93"/>
    <w:rsid w:val="0099053C"/>
    <w:rsid w:val="009944D1"/>
    <w:rsid w:val="009952E6"/>
    <w:rsid w:val="0099749D"/>
    <w:rsid w:val="009A23AE"/>
    <w:rsid w:val="009A5C62"/>
    <w:rsid w:val="009A5ED5"/>
    <w:rsid w:val="009A6127"/>
    <w:rsid w:val="009A7AC2"/>
    <w:rsid w:val="009B1696"/>
    <w:rsid w:val="009B1ADC"/>
    <w:rsid w:val="009B1E34"/>
    <w:rsid w:val="009B27C1"/>
    <w:rsid w:val="009B4F19"/>
    <w:rsid w:val="009B5085"/>
    <w:rsid w:val="009B6D16"/>
    <w:rsid w:val="009C33AE"/>
    <w:rsid w:val="009C352E"/>
    <w:rsid w:val="009C5A27"/>
    <w:rsid w:val="009D06FC"/>
    <w:rsid w:val="009D2963"/>
    <w:rsid w:val="009D31E3"/>
    <w:rsid w:val="009D3657"/>
    <w:rsid w:val="009D7768"/>
    <w:rsid w:val="009D7A7D"/>
    <w:rsid w:val="009D7F4A"/>
    <w:rsid w:val="009E0EBC"/>
    <w:rsid w:val="009E1150"/>
    <w:rsid w:val="009E26AD"/>
    <w:rsid w:val="009E751F"/>
    <w:rsid w:val="009E7998"/>
    <w:rsid w:val="009F2FB8"/>
    <w:rsid w:val="00A0092A"/>
    <w:rsid w:val="00A036BC"/>
    <w:rsid w:val="00A040D4"/>
    <w:rsid w:val="00A050CC"/>
    <w:rsid w:val="00A1170B"/>
    <w:rsid w:val="00A13263"/>
    <w:rsid w:val="00A13D8B"/>
    <w:rsid w:val="00A13DF2"/>
    <w:rsid w:val="00A150EF"/>
    <w:rsid w:val="00A158C6"/>
    <w:rsid w:val="00A16E67"/>
    <w:rsid w:val="00A260CF"/>
    <w:rsid w:val="00A26169"/>
    <w:rsid w:val="00A27AE8"/>
    <w:rsid w:val="00A27FED"/>
    <w:rsid w:val="00A306BC"/>
    <w:rsid w:val="00A310FD"/>
    <w:rsid w:val="00A31654"/>
    <w:rsid w:val="00A405CC"/>
    <w:rsid w:val="00A53565"/>
    <w:rsid w:val="00A54033"/>
    <w:rsid w:val="00A55415"/>
    <w:rsid w:val="00A55617"/>
    <w:rsid w:val="00A55927"/>
    <w:rsid w:val="00A60671"/>
    <w:rsid w:val="00A614D6"/>
    <w:rsid w:val="00A64292"/>
    <w:rsid w:val="00A64546"/>
    <w:rsid w:val="00A64B97"/>
    <w:rsid w:val="00A64E78"/>
    <w:rsid w:val="00A67966"/>
    <w:rsid w:val="00A701D9"/>
    <w:rsid w:val="00A72333"/>
    <w:rsid w:val="00A72470"/>
    <w:rsid w:val="00A73E51"/>
    <w:rsid w:val="00A741B7"/>
    <w:rsid w:val="00A7492D"/>
    <w:rsid w:val="00A74FDF"/>
    <w:rsid w:val="00A801A7"/>
    <w:rsid w:val="00A82DC7"/>
    <w:rsid w:val="00A84C6E"/>
    <w:rsid w:val="00A84E0C"/>
    <w:rsid w:val="00A853C2"/>
    <w:rsid w:val="00A92ECD"/>
    <w:rsid w:val="00A94F5A"/>
    <w:rsid w:val="00A97071"/>
    <w:rsid w:val="00AA1967"/>
    <w:rsid w:val="00AA272B"/>
    <w:rsid w:val="00AA30B1"/>
    <w:rsid w:val="00AA4F5D"/>
    <w:rsid w:val="00AA7572"/>
    <w:rsid w:val="00AA7E43"/>
    <w:rsid w:val="00AB0E78"/>
    <w:rsid w:val="00AB475E"/>
    <w:rsid w:val="00AB5527"/>
    <w:rsid w:val="00AC19D3"/>
    <w:rsid w:val="00AC34DF"/>
    <w:rsid w:val="00AC45F0"/>
    <w:rsid w:val="00AC755D"/>
    <w:rsid w:val="00AD1E05"/>
    <w:rsid w:val="00AD223F"/>
    <w:rsid w:val="00AD4146"/>
    <w:rsid w:val="00AD4238"/>
    <w:rsid w:val="00AD7768"/>
    <w:rsid w:val="00AD790E"/>
    <w:rsid w:val="00AE1419"/>
    <w:rsid w:val="00AE251D"/>
    <w:rsid w:val="00AE4C11"/>
    <w:rsid w:val="00AE6711"/>
    <w:rsid w:val="00AF1965"/>
    <w:rsid w:val="00AF2280"/>
    <w:rsid w:val="00AF32C7"/>
    <w:rsid w:val="00AF4F21"/>
    <w:rsid w:val="00B02032"/>
    <w:rsid w:val="00B06EDF"/>
    <w:rsid w:val="00B113CD"/>
    <w:rsid w:val="00B12200"/>
    <w:rsid w:val="00B15011"/>
    <w:rsid w:val="00B15281"/>
    <w:rsid w:val="00B164F8"/>
    <w:rsid w:val="00B166E8"/>
    <w:rsid w:val="00B20044"/>
    <w:rsid w:val="00B221FC"/>
    <w:rsid w:val="00B26FAC"/>
    <w:rsid w:val="00B27D7E"/>
    <w:rsid w:val="00B30E74"/>
    <w:rsid w:val="00B33D98"/>
    <w:rsid w:val="00B3433E"/>
    <w:rsid w:val="00B35591"/>
    <w:rsid w:val="00B36671"/>
    <w:rsid w:val="00B3745D"/>
    <w:rsid w:val="00B37856"/>
    <w:rsid w:val="00B43B3B"/>
    <w:rsid w:val="00B5040B"/>
    <w:rsid w:val="00B51C2D"/>
    <w:rsid w:val="00B52AD9"/>
    <w:rsid w:val="00B53983"/>
    <w:rsid w:val="00B60030"/>
    <w:rsid w:val="00B60634"/>
    <w:rsid w:val="00B63637"/>
    <w:rsid w:val="00B638B0"/>
    <w:rsid w:val="00B65553"/>
    <w:rsid w:val="00B66AAD"/>
    <w:rsid w:val="00B6722F"/>
    <w:rsid w:val="00B73388"/>
    <w:rsid w:val="00B82326"/>
    <w:rsid w:val="00B85AAA"/>
    <w:rsid w:val="00B876EF"/>
    <w:rsid w:val="00B90ED8"/>
    <w:rsid w:val="00B914CE"/>
    <w:rsid w:val="00B92651"/>
    <w:rsid w:val="00B92807"/>
    <w:rsid w:val="00B93EB0"/>
    <w:rsid w:val="00B9433E"/>
    <w:rsid w:val="00B95F64"/>
    <w:rsid w:val="00BA78CA"/>
    <w:rsid w:val="00BB0BBA"/>
    <w:rsid w:val="00BB1CF2"/>
    <w:rsid w:val="00BB2EF9"/>
    <w:rsid w:val="00BB424E"/>
    <w:rsid w:val="00BB761A"/>
    <w:rsid w:val="00BB79BB"/>
    <w:rsid w:val="00BC0B65"/>
    <w:rsid w:val="00BC3132"/>
    <w:rsid w:val="00BC634A"/>
    <w:rsid w:val="00BC6BC4"/>
    <w:rsid w:val="00BD0327"/>
    <w:rsid w:val="00BD06AE"/>
    <w:rsid w:val="00BD0E5D"/>
    <w:rsid w:val="00BD4FBE"/>
    <w:rsid w:val="00BD556F"/>
    <w:rsid w:val="00BE251C"/>
    <w:rsid w:val="00BE2CF5"/>
    <w:rsid w:val="00BE3D17"/>
    <w:rsid w:val="00BE4353"/>
    <w:rsid w:val="00BE630B"/>
    <w:rsid w:val="00BE6596"/>
    <w:rsid w:val="00BE6E78"/>
    <w:rsid w:val="00BE7C38"/>
    <w:rsid w:val="00BF1E47"/>
    <w:rsid w:val="00BF5ECA"/>
    <w:rsid w:val="00C01053"/>
    <w:rsid w:val="00C01CEE"/>
    <w:rsid w:val="00C0273E"/>
    <w:rsid w:val="00C02961"/>
    <w:rsid w:val="00C049EA"/>
    <w:rsid w:val="00C12449"/>
    <w:rsid w:val="00C12C9B"/>
    <w:rsid w:val="00C13DAC"/>
    <w:rsid w:val="00C14CED"/>
    <w:rsid w:val="00C177C7"/>
    <w:rsid w:val="00C2155B"/>
    <w:rsid w:val="00C270F1"/>
    <w:rsid w:val="00C2735C"/>
    <w:rsid w:val="00C27590"/>
    <w:rsid w:val="00C32815"/>
    <w:rsid w:val="00C34190"/>
    <w:rsid w:val="00C34B7D"/>
    <w:rsid w:val="00C37682"/>
    <w:rsid w:val="00C42945"/>
    <w:rsid w:val="00C43069"/>
    <w:rsid w:val="00C43448"/>
    <w:rsid w:val="00C464C9"/>
    <w:rsid w:val="00C47A34"/>
    <w:rsid w:val="00C5143C"/>
    <w:rsid w:val="00C520BF"/>
    <w:rsid w:val="00C524AA"/>
    <w:rsid w:val="00C55EF8"/>
    <w:rsid w:val="00C56C11"/>
    <w:rsid w:val="00C609FE"/>
    <w:rsid w:val="00C706DE"/>
    <w:rsid w:val="00C81513"/>
    <w:rsid w:val="00C8222B"/>
    <w:rsid w:val="00C829BD"/>
    <w:rsid w:val="00C82CE4"/>
    <w:rsid w:val="00C83895"/>
    <w:rsid w:val="00C84D13"/>
    <w:rsid w:val="00C876A0"/>
    <w:rsid w:val="00C921B5"/>
    <w:rsid w:val="00C93E34"/>
    <w:rsid w:val="00C94915"/>
    <w:rsid w:val="00C94C11"/>
    <w:rsid w:val="00C956E1"/>
    <w:rsid w:val="00C97F37"/>
    <w:rsid w:val="00CA39AE"/>
    <w:rsid w:val="00CA47B0"/>
    <w:rsid w:val="00CA517B"/>
    <w:rsid w:val="00CA7407"/>
    <w:rsid w:val="00CA7C43"/>
    <w:rsid w:val="00CB416E"/>
    <w:rsid w:val="00CB54AC"/>
    <w:rsid w:val="00CB672D"/>
    <w:rsid w:val="00CC2BD0"/>
    <w:rsid w:val="00CC501E"/>
    <w:rsid w:val="00CC7670"/>
    <w:rsid w:val="00CD0B95"/>
    <w:rsid w:val="00CD1758"/>
    <w:rsid w:val="00CD1B40"/>
    <w:rsid w:val="00CD2812"/>
    <w:rsid w:val="00CD3397"/>
    <w:rsid w:val="00CD49FB"/>
    <w:rsid w:val="00CD4E2C"/>
    <w:rsid w:val="00CD53D4"/>
    <w:rsid w:val="00CD7FC2"/>
    <w:rsid w:val="00CE13DA"/>
    <w:rsid w:val="00CE25D5"/>
    <w:rsid w:val="00CE401A"/>
    <w:rsid w:val="00CE589C"/>
    <w:rsid w:val="00CE5DA1"/>
    <w:rsid w:val="00CE6A3C"/>
    <w:rsid w:val="00CF23C2"/>
    <w:rsid w:val="00CF71DC"/>
    <w:rsid w:val="00CF7266"/>
    <w:rsid w:val="00CF754D"/>
    <w:rsid w:val="00D01A22"/>
    <w:rsid w:val="00D0248E"/>
    <w:rsid w:val="00D036E0"/>
    <w:rsid w:val="00D047A5"/>
    <w:rsid w:val="00D05E86"/>
    <w:rsid w:val="00D07408"/>
    <w:rsid w:val="00D13010"/>
    <w:rsid w:val="00D17B2D"/>
    <w:rsid w:val="00D20A90"/>
    <w:rsid w:val="00D20AE6"/>
    <w:rsid w:val="00D217AB"/>
    <w:rsid w:val="00D22F2D"/>
    <w:rsid w:val="00D24FA6"/>
    <w:rsid w:val="00D24FEE"/>
    <w:rsid w:val="00D25132"/>
    <w:rsid w:val="00D27928"/>
    <w:rsid w:val="00D321F1"/>
    <w:rsid w:val="00D33044"/>
    <w:rsid w:val="00D35346"/>
    <w:rsid w:val="00D37B94"/>
    <w:rsid w:val="00D42A59"/>
    <w:rsid w:val="00D44096"/>
    <w:rsid w:val="00D44968"/>
    <w:rsid w:val="00D47E05"/>
    <w:rsid w:val="00D5057C"/>
    <w:rsid w:val="00D50723"/>
    <w:rsid w:val="00D53BB3"/>
    <w:rsid w:val="00D54887"/>
    <w:rsid w:val="00D54BAD"/>
    <w:rsid w:val="00D54F19"/>
    <w:rsid w:val="00D556E7"/>
    <w:rsid w:val="00D60275"/>
    <w:rsid w:val="00D65D34"/>
    <w:rsid w:val="00D664D2"/>
    <w:rsid w:val="00D72EA4"/>
    <w:rsid w:val="00D84AAA"/>
    <w:rsid w:val="00D851BA"/>
    <w:rsid w:val="00D85258"/>
    <w:rsid w:val="00D853A4"/>
    <w:rsid w:val="00D85EEE"/>
    <w:rsid w:val="00D8657D"/>
    <w:rsid w:val="00D8769D"/>
    <w:rsid w:val="00D915EF"/>
    <w:rsid w:val="00D91B03"/>
    <w:rsid w:val="00D9648D"/>
    <w:rsid w:val="00D97567"/>
    <w:rsid w:val="00DA1869"/>
    <w:rsid w:val="00DA5505"/>
    <w:rsid w:val="00DB3918"/>
    <w:rsid w:val="00DB6BDE"/>
    <w:rsid w:val="00DC03DB"/>
    <w:rsid w:val="00DC0CE4"/>
    <w:rsid w:val="00DC13BA"/>
    <w:rsid w:val="00DC144E"/>
    <w:rsid w:val="00DC1ED4"/>
    <w:rsid w:val="00DC20E6"/>
    <w:rsid w:val="00DC2300"/>
    <w:rsid w:val="00DC7952"/>
    <w:rsid w:val="00DD21CF"/>
    <w:rsid w:val="00DD2C98"/>
    <w:rsid w:val="00DD2FE6"/>
    <w:rsid w:val="00DD3860"/>
    <w:rsid w:val="00DE023A"/>
    <w:rsid w:val="00DE1B09"/>
    <w:rsid w:val="00DE1F30"/>
    <w:rsid w:val="00DE21B4"/>
    <w:rsid w:val="00DE308A"/>
    <w:rsid w:val="00DE3B83"/>
    <w:rsid w:val="00DF2137"/>
    <w:rsid w:val="00DF2C54"/>
    <w:rsid w:val="00DF3542"/>
    <w:rsid w:val="00DF42CC"/>
    <w:rsid w:val="00DF6343"/>
    <w:rsid w:val="00DF65B9"/>
    <w:rsid w:val="00DF6638"/>
    <w:rsid w:val="00DF6C6B"/>
    <w:rsid w:val="00DF74F7"/>
    <w:rsid w:val="00E012EB"/>
    <w:rsid w:val="00E02F4C"/>
    <w:rsid w:val="00E036B5"/>
    <w:rsid w:val="00E06C06"/>
    <w:rsid w:val="00E0775D"/>
    <w:rsid w:val="00E126D4"/>
    <w:rsid w:val="00E13BAC"/>
    <w:rsid w:val="00E16A59"/>
    <w:rsid w:val="00E16AC9"/>
    <w:rsid w:val="00E228E4"/>
    <w:rsid w:val="00E23258"/>
    <w:rsid w:val="00E23507"/>
    <w:rsid w:val="00E2420A"/>
    <w:rsid w:val="00E24E90"/>
    <w:rsid w:val="00E304AA"/>
    <w:rsid w:val="00E407F9"/>
    <w:rsid w:val="00E40935"/>
    <w:rsid w:val="00E41D94"/>
    <w:rsid w:val="00E42824"/>
    <w:rsid w:val="00E454E4"/>
    <w:rsid w:val="00E47253"/>
    <w:rsid w:val="00E51C8F"/>
    <w:rsid w:val="00E521C9"/>
    <w:rsid w:val="00E554D8"/>
    <w:rsid w:val="00E56BB3"/>
    <w:rsid w:val="00E61774"/>
    <w:rsid w:val="00E66EAA"/>
    <w:rsid w:val="00E70EC1"/>
    <w:rsid w:val="00E73EB1"/>
    <w:rsid w:val="00E74F27"/>
    <w:rsid w:val="00E763D8"/>
    <w:rsid w:val="00E764E4"/>
    <w:rsid w:val="00E81AB8"/>
    <w:rsid w:val="00E85A41"/>
    <w:rsid w:val="00E85B0D"/>
    <w:rsid w:val="00E9162B"/>
    <w:rsid w:val="00E923EB"/>
    <w:rsid w:val="00E95CA9"/>
    <w:rsid w:val="00E96060"/>
    <w:rsid w:val="00E96E40"/>
    <w:rsid w:val="00EA0504"/>
    <w:rsid w:val="00EA62DD"/>
    <w:rsid w:val="00EA6B73"/>
    <w:rsid w:val="00EB1E83"/>
    <w:rsid w:val="00EB54AB"/>
    <w:rsid w:val="00EB6C58"/>
    <w:rsid w:val="00EB74B7"/>
    <w:rsid w:val="00EB7F2E"/>
    <w:rsid w:val="00EC0BB5"/>
    <w:rsid w:val="00EC0E88"/>
    <w:rsid w:val="00EC2586"/>
    <w:rsid w:val="00EC2763"/>
    <w:rsid w:val="00EC5AC1"/>
    <w:rsid w:val="00EC7040"/>
    <w:rsid w:val="00EC7104"/>
    <w:rsid w:val="00EC750B"/>
    <w:rsid w:val="00EC7ED5"/>
    <w:rsid w:val="00ED1D7B"/>
    <w:rsid w:val="00ED1E00"/>
    <w:rsid w:val="00ED5355"/>
    <w:rsid w:val="00ED6028"/>
    <w:rsid w:val="00ED6A28"/>
    <w:rsid w:val="00ED7F80"/>
    <w:rsid w:val="00EE0D29"/>
    <w:rsid w:val="00EE0E66"/>
    <w:rsid w:val="00EE1785"/>
    <w:rsid w:val="00EE21A1"/>
    <w:rsid w:val="00EE396B"/>
    <w:rsid w:val="00EE42DD"/>
    <w:rsid w:val="00EE4A0B"/>
    <w:rsid w:val="00EE67E0"/>
    <w:rsid w:val="00EF0E31"/>
    <w:rsid w:val="00EF21C2"/>
    <w:rsid w:val="00EF3130"/>
    <w:rsid w:val="00EF4F95"/>
    <w:rsid w:val="00F014E1"/>
    <w:rsid w:val="00F040A5"/>
    <w:rsid w:val="00F067E8"/>
    <w:rsid w:val="00F07255"/>
    <w:rsid w:val="00F073AC"/>
    <w:rsid w:val="00F1415D"/>
    <w:rsid w:val="00F151C4"/>
    <w:rsid w:val="00F15C31"/>
    <w:rsid w:val="00F17215"/>
    <w:rsid w:val="00F2159D"/>
    <w:rsid w:val="00F272D1"/>
    <w:rsid w:val="00F3001D"/>
    <w:rsid w:val="00F30474"/>
    <w:rsid w:val="00F32E70"/>
    <w:rsid w:val="00F3366F"/>
    <w:rsid w:val="00F33F27"/>
    <w:rsid w:val="00F3763D"/>
    <w:rsid w:val="00F415F5"/>
    <w:rsid w:val="00F41C1E"/>
    <w:rsid w:val="00F4272E"/>
    <w:rsid w:val="00F42F8F"/>
    <w:rsid w:val="00F439BF"/>
    <w:rsid w:val="00F44040"/>
    <w:rsid w:val="00F525D5"/>
    <w:rsid w:val="00F532C8"/>
    <w:rsid w:val="00F54A08"/>
    <w:rsid w:val="00F57210"/>
    <w:rsid w:val="00F57328"/>
    <w:rsid w:val="00F57B7E"/>
    <w:rsid w:val="00F605DD"/>
    <w:rsid w:val="00F60A0A"/>
    <w:rsid w:val="00F61CC1"/>
    <w:rsid w:val="00F658DE"/>
    <w:rsid w:val="00F67D54"/>
    <w:rsid w:val="00F7203A"/>
    <w:rsid w:val="00F74B10"/>
    <w:rsid w:val="00F75ECC"/>
    <w:rsid w:val="00F80BC2"/>
    <w:rsid w:val="00F8286E"/>
    <w:rsid w:val="00F82CB8"/>
    <w:rsid w:val="00F83F18"/>
    <w:rsid w:val="00F8550B"/>
    <w:rsid w:val="00F90CB1"/>
    <w:rsid w:val="00F91772"/>
    <w:rsid w:val="00F930F9"/>
    <w:rsid w:val="00F9542A"/>
    <w:rsid w:val="00F96FE1"/>
    <w:rsid w:val="00FA070C"/>
    <w:rsid w:val="00FA08A4"/>
    <w:rsid w:val="00FA1080"/>
    <w:rsid w:val="00FA131F"/>
    <w:rsid w:val="00FA5F5A"/>
    <w:rsid w:val="00FA6084"/>
    <w:rsid w:val="00FB34C1"/>
    <w:rsid w:val="00FB3F66"/>
    <w:rsid w:val="00FB715B"/>
    <w:rsid w:val="00FB7481"/>
    <w:rsid w:val="00FC1E49"/>
    <w:rsid w:val="00FC27D5"/>
    <w:rsid w:val="00FC3B0B"/>
    <w:rsid w:val="00FC4881"/>
    <w:rsid w:val="00FC5544"/>
    <w:rsid w:val="00FC5E9A"/>
    <w:rsid w:val="00FC6A46"/>
    <w:rsid w:val="00FD1764"/>
    <w:rsid w:val="00FD550D"/>
    <w:rsid w:val="00FD5845"/>
    <w:rsid w:val="00FD58EB"/>
    <w:rsid w:val="00FD6368"/>
    <w:rsid w:val="00FD65D7"/>
    <w:rsid w:val="00FD689B"/>
    <w:rsid w:val="00FD7D24"/>
    <w:rsid w:val="00FE04C8"/>
    <w:rsid w:val="00FE0A0A"/>
    <w:rsid w:val="00FE14AA"/>
    <w:rsid w:val="00FE1C33"/>
    <w:rsid w:val="00FE2969"/>
    <w:rsid w:val="00FE4A66"/>
    <w:rsid w:val="00FE6D7F"/>
    <w:rsid w:val="00FE75F5"/>
    <w:rsid w:val="00FF4794"/>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698B3"/>
  <w15:docId w15:val="{96670D57-89E5-40F5-9CEB-888760F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054"/>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副題 (文字)"/>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character" w:customStyle="1" w:styleId="20">
    <w:name w:val="見出し 2 (文字)"/>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見出し 3 (文字)"/>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見出し 4 (文字)"/>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見出し 5 (文字)"/>
    <w:basedOn w:val="a0"/>
    <w:link w:val="5"/>
    <w:uiPriority w:val="9"/>
    <w:semiHidden/>
    <w:rPr>
      <w:rFonts w:asciiTheme="majorHAnsi" w:eastAsiaTheme="majorEastAsia" w:hAnsiTheme="majorHAnsi" w:cstheme="majorBidi"/>
      <w:color w:val="2F5897" w:themeColor="text2"/>
    </w:rPr>
  </w:style>
  <w:style w:type="character" w:customStyle="1" w:styleId="60">
    <w:name w:val="見出し 6 (文字)"/>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customStyle="1" w:styleId="a8">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9">
    <w:name w:val="Strong"/>
    <w:basedOn w:val="a0"/>
    <w:uiPriority w:val="22"/>
    <w:qFormat/>
    <w:rPr>
      <w:b/>
      <w:bCs/>
    </w:rPr>
  </w:style>
  <w:style w:type="character" w:styleId="aa">
    <w:name w:val="Emphasis"/>
    <w:basedOn w:val="a0"/>
    <w:uiPriority w:val="20"/>
    <w:qFormat/>
    <w:rPr>
      <w:i/>
      <w:iCs/>
      <w:color w:val="000000"/>
    </w:rPr>
  </w:style>
  <w:style w:type="paragraph" w:styleId="ab">
    <w:name w:val="No Spacing"/>
    <w:link w:val="ac"/>
    <w:uiPriority w:val="1"/>
    <w:qFormat/>
    <w:pPr>
      <w:spacing w:after="0" w:line="240" w:lineRule="auto"/>
    </w:pPr>
  </w:style>
  <w:style w:type="character" w:customStyle="1" w:styleId="ac">
    <w:name w:val="行間詰め (文字)"/>
    <w:basedOn w:val="a0"/>
    <w:link w:val="ab"/>
    <w:uiPriority w:val="1"/>
  </w:style>
  <w:style w:type="paragraph" w:styleId="ad">
    <w:name w:val="List Paragraph"/>
    <w:basedOn w:val="a"/>
    <w:uiPriority w:val="34"/>
    <w:qFormat/>
    <w:pPr>
      <w:spacing w:after="160" w:line="240" w:lineRule="auto"/>
      <w:ind w:left="1008" w:hanging="288"/>
      <w:contextualSpacing/>
    </w:pPr>
    <w:rPr>
      <w:rFonts w:eastAsiaTheme="minorHAnsi"/>
      <w:sz w:val="21"/>
    </w:rPr>
  </w:style>
  <w:style w:type="paragraph" w:styleId="ae">
    <w:name w:val="Quote"/>
    <w:basedOn w:val="a"/>
    <w:next w:val="a"/>
    <w:link w:val="af"/>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
    <w:name w:val="引用文 (文字)"/>
    <w:basedOn w:val="a0"/>
    <w:link w:val="ae"/>
    <w:uiPriority w:val="29"/>
    <w:rPr>
      <w:rFonts w:asciiTheme="majorHAnsi" w:eastAsiaTheme="majorEastAsia" w:hAnsiTheme="majorHAnsi"/>
      <w:i/>
      <w:iCs/>
      <w:color w:val="6076B4" w:themeColor="accent1"/>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0">
    <w:name w:val="Subtle Emphasis"/>
    <w:basedOn w:val="a0"/>
    <w:uiPriority w:val="19"/>
    <w:qFormat/>
    <w:rPr>
      <w:i/>
      <w:iCs/>
      <w:color w:val="000000"/>
    </w:rPr>
  </w:style>
  <w:style w:type="character" w:styleId="23">
    <w:name w:val="Intense Emphasis"/>
    <w:basedOn w:val="a0"/>
    <w:uiPriority w:val="21"/>
    <w:qFormat/>
    <w:rPr>
      <w:b/>
      <w:bCs/>
      <w:i/>
      <w:iCs/>
      <w:color w:val="000000"/>
    </w:rPr>
  </w:style>
  <w:style w:type="character" w:styleId="af1">
    <w:name w:val="Subtle Reference"/>
    <w:basedOn w:val="a0"/>
    <w:uiPriority w:val="31"/>
    <w:qFormat/>
    <w:rPr>
      <w:smallCaps/>
      <w:color w:val="000000"/>
      <w:u w:val="single"/>
    </w:rPr>
  </w:style>
  <w:style w:type="character" w:styleId="24">
    <w:name w:val="Intense Reference"/>
    <w:basedOn w:val="a0"/>
    <w:uiPriority w:val="32"/>
    <w:qFormat/>
    <w:rPr>
      <w:b/>
      <w:bCs/>
      <w:color w:val="000000"/>
      <w:spacing w:val="5"/>
      <w:u w:val="single"/>
    </w:rPr>
  </w:style>
  <w:style w:type="character" w:styleId="af2">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styleId="af5">
    <w:name w:val="Hyperlink"/>
    <w:basedOn w:val="a0"/>
    <w:uiPriority w:val="99"/>
    <w:unhideWhenUsed/>
    <w:rsid w:val="00FA131F"/>
    <w:rPr>
      <w:color w:val="0000FF"/>
      <w:u w:val="single"/>
    </w:rPr>
  </w:style>
  <w:style w:type="paragraph" w:styleId="af6">
    <w:name w:val="header"/>
    <w:basedOn w:val="a"/>
    <w:link w:val="af7"/>
    <w:uiPriority w:val="99"/>
    <w:unhideWhenUsed/>
    <w:rsid w:val="00F658DE"/>
    <w:pPr>
      <w:tabs>
        <w:tab w:val="center" w:pos="4252"/>
        <w:tab w:val="right" w:pos="8504"/>
      </w:tabs>
      <w:snapToGrid w:val="0"/>
    </w:pPr>
  </w:style>
  <w:style w:type="character" w:customStyle="1" w:styleId="af7">
    <w:name w:val="ヘッダー (文字)"/>
    <w:basedOn w:val="a0"/>
    <w:link w:val="af6"/>
    <w:uiPriority w:val="99"/>
    <w:rsid w:val="00F658DE"/>
  </w:style>
  <w:style w:type="paragraph" w:styleId="af8">
    <w:name w:val="footer"/>
    <w:basedOn w:val="a"/>
    <w:link w:val="af9"/>
    <w:uiPriority w:val="99"/>
    <w:unhideWhenUsed/>
    <w:rsid w:val="00F658DE"/>
    <w:pPr>
      <w:tabs>
        <w:tab w:val="center" w:pos="4252"/>
        <w:tab w:val="right" w:pos="8504"/>
      </w:tabs>
      <w:snapToGrid w:val="0"/>
    </w:pPr>
  </w:style>
  <w:style w:type="character" w:customStyle="1" w:styleId="af9">
    <w:name w:val="フッター (文字)"/>
    <w:basedOn w:val="a0"/>
    <w:link w:val="af8"/>
    <w:uiPriority w:val="99"/>
    <w:rsid w:val="00F658DE"/>
  </w:style>
  <w:style w:type="paragraph" w:styleId="Web">
    <w:name w:val="Normal (Web)"/>
    <w:basedOn w:val="a"/>
    <w:uiPriority w:val="99"/>
    <w:unhideWhenUsed/>
    <w:rsid w:val="002109FD"/>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312594"/>
    <w:rPr>
      <w:sz w:val="18"/>
      <w:szCs w:val="18"/>
    </w:rPr>
  </w:style>
  <w:style w:type="paragraph" w:styleId="afb">
    <w:name w:val="annotation text"/>
    <w:basedOn w:val="a"/>
    <w:link w:val="afc"/>
    <w:uiPriority w:val="99"/>
    <w:semiHidden/>
    <w:unhideWhenUsed/>
    <w:rsid w:val="00312594"/>
  </w:style>
  <w:style w:type="character" w:customStyle="1" w:styleId="afc">
    <w:name w:val="コメント文字列 (文字)"/>
    <w:basedOn w:val="a0"/>
    <w:link w:val="afb"/>
    <w:uiPriority w:val="99"/>
    <w:semiHidden/>
    <w:rsid w:val="00312594"/>
  </w:style>
  <w:style w:type="paragraph" w:styleId="afd">
    <w:name w:val="annotation subject"/>
    <w:basedOn w:val="afb"/>
    <w:next w:val="afb"/>
    <w:link w:val="afe"/>
    <w:uiPriority w:val="99"/>
    <w:semiHidden/>
    <w:unhideWhenUsed/>
    <w:rsid w:val="00312594"/>
    <w:rPr>
      <w:b/>
      <w:bCs/>
    </w:rPr>
  </w:style>
  <w:style w:type="character" w:customStyle="1" w:styleId="afe">
    <w:name w:val="コメント内容 (文字)"/>
    <w:basedOn w:val="afc"/>
    <w:link w:val="afd"/>
    <w:uiPriority w:val="99"/>
    <w:semiHidden/>
    <w:rsid w:val="0031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2128">
      <w:bodyDiv w:val="1"/>
      <w:marLeft w:val="0"/>
      <w:marRight w:val="0"/>
      <w:marTop w:val="0"/>
      <w:marBottom w:val="0"/>
      <w:divBdr>
        <w:top w:val="none" w:sz="0" w:space="0" w:color="auto"/>
        <w:left w:val="none" w:sz="0" w:space="0" w:color="auto"/>
        <w:bottom w:val="none" w:sz="0" w:space="0" w:color="auto"/>
        <w:right w:val="none" w:sz="0" w:space="0" w:color="auto"/>
      </w:divBdr>
    </w:div>
    <w:div w:id="104610281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7257175">
      <w:bodyDiv w:val="1"/>
      <w:marLeft w:val="0"/>
      <w:marRight w:val="0"/>
      <w:marTop w:val="0"/>
      <w:marBottom w:val="0"/>
      <w:divBdr>
        <w:top w:val="none" w:sz="0" w:space="0" w:color="auto"/>
        <w:left w:val="none" w:sz="0" w:space="0" w:color="auto"/>
        <w:bottom w:val="none" w:sz="0" w:space="0" w:color="auto"/>
        <w:right w:val="none" w:sz="0" w:space="0" w:color="auto"/>
      </w:divBdr>
    </w:div>
    <w:div w:id="1643920852">
      <w:bodyDiv w:val="1"/>
      <w:marLeft w:val="0"/>
      <w:marRight w:val="0"/>
      <w:marTop w:val="0"/>
      <w:marBottom w:val="0"/>
      <w:divBdr>
        <w:top w:val="none" w:sz="0" w:space="0" w:color="auto"/>
        <w:left w:val="none" w:sz="0" w:space="0" w:color="auto"/>
        <w:bottom w:val="none" w:sz="0" w:space="0" w:color="auto"/>
        <w:right w:val="none" w:sz="0" w:space="0" w:color="auto"/>
      </w:divBdr>
    </w:div>
    <w:div w:id="1842088609">
      <w:bodyDiv w:val="1"/>
      <w:marLeft w:val="0"/>
      <w:marRight w:val="0"/>
      <w:marTop w:val="0"/>
      <w:marBottom w:val="0"/>
      <w:divBdr>
        <w:top w:val="none" w:sz="0" w:space="0" w:color="auto"/>
        <w:left w:val="none" w:sz="0" w:space="0" w:color="auto"/>
        <w:bottom w:val="none" w:sz="0" w:space="0" w:color="auto"/>
        <w:right w:val="none" w:sz="0" w:space="0" w:color="auto"/>
      </w:divBdr>
    </w:div>
    <w:div w:id="1997032312">
      <w:bodyDiv w:val="1"/>
      <w:marLeft w:val="0"/>
      <w:marRight w:val="0"/>
      <w:marTop w:val="0"/>
      <w:marBottom w:val="0"/>
      <w:divBdr>
        <w:top w:val="none" w:sz="0" w:space="0" w:color="auto"/>
        <w:left w:val="none" w:sz="0" w:space="0" w:color="auto"/>
        <w:bottom w:val="none" w:sz="0" w:space="0" w:color="auto"/>
        <w:right w:val="none" w:sz="0" w:space="0" w:color="auto"/>
      </w:divBdr>
    </w:div>
    <w:div w:id="201183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532E694-4E3F-460A-BF3E-1C806B8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3215</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ネクストリーダー育成ワークショップ募集要領</vt: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ネクストリーダー育成ワークショップ募集要領</dc:title>
  <dc:subject/>
  <dc:creator>ks</dc:creator>
  <cp:keywords/>
  <dc:description/>
  <cp:lastModifiedBy>keigo shinozaki</cp:lastModifiedBy>
  <cp:revision>208</cp:revision>
  <cp:lastPrinted>2023-04-21T05:08:00Z</cp:lastPrinted>
  <dcterms:created xsi:type="dcterms:W3CDTF">2023-03-13T08:12:00Z</dcterms:created>
  <dcterms:modified xsi:type="dcterms:W3CDTF">2024-04-12T04:56:00Z</dcterms:modified>
</cp:coreProperties>
</file>