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8563B" w14:textId="77777777" w:rsidR="007D5FCC" w:rsidRPr="00E16D77" w:rsidRDefault="007D5FCC" w:rsidP="007D5FCC">
      <w:pPr>
        <w:spacing w:after="120" w:line="440" w:lineRule="exact"/>
        <w:rPr>
          <w:rFonts w:ascii="メイリオ" w:eastAsia="メイリオ" w:hAnsi="メイリオ" w:cs="メイリオ"/>
          <w:b/>
          <w:sz w:val="21"/>
          <w:szCs w:val="6"/>
        </w:rPr>
      </w:pPr>
    </w:p>
    <w:p w14:paraId="4E01018E" w14:textId="77777777" w:rsidR="007D5FCC" w:rsidRDefault="007D5FCC" w:rsidP="007D5FCC">
      <w:pPr>
        <w:spacing w:beforeLines="50" w:before="120" w:line="440" w:lineRule="exact"/>
        <w:jc w:val="center"/>
        <w:rPr>
          <w:rFonts w:ascii="メイリオ" w:eastAsia="メイリオ" w:hAnsi="メイリオ" w:cs="メイリオ"/>
          <w:b/>
          <w:sz w:val="33"/>
        </w:rPr>
      </w:pPr>
      <w:r w:rsidRPr="006A70FD">
        <w:rPr>
          <w:rFonts w:ascii="メイリオ" w:eastAsia="メイリオ" w:hAnsi="メイリオ" w:cs="メイリオ" w:hint="eastAsia"/>
          <w:b/>
          <w:sz w:val="37"/>
        </w:rPr>
        <w:t>ネクストリーダー育成ワークショップ</w:t>
      </w:r>
    </w:p>
    <w:p w14:paraId="17A5828C" w14:textId="77777777" w:rsidR="007D5FCC" w:rsidRDefault="007D5FCC" w:rsidP="007D5FCC">
      <w:pPr>
        <w:spacing w:beforeLines="30" w:before="72" w:line="380" w:lineRule="exact"/>
        <w:jc w:val="center"/>
        <w:rPr>
          <w:rFonts w:ascii="メイリオ" w:eastAsia="メイリオ" w:hAnsi="メイリオ" w:cs="メイリオ"/>
          <w:b/>
          <w:sz w:val="33"/>
        </w:rPr>
      </w:pPr>
      <w:r>
        <w:rPr>
          <w:rFonts w:ascii="メイリオ" w:eastAsia="メイリオ" w:hAnsi="メイリオ" w:cs="メイリオ" w:hint="eastAsia"/>
          <w:b/>
          <w:sz w:val="33"/>
        </w:rPr>
        <w:t>テーマ：「イノベーションと事業創造」</w:t>
      </w:r>
    </w:p>
    <w:p w14:paraId="438E0628" w14:textId="77777777" w:rsidR="007D5FCC" w:rsidRPr="00DC571F" w:rsidRDefault="007D5FCC" w:rsidP="007D5FCC">
      <w:pPr>
        <w:spacing w:line="380" w:lineRule="exact"/>
        <w:jc w:val="center"/>
        <w:rPr>
          <w:rFonts w:ascii="メイリオ" w:eastAsia="メイリオ" w:hAnsi="メイリオ" w:cs="メイリオ"/>
          <w:b/>
          <w:sz w:val="39"/>
        </w:rPr>
      </w:pPr>
      <w:r w:rsidRPr="00DC571F">
        <w:rPr>
          <w:rFonts w:ascii="メイリオ" w:eastAsia="メイリオ" w:hAnsi="メイリオ" w:cs="メイリオ" w:hint="eastAsia"/>
          <w:b/>
          <w:sz w:val="33"/>
        </w:rPr>
        <w:t>参 加 申 込 書</w:t>
      </w:r>
    </w:p>
    <w:p w14:paraId="3A8F0971" w14:textId="77777777" w:rsidR="007D5FCC" w:rsidRPr="00933212" w:rsidRDefault="007D5FCC" w:rsidP="007D5FCC">
      <w:pPr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innovation@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ostec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or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jp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 xml:space="preserve"> またはFAX:06-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6131-4754</w:t>
      </w:r>
    </w:p>
    <w:p w14:paraId="1C6A16E2" w14:textId="77777777" w:rsidR="007D5FCC" w:rsidRPr="00B22AA0" w:rsidRDefault="007D5FCC" w:rsidP="007D5FCC">
      <w:pPr>
        <w:spacing w:beforeLines="50" w:before="120"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大阪科学技術センター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 イノベーション推進室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 xml:space="preserve"> 篠崎宛）</w:t>
      </w:r>
    </w:p>
    <w:p w14:paraId="2CFCA5FB" w14:textId="77777777" w:rsidR="007D5FCC" w:rsidRPr="00933212" w:rsidRDefault="007D5FCC" w:rsidP="007D5FCC">
      <w:pPr>
        <w:wordWrap w:val="0"/>
        <w:spacing w:beforeLines="20" w:before="48" w:line="440" w:lineRule="exact"/>
        <w:jc w:val="center"/>
        <w:rPr>
          <w:rFonts w:ascii="メイリオ" w:eastAsia="メイリオ" w:hAnsi="メイリオ" w:cs="メイリオ"/>
          <w:b/>
          <w:bCs/>
          <w:u w:val="single"/>
          <w:lang w:val="fr-FR"/>
        </w:rPr>
      </w:pP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申込締切日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：</w:t>
      </w:r>
      <w:r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2021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年</w:t>
      </w:r>
      <w:r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9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月</w:t>
      </w:r>
      <w:r>
        <w:rPr>
          <w:rFonts w:ascii="メイリオ" w:eastAsia="メイリオ" w:hAnsi="メイリオ" w:cs="メイリオ" w:hint="eastAsia"/>
          <w:b/>
          <w:sz w:val="39"/>
          <w:u w:val="single"/>
        </w:rPr>
        <w:t>30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日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（</w:t>
      </w:r>
      <w:r>
        <w:rPr>
          <w:rFonts w:ascii="メイリオ" w:eastAsia="メイリオ" w:hAnsi="メイリオ" w:cs="メイリオ" w:hint="eastAsia"/>
          <w:b/>
          <w:sz w:val="39"/>
          <w:u w:val="single"/>
        </w:rPr>
        <w:t>木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）まで</w:t>
      </w:r>
    </w:p>
    <w:p w14:paraId="73786BC4" w14:textId="77777777" w:rsidR="007D5FCC" w:rsidRDefault="007D5FCC" w:rsidP="007D5FCC">
      <w:pPr>
        <w:spacing w:beforeLines="100" w:before="240" w:afterLines="30" w:after="72" w:line="320" w:lineRule="exact"/>
        <w:rPr>
          <w:rFonts w:ascii="メイリオ" w:eastAsia="メイリオ" w:hAnsi="メイリオ" w:cs="メイリオ"/>
          <w:bCs/>
          <w:sz w:val="23"/>
          <w:lang w:val="fr-FR"/>
        </w:rPr>
      </w:pPr>
    </w:p>
    <w:p w14:paraId="6DCB3962" w14:textId="77777777" w:rsidR="007D5FCC" w:rsidRPr="00933212" w:rsidRDefault="007D5FCC" w:rsidP="007D5FCC">
      <w:pPr>
        <w:spacing w:beforeLines="100" w:before="240" w:afterLines="30" w:after="72" w:line="320" w:lineRule="exact"/>
        <w:rPr>
          <w:rFonts w:ascii="メイリオ" w:eastAsia="メイリオ" w:hAnsi="メイリオ" w:cs="メイリオ"/>
          <w:bCs/>
          <w:sz w:val="23"/>
          <w:lang w:val="fr-FR"/>
        </w:rPr>
      </w:pPr>
      <w:r w:rsidRPr="00933212">
        <w:rPr>
          <w:rFonts w:ascii="メイリオ" w:eastAsia="メイリオ" w:hAnsi="メイリオ" w:cs="メイリオ" w:hint="eastAsia"/>
          <w:bCs/>
          <w:sz w:val="23"/>
          <w:lang w:val="fr-FR"/>
        </w:rPr>
        <w:t>【</w:t>
      </w:r>
      <w:r>
        <w:rPr>
          <w:rFonts w:ascii="メイリオ" w:eastAsia="メイリオ" w:hAnsi="メイリオ" w:cs="メイリオ" w:hint="eastAsia"/>
          <w:bCs/>
          <w:sz w:val="23"/>
          <w:lang w:val="fr-FR"/>
        </w:rPr>
        <w:t>お申し込み</w:t>
      </w:r>
      <w:r w:rsidRPr="00933212">
        <w:rPr>
          <w:rFonts w:ascii="メイリオ" w:eastAsia="メイリオ" w:hAnsi="メイリオ" w:cs="メイリオ" w:hint="eastAsia"/>
          <w:bCs/>
          <w:sz w:val="23"/>
          <w:lang w:val="fr-FR"/>
        </w:rPr>
        <w:t>にあたっての留意事項】</w:t>
      </w:r>
    </w:p>
    <w:p w14:paraId="2865561F" w14:textId="77777777" w:rsidR="007D5FCC" w:rsidRPr="00933212" w:rsidRDefault="007D5FCC" w:rsidP="007D5FCC">
      <w:pPr>
        <w:spacing w:after="0" w:line="280" w:lineRule="exact"/>
        <w:rPr>
          <w:rFonts w:ascii="メイリオ" w:eastAsia="メイリオ" w:hAnsi="メイリオ" w:cs="メイリオ"/>
          <w:bCs/>
          <w:lang w:val="fr-FR"/>
        </w:rPr>
      </w:pPr>
      <w:r w:rsidRPr="00933212">
        <w:rPr>
          <w:rFonts w:ascii="メイリオ" w:eastAsia="メイリオ" w:hAnsi="メイリオ" w:cs="メイリオ" w:hint="eastAsia"/>
          <w:bCs/>
          <w:lang w:val="fr-FR"/>
        </w:rPr>
        <w:t xml:space="preserve">　・原則、全日程へのご参加が</w:t>
      </w:r>
      <w:r>
        <w:rPr>
          <w:rFonts w:ascii="メイリオ" w:eastAsia="メイリオ" w:hAnsi="メイリオ" w:cs="メイリオ" w:hint="eastAsia"/>
          <w:bCs/>
          <w:lang w:val="fr-FR"/>
        </w:rPr>
        <w:t>お</w:t>
      </w:r>
      <w:r w:rsidRPr="00933212">
        <w:rPr>
          <w:rFonts w:ascii="メイリオ" w:eastAsia="メイリオ" w:hAnsi="メイリオ" w:cs="メイリオ" w:hint="eastAsia"/>
          <w:bCs/>
          <w:lang w:val="fr-FR"/>
        </w:rPr>
        <w:t>申し込みの条件となります。</w:t>
      </w:r>
    </w:p>
    <w:p w14:paraId="52A59DEE" w14:textId="77777777" w:rsidR="007D5FCC" w:rsidRPr="00933212" w:rsidRDefault="007D5FCC" w:rsidP="007D5FCC">
      <w:pPr>
        <w:spacing w:afterLines="40" w:after="96" w:line="280" w:lineRule="exact"/>
        <w:rPr>
          <w:rFonts w:ascii="メイリオ" w:eastAsia="メイリオ" w:hAnsi="メイリオ" w:cs="メイリオ"/>
          <w:bCs/>
          <w:lang w:val="fr-FR"/>
        </w:rPr>
      </w:pPr>
      <w:r>
        <w:rPr>
          <w:rFonts w:ascii="メイリオ" w:eastAsia="メイリオ" w:hAnsi="メイリオ" w:cs="メイリオ" w:hint="eastAsia"/>
          <w:bCs/>
          <w:lang w:val="fr-FR"/>
        </w:rPr>
        <w:t xml:space="preserve">　・お申し込み後、事務局より簡単な事前アンケートを実施させていただきます。</w:t>
      </w:r>
    </w:p>
    <w:tbl>
      <w:tblPr>
        <w:tblW w:w="9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3488"/>
        <w:gridCol w:w="3892"/>
      </w:tblGrid>
      <w:tr w:rsidR="007D5FCC" w:rsidRPr="00933212" w14:paraId="7C8C25C5" w14:textId="77777777" w:rsidTr="0097501E">
        <w:trPr>
          <w:trHeight w:val="572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95EB" w14:textId="77777777" w:rsidR="007D5FCC" w:rsidRPr="00933212" w:rsidRDefault="007D5FCC" w:rsidP="0097501E">
            <w:pPr>
              <w:spacing w:after="0"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7D5FCC" w:rsidRPr="00933212" w14:paraId="132A6500" w14:textId="77777777" w:rsidTr="0097501E">
        <w:trPr>
          <w:trHeight w:val="1290"/>
        </w:trPr>
        <w:tc>
          <w:tcPr>
            <w:tcW w:w="9490" w:type="dxa"/>
            <w:gridSpan w:val="3"/>
          </w:tcPr>
          <w:p w14:paraId="2791E8C2" w14:textId="77777777" w:rsidR="007D5FCC" w:rsidRPr="00933212" w:rsidRDefault="007D5FCC" w:rsidP="0097501E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14:paraId="239B2D6D" w14:textId="77777777" w:rsidR="007D5FCC" w:rsidRPr="00933212" w:rsidRDefault="007D5FCC" w:rsidP="0097501E">
            <w:pPr>
              <w:spacing w:beforeLines="20" w:before="48" w:afterLines="20" w:after="48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　）　　　　―　　　　　　　ＦＡＸ：（　　　　）　　　　―　　　</w:t>
            </w:r>
          </w:p>
        </w:tc>
      </w:tr>
      <w:tr w:rsidR="007D5FCC" w:rsidRPr="00933212" w14:paraId="69C4D499" w14:textId="77777777" w:rsidTr="0097501E">
        <w:trPr>
          <w:trHeight w:val="447"/>
        </w:trPr>
        <w:tc>
          <w:tcPr>
            <w:tcW w:w="2110" w:type="dxa"/>
            <w:vAlign w:val="center"/>
          </w:tcPr>
          <w:p w14:paraId="5C715F87" w14:textId="77777777" w:rsidR="007D5FCC" w:rsidRPr="00933212" w:rsidRDefault="007D5FCC" w:rsidP="0097501E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3488" w:type="dxa"/>
            <w:vAlign w:val="center"/>
          </w:tcPr>
          <w:p w14:paraId="046AB688" w14:textId="77777777" w:rsidR="007D5FCC" w:rsidRPr="00933212" w:rsidRDefault="007D5FCC" w:rsidP="0097501E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　属　・　役　職</w:t>
            </w:r>
          </w:p>
        </w:tc>
        <w:tc>
          <w:tcPr>
            <w:tcW w:w="3892" w:type="dxa"/>
            <w:vAlign w:val="center"/>
          </w:tcPr>
          <w:p w14:paraId="0CE935E2" w14:textId="77777777" w:rsidR="007D5FCC" w:rsidRPr="00933212" w:rsidRDefault="007D5FCC" w:rsidP="0097501E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</w:tr>
      <w:tr w:rsidR="007D5FCC" w:rsidRPr="00933212" w14:paraId="5A347C7D" w14:textId="77777777" w:rsidTr="0097501E">
        <w:trPr>
          <w:trHeight w:val="591"/>
        </w:trPr>
        <w:tc>
          <w:tcPr>
            <w:tcW w:w="2110" w:type="dxa"/>
          </w:tcPr>
          <w:p w14:paraId="3F1CE5F2" w14:textId="77777777" w:rsidR="007D5FCC" w:rsidRPr="00933212" w:rsidRDefault="007D5FCC" w:rsidP="0097501E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88" w:type="dxa"/>
          </w:tcPr>
          <w:p w14:paraId="52AE5220" w14:textId="77777777" w:rsidR="007D5FCC" w:rsidRPr="00933212" w:rsidRDefault="007D5FCC" w:rsidP="0097501E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92" w:type="dxa"/>
          </w:tcPr>
          <w:p w14:paraId="04916DF8" w14:textId="77777777" w:rsidR="007D5FCC" w:rsidRPr="00933212" w:rsidRDefault="007D5FCC" w:rsidP="0097501E">
            <w:pPr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7D5FCC" w:rsidRPr="00933212" w14:paraId="37C0500B" w14:textId="77777777" w:rsidTr="0097501E">
        <w:trPr>
          <w:trHeight w:val="591"/>
        </w:trPr>
        <w:tc>
          <w:tcPr>
            <w:tcW w:w="2110" w:type="dxa"/>
          </w:tcPr>
          <w:p w14:paraId="2A98A67F" w14:textId="77777777" w:rsidR="007D5FCC" w:rsidRPr="00933212" w:rsidRDefault="007D5FCC" w:rsidP="0097501E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88" w:type="dxa"/>
          </w:tcPr>
          <w:p w14:paraId="3D381CDF" w14:textId="77777777" w:rsidR="007D5FCC" w:rsidRPr="00933212" w:rsidRDefault="007D5FCC" w:rsidP="0097501E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92" w:type="dxa"/>
          </w:tcPr>
          <w:p w14:paraId="2CB85C79" w14:textId="77777777" w:rsidR="007D5FCC" w:rsidRPr="00933212" w:rsidRDefault="007D5FCC" w:rsidP="0097501E">
            <w:pPr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7D5FCC" w:rsidRPr="00933212" w14:paraId="58817046" w14:textId="77777777" w:rsidTr="0097501E">
        <w:trPr>
          <w:trHeight w:val="591"/>
        </w:trPr>
        <w:tc>
          <w:tcPr>
            <w:tcW w:w="2110" w:type="dxa"/>
          </w:tcPr>
          <w:p w14:paraId="67CB97C7" w14:textId="77777777" w:rsidR="007D5FCC" w:rsidRPr="00933212" w:rsidRDefault="007D5FCC" w:rsidP="0097501E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88" w:type="dxa"/>
          </w:tcPr>
          <w:p w14:paraId="088A88B6" w14:textId="77777777" w:rsidR="007D5FCC" w:rsidRPr="00933212" w:rsidRDefault="007D5FCC" w:rsidP="0097501E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92" w:type="dxa"/>
          </w:tcPr>
          <w:p w14:paraId="45AB524F" w14:textId="77777777" w:rsidR="007D5FCC" w:rsidRPr="00933212" w:rsidRDefault="007D5FCC" w:rsidP="0097501E">
            <w:pPr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14:paraId="78BD0385" w14:textId="77777777" w:rsidR="007D5FCC" w:rsidRDefault="007D5FCC" w:rsidP="007D5FCC">
      <w:pPr>
        <w:snapToGrid w:val="0"/>
        <w:spacing w:beforeLines="50" w:before="120" w:after="0" w:line="280" w:lineRule="exact"/>
        <w:ind w:leftChars="100" w:left="220" w:rightChars="-90" w:right="-198"/>
        <w:rPr>
          <w:rFonts w:ascii="メイリオ" w:eastAsia="メイリオ" w:hAnsi="メイリオ" w:cs="メイリオ"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※ご連絡頂いた個人情報は、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本ワークショップの運営・管理等に関するご連絡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及び当財団の関連する</w:t>
      </w:r>
      <w:r>
        <w:rPr>
          <w:rFonts w:ascii="メイリオ" w:eastAsia="メイリオ" w:hAnsi="メイリオ" w:cs="メイリオ" w:hint="eastAsia"/>
          <w:sz w:val="20"/>
          <w:szCs w:val="20"/>
        </w:rPr>
        <w:t>事業等</w:t>
      </w:r>
    </w:p>
    <w:p w14:paraId="063CFA35" w14:textId="77777777" w:rsidR="007D5FCC" w:rsidRPr="00933212" w:rsidRDefault="007D5FCC" w:rsidP="007D5FCC">
      <w:pPr>
        <w:snapToGrid w:val="0"/>
        <w:spacing w:afterLines="50" w:after="120" w:line="280" w:lineRule="exact"/>
        <w:ind w:leftChars="100" w:left="220" w:rightChars="-90" w:right="-198" w:firstLineChars="100" w:firstLine="200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のご案内以外には使用致しません。</w:t>
      </w:r>
    </w:p>
    <w:p w14:paraId="6C578484" w14:textId="77777777" w:rsidR="007D5FCC" w:rsidRPr="00C12C9B" w:rsidRDefault="007D5FCC" w:rsidP="007D5FCC">
      <w:pPr>
        <w:snapToGrid w:val="0"/>
        <w:ind w:left="101" w:hanging="101"/>
        <w:rPr>
          <w:rFonts w:ascii="メイリオ" w:eastAsia="メイリオ" w:hAnsi="メイリオ" w:cs="メイリオ"/>
        </w:rPr>
      </w:pPr>
      <w:r w:rsidRPr="00933212">
        <w:rPr>
          <w:rFonts w:ascii="メイリオ" w:eastAsia="メイリオ" w:hAnsi="メイリオ" w:cs="メイリオ"/>
          <w:noProof/>
        </w:rPr>
        <w:t xml:space="preserve"> </w:t>
      </w:r>
    </w:p>
    <w:p w14:paraId="74839DCE" w14:textId="77777777" w:rsidR="007D5FCC" w:rsidRPr="0035749D" w:rsidRDefault="007D5FCC" w:rsidP="007D5FCC">
      <w:pPr>
        <w:spacing w:beforeLines="50" w:before="120" w:after="0" w:line="360" w:lineRule="exact"/>
        <w:jc w:val="center"/>
        <w:rPr>
          <w:rFonts w:ascii="メイリオ" w:eastAsia="メイリオ" w:hAnsi="メイリオ" w:cs="メイリオ"/>
        </w:rPr>
      </w:pPr>
    </w:p>
    <w:p w14:paraId="7849F0BA" w14:textId="77777777" w:rsidR="007D5FCC" w:rsidRPr="00604057" w:rsidRDefault="007D5FCC" w:rsidP="007D5FCC">
      <w:pPr>
        <w:spacing w:beforeLines="50" w:before="120" w:after="0" w:line="360" w:lineRule="exact"/>
        <w:jc w:val="center"/>
        <w:rPr>
          <w:rFonts w:ascii="メイリオ" w:eastAsia="メイリオ" w:hAnsi="メイリオ" w:cs="メイリオ"/>
        </w:rPr>
      </w:pPr>
    </w:p>
    <w:p w14:paraId="5CFF5D28" w14:textId="77777777" w:rsidR="000042C1" w:rsidRPr="007D5FCC" w:rsidRDefault="000042C1" w:rsidP="00277AE9">
      <w:pPr>
        <w:spacing w:beforeLines="50" w:before="120" w:after="0" w:line="360" w:lineRule="exact"/>
        <w:jc w:val="center"/>
        <w:rPr>
          <w:rFonts w:ascii="メイリオ" w:eastAsia="メイリオ" w:hAnsi="メイリオ" w:cs="メイリオ"/>
        </w:rPr>
      </w:pPr>
    </w:p>
    <w:sectPr w:rsidR="000042C1" w:rsidRPr="007D5FCC" w:rsidSect="00F525D5">
      <w:footerReference w:type="default" r:id="rId8"/>
      <w:type w:val="continuous"/>
      <w:pgSz w:w="11907" w:h="16839"/>
      <w:pgMar w:top="657" w:right="910" w:bottom="727" w:left="910" w:header="62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5C66C" w14:textId="77777777" w:rsidR="00E1112B" w:rsidRDefault="00E1112B" w:rsidP="00F658DE">
      <w:pPr>
        <w:spacing w:after="0" w:line="240" w:lineRule="auto"/>
      </w:pPr>
      <w:r>
        <w:separator/>
      </w:r>
    </w:p>
  </w:endnote>
  <w:endnote w:type="continuationSeparator" w:id="0">
    <w:p w14:paraId="751CB654" w14:textId="77777777" w:rsidR="00E1112B" w:rsidRDefault="00E1112B" w:rsidP="00F6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3914886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</w:rPr>
    </w:sdtEndPr>
    <w:sdtContent>
      <w:p w14:paraId="0EBE6EB1" w14:textId="77777777" w:rsidR="00F658DE" w:rsidRPr="00F658DE" w:rsidRDefault="00F658DE" w:rsidP="00F658DE">
        <w:pPr>
          <w:pStyle w:val="af8"/>
          <w:spacing w:after="0" w:line="240" w:lineRule="exact"/>
          <w:jc w:val="center"/>
          <w:rPr>
            <w:rFonts w:ascii="メイリオ" w:eastAsia="メイリオ" w:hAnsi="メイリオ" w:cs="メイリオ"/>
          </w:rPr>
        </w:pPr>
        <w:r w:rsidRPr="00F658DE">
          <w:rPr>
            <w:rFonts w:ascii="メイリオ" w:eastAsia="メイリオ" w:hAnsi="メイリオ" w:cs="メイリオ"/>
          </w:rPr>
          <w:fldChar w:fldCharType="begin"/>
        </w:r>
        <w:r w:rsidRPr="00F658DE">
          <w:rPr>
            <w:rFonts w:ascii="メイリオ" w:eastAsia="メイリオ" w:hAnsi="メイリオ" w:cs="メイリオ"/>
          </w:rPr>
          <w:instrText>PAGE   \* MERGEFORMAT</w:instrText>
        </w:r>
        <w:r w:rsidRPr="00F658DE">
          <w:rPr>
            <w:rFonts w:ascii="メイリオ" w:eastAsia="メイリオ" w:hAnsi="メイリオ" w:cs="メイリオ"/>
          </w:rPr>
          <w:fldChar w:fldCharType="separate"/>
        </w:r>
        <w:r w:rsidR="00A16E67" w:rsidRPr="00A16E67">
          <w:rPr>
            <w:rFonts w:ascii="メイリオ" w:eastAsia="メイリオ" w:hAnsi="メイリオ" w:cs="メイリオ"/>
            <w:noProof/>
            <w:lang w:val="ja-JP"/>
          </w:rPr>
          <w:t>3</w:t>
        </w:r>
        <w:r w:rsidRPr="00F658DE">
          <w:rPr>
            <w:rFonts w:ascii="メイリオ" w:eastAsia="メイリオ" w:hAnsi="メイリオ" w:cs="メイリオ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34F7" w14:textId="77777777" w:rsidR="00E1112B" w:rsidRDefault="00E1112B" w:rsidP="00F658DE">
      <w:pPr>
        <w:spacing w:after="0" w:line="240" w:lineRule="auto"/>
      </w:pPr>
      <w:r>
        <w:separator/>
      </w:r>
    </w:p>
  </w:footnote>
  <w:footnote w:type="continuationSeparator" w:id="0">
    <w:p w14:paraId="6CE496A3" w14:textId="77777777" w:rsidR="00E1112B" w:rsidRDefault="00E1112B" w:rsidP="00F65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20155"/>
    <w:multiLevelType w:val="multilevel"/>
    <w:tmpl w:val="8212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5510D"/>
    <w:multiLevelType w:val="multilevel"/>
    <w:tmpl w:val="591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F4AE4"/>
    <w:multiLevelType w:val="multilevel"/>
    <w:tmpl w:val="B3D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0A"/>
    <w:rsid w:val="000015FA"/>
    <w:rsid w:val="0000307D"/>
    <w:rsid w:val="000042C1"/>
    <w:rsid w:val="0000458B"/>
    <w:rsid w:val="0001146B"/>
    <w:rsid w:val="00026E7F"/>
    <w:rsid w:val="00027B78"/>
    <w:rsid w:val="000338A0"/>
    <w:rsid w:val="0003716C"/>
    <w:rsid w:val="00037E0C"/>
    <w:rsid w:val="0004348C"/>
    <w:rsid w:val="0004393C"/>
    <w:rsid w:val="000453B1"/>
    <w:rsid w:val="00047813"/>
    <w:rsid w:val="0005146B"/>
    <w:rsid w:val="0005488D"/>
    <w:rsid w:val="000554D2"/>
    <w:rsid w:val="00057F06"/>
    <w:rsid w:val="000620F9"/>
    <w:rsid w:val="0006460C"/>
    <w:rsid w:val="0006744A"/>
    <w:rsid w:val="000742DC"/>
    <w:rsid w:val="00076079"/>
    <w:rsid w:val="00076A90"/>
    <w:rsid w:val="00076D31"/>
    <w:rsid w:val="00077883"/>
    <w:rsid w:val="000864A6"/>
    <w:rsid w:val="00087700"/>
    <w:rsid w:val="00087D52"/>
    <w:rsid w:val="00090C70"/>
    <w:rsid w:val="00091FC4"/>
    <w:rsid w:val="00093BAD"/>
    <w:rsid w:val="00096B04"/>
    <w:rsid w:val="000A27E1"/>
    <w:rsid w:val="000B12B0"/>
    <w:rsid w:val="000B1CF8"/>
    <w:rsid w:val="000B56FB"/>
    <w:rsid w:val="000B5AA0"/>
    <w:rsid w:val="000C02F5"/>
    <w:rsid w:val="000C1E3C"/>
    <w:rsid w:val="000C211E"/>
    <w:rsid w:val="000C23AE"/>
    <w:rsid w:val="000C72A3"/>
    <w:rsid w:val="000D0A20"/>
    <w:rsid w:val="000D24DD"/>
    <w:rsid w:val="000D6EB4"/>
    <w:rsid w:val="000E1083"/>
    <w:rsid w:val="000E1E48"/>
    <w:rsid w:val="000E22ED"/>
    <w:rsid w:val="000E2D5E"/>
    <w:rsid w:val="000E672E"/>
    <w:rsid w:val="000E6881"/>
    <w:rsid w:val="000E6E2B"/>
    <w:rsid w:val="000F0831"/>
    <w:rsid w:val="000F1D85"/>
    <w:rsid w:val="000F3C64"/>
    <w:rsid w:val="000F76D5"/>
    <w:rsid w:val="001074DB"/>
    <w:rsid w:val="00116434"/>
    <w:rsid w:val="00117DF1"/>
    <w:rsid w:val="00123A85"/>
    <w:rsid w:val="00125FE8"/>
    <w:rsid w:val="00133207"/>
    <w:rsid w:val="00133E8D"/>
    <w:rsid w:val="00134FB5"/>
    <w:rsid w:val="001404AF"/>
    <w:rsid w:val="00141DB3"/>
    <w:rsid w:val="0014503B"/>
    <w:rsid w:val="00145B53"/>
    <w:rsid w:val="0014630A"/>
    <w:rsid w:val="0014796B"/>
    <w:rsid w:val="001502D5"/>
    <w:rsid w:val="001506CE"/>
    <w:rsid w:val="00151837"/>
    <w:rsid w:val="00154F17"/>
    <w:rsid w:val="001550DA"/>
    <w:rsid w:val="00160A04"/>
    <w:rsid w:val="00172C4F"/>
    <w:rsid w:val="00173960"/>
    <w:rsid w:val="00174219"/>
    <w:rsid w:val="00174686"/>
    <w:rsid w:val="001755EB"/>
    <w:rsid w:val="00180719"/>
    <w:rsid w:val="00180A3E"/>
    <w:rsid w:val="00181BDF"/>
    <w:rsid w:val="00185625"/>
    <w:rsid w:val="00185EDF"/>
    <w:rsid w:val="00187334"/>
    <w:rsid w:val="00187B43"/>
    <w:rsid w:val="00193138"/>
    <w:rsid w:val="00193312"/>
    <w:rsid w:val="001947FC"/>
    <w:rsid w:val="00194E80"/>
    <w:rsid w:val="00196D09"/>
    <w:rsid w:val="001A291A"/>
    <w:rsid w:val="001B2F82"/>
    <w:rsid w:val="001B40C5"/>
    <w:rsid w:val="001C038A"/>
    <w:rsid w:val="001C0713"/>
    <w:rsid w:val="001C2C9C"/>
    <w:rsid w:val="001D00E3"/>
    <w:rsid w:val="001D0E0C"/>
    <w:rsid w:val="001D160C"/>
    <w:rsid w:val="001D2DEA"/>
    <w:rsid w:val="001D4D15"/>
    <w:rsid w:val="001D66D4"/>
    <w:rsid w:val="001E0B35"/>
    <w:rsid w:val="001E0DEA"/>
    <w:rsid w:val="001E1EF0"/>
    <w:rsid w:val="001E3181"/>
    <w:rsid w:val="001F012E"/>
    <w:rsid w:val="001F26F5"/>
    <w:rsid w:val="001F2DCF"/>
    <w:rsid w:val="001F35A9"/>
    <w:rsid w:val="001F5ED4"/>
    <w:rsid w:val="001F6470"/>
    <w:rsid w:val="002035DF"/>
    <w:rsid w:val="002064DE"/>
    <w:rsid w:val="00210971"/>
    <w:rsid w:val="002109FD"/>
    <w:rsid w:val="00220845"/>
    <w:rsid w:val="0022369C"/>
    <w:rsid w:val="0022710E"/>
    <w:rsid w:val="002361EC"/>
    <w:rsid w:val="00237EF1"/>
    <w:rsid w:val="00240883"/>
    <w:rsid w:val="00240F10"/>
    <w:rsid w:val="00245640"/>
    <w:rsid w:val="00246E42"/>
    <w:rsid w:val="00250497"/>
    <w:rsid w:val="002559D7"/>
    <w:rsid w:val="002560F3"/>
    <w:rsid w:val="00260A8A"/>
    <w:rsid w:val="00260BF0"/>
    <w:rsid w:val="0026153D"/>
    <w:rsid w:val="002643BC"/>
    <w:rsid w:val="00266106"/>
    <w:rsid w:val="00277237"/>
    <w:rsid w:val="00277AE9"/>
    <w:rsid w:val="00280472"/>
    <w:rsid w:val="002843E9"/>
    <w:rsid w:val="00284581"/>
    <w:rsid w:val="00284694"/>
    <w:rsid w:val="00286C15"/>
    <w:rsid w:val="00291D47"/>
    <w:rsid w:val="00292C95"/>
    <w:rsid w:val="0029485D"/>
    <w:rsid w:val="0029546D"/>
    <w:rsid w:val="002A3D8F"/>
    <w:rsid w:val="002A412E"/>
    <w:rsid w:val="002A4409"/>
    <w:rsid w:val="002B7446"/>
    <w:rsid w:val="002B7574"/>
    <w:rsid w:val="002C6349"/>
    <w:rsid w:val="002C64EB"/>
    <w:rsid w:val="002C744A"/>
    <w:rsid w:val="002D171B"/>
    <w:rsid w:val="002D2211"/>
    <w:rsid w:val="002D5758"/>
    <w:rsid w:val="002E56BE"/>
    <w:rsid w:val="002F068D"/>
    <w:rsid w:val="002F21AD"/>
    <w:rsid w:val="002F2FEF"/>
    <w:rsid w:val="002F61E6"/>
    <w:rsid w:val="00300B28"/>
    <w:rsid w:val="003110C4"/>
    <w:rsid w:val="00311917"/>
    <w:rsid w:val="00313CDD"/>
    <w:rsid w:val="003167E8"/>
    <w:rsid w:val="003201BF"/>
    <w:rsid w:val="00320A53"/>
    <w:rsid w:val="00325B1B"/>
    <w:rsid w:val="00326471"/>
    <w:rsid w:val="00326A3F"/>
    <w:rsid w:val="00335DE7"/>
    <w:rsid w:val="00340984"/>
    <w:rsid w:val="00342D00"/>
    <w:rsid w:val="00344929"/>
    <w:rsid w:val="00346A94"/>
    <w:rsid w:val="003473F1"/>
    <w:rsid w:val="00353411"/>
    <w:rsid w:val="0036306C"/>
    <w:rsid w:val="003666A5"/>
    <w:rsid w:val="00366704"/>
    <w:rsid w:val="00367114"/>
    <w:rsid w:val="003678CC"/>
    <w:rsid w:val="00370079"/>
    <w:rsid w:val="00370460"/>
    <w:rsid w:val="0037156B"/>
    <w:rsid w:val="00371831"/>
    <w:rsid w:val="00373381"/>
    <w:rsid w:val="003749BB"/>
    <w:rsid w:val="00375048"/>
    <w:rsid w:val="00375C07"/>
    <w:rsid w:val="00384AE4"/>
    <w:rsid w:val="003875A0"/>
    <w:rsid w:val="0039498B"/>
    <w:rsid w:val="00394E6E"/>
    <w:rsid w:val="003953B9"/>
    <w:rsid w:val="003A0A05"/>
    <w:rsid w:val="003A1962"/>
    <w:rsid w:val="003A77DE"/>
    <w:rsid w:val="003B24CB"/>
    <w:rsid w:val="003B5E38"/>
    <w:rsid w:val="003B68A1"/>
    <w:rsid w:val="003C014B"/>
    <w:rsid w:val="003C7FB1"/>
    <w:rsid w:val="003D095D"/>
    <w:rsid w:val="003D5B39"/>
    <w:rsid w:val="003D626F"/>
    <w:rsid w:val="003D7653"/>
    <w:rsid w:val="003E13FB"/>
    <w:rsid w:val="003E2C27"/>
    <w:rsid w:val="003E388D"/>
    <w:rsid w:val="003E61DD"/>
    <w:rsid w:val="003E664A"/>
    <w:rsid w:val="003F33C6"/>
    <w:rsid w:val="003F69D5"/>
    <w:rsid w:val="003F6C42"/>
    <w:rsid w:val="0040362A"/>
    <w:rsid w:val="0040426F"/>
    <w:rsid w:val="0040598F"/>
    <w:rsid w:val="004063C4"/>
    <w:rsid w:val="00407DE3"/>
    <w:rsid w:val="004104F0"/>
    <w:rsid w:val="00410C11"/>
    <w:rsid w:val="004128F6"/>
    <w:rsid w:val="00414467"/>
    <w:rsid w:val="00414886"/>
    <w:rsid w:val="00415401"/>
    <w:rsid w:val="0041541A"/>
    <w:rsid w:val="004160D1"/>
    <w:rsid w:val="00421BAA"/>
    <w:rsid w:val="0043065E"/>
    <w:rsid w:val="00431BCE"/>
    <w:rsid w:val="004332D3"/>
    <w:rsid w:val="0043345A"/>
    <w:rsid w:val="004379CE"/>
    <w:rsid w:val="004435CB"/>
    <w:rsid w:val="004474AA"/>
    <w:rsid w:val="00453251"/>
    <w:rsid w:val="004550CE"/>
    <w:rsid w:val="004575FA"/>
    <w:rsid w:val="004603B9"/>
    <w:rsid w:val="004609AF"/>
    <w:rsid w:val="004613E5"/>
    <w:rsid w:val="00463F0D"/>
    <w:rsid w:val="004649C5"/>
    <w:rsid w:val="00475996"/>
    <w:rsid w:val="00482799"/>
    <w:rsid w:val="00491CC9"/>
    <w:rsid w:val="00492277"/>
    <w:rsid w:val="0049268C"/>
    <w:rsid w:val="004954B8"/>
    <w:rsid w:val="00496DB3"/>
    <w:rsid w:val="00497DF3"/>
    <w:rsid w:val="004B02B4"/>
    <w:rsid w:val="004B045C"/>
    <w:rsid w:val="004B3A87"/>
    <w:rsid w:val="004B73DF"/>
    <w:rsid w:val="004C17C6"/>
    <w:rsid w:val="004C5A0D"/>
    <w:rsid w:val="004D61DB"/>
    <w:rsid w:val="004D6E92"/>
    <w:rsid w:val="004E09D9"/>
    <w:rsid w:val="005032D8"/>
    <w:rsid w:val="005100DB"/>
    <w:rsid w:val="00511E95"/>
    <w:rsid w:val="00521F22"/>
    <w:rsid w:val="00522010"/>
    <w:rsid w:val="00522975"/>
    <w:rsid w:val="00530AE2"/>
    <w:rsid w:val="00536DB5"/>
    <w:rsid w:val="00542DA8"/>
    <w:rsid w:val="00543B7A"/>
    <w:rsid w:val="0054618B"/>
    <w:rsid w:val="00546818"/>
    <w:rsid w:val="00546A6C"/>
    <w:rsid w:val="0055059F"/>
    <w:rsid w:val="00551751"/>
    <w:rsid w:val="00556DFC"/>
    <w:rsid w:val="00561F89"/>
    <w:rsid w:val="00562236"/>
    <w:rsid w:val="005640C8"/>
    <w:rsid w:val="005722BC"/>
    <w:rsid w:val="00572F20"/>
    <w:rsid w:val="00584F64"/>
    <w:rsid w:val="0058749C"/>
    <w:rsid w:val="0058758D"/>
    <w:rsid w:val="00590280"/>
    <w:rsid w:val="00591487"/>
    <w:rsid w:val="005919EA"/>
    <w:rsid w:val="00595486"/>
    <w:rsid w:val="0059613D"/>
    <w:rsid w:val="00596964"/>
    <w:rsid w:val="005A27EF"/>
    <w:rsid w:val="005A5324"/>
    <w:rsid w:val="005A62DB"/>
    <w:rsid w:val="005A7449"/>
    <w:rsid w:val="005A7EC2"/>
    <w:rsid w:val="005B061E"/>
    <w:rsid w:val="005B2645"/>
    <w:rsid w:val="005B4F38"/>
    <w:rsid w:val="005C0DBD"/>
    <w:rsid w:val="005C125B"/>
    <w:rsid w:val="005C1CBA"/>
    <w:rsid w:val="005C2950"/>
    <w:rsid w:val="005D058F"/>
    <w:rsid w:val="005D1B0D"/>
    <w:rsid w:val="005E0CC2"/>
    <w:rsid w:val="005E4351"/>
    <w:rsid w:val="005F0DDB"/>
    <w:rsid w:val="005F0F09"/>
    <w:rsid w:val="005F12FC"/>
    <w:rsid w:val="00600E41"/>
    <w:rsid w:val="0060136B"/>
    <w:rsid w:val="0060597E"/>
    <w:rsid w:val="00615630"/>
    <w:rsid w:val="00616195"/>
    <w:rsid w:val="00616307"/>
    <w:rsid w:val="00617622"/>
    <w:rsid w:val="0061790C"/>
    <w:rsid w:val="00617E6E"/>
    <w:rsid w:val="006233CF"/>
    <w:rsid w:val="006235F9"/>
    <w:rsid w:val="00625634"/>
    <w:rsid w:val="00630FA3"/>
    <w:rsid w:val="00632A8D"/>
    <w:rsid w:val="00640BF8"/>
    <w:rsid w:val="0064357B"/>
    <w:rsid w:val="006474CA"/>
    <w:rsid w:val="0065160B"/>
    <w:rsid w:val="00652369"/>
    <w:rsid w:val="006523A7"/>
    <w:rsid w:val="00653C26"/>
    <w:rsid w:val="0065405C"/>
    <w:rsid w:val="006541C2"/>
    <w:rsid w:val="00657DB6"/>
    <w:rsid w:val="00657EF4"/>
    <w:rsid w:val="00661D67"/>
    <w:rsid w:val="00663A00"/>
    <w:rsid w:val="00664CEC"/>
    <w:rsid w:val="00673B4E"/>
    <w:rsid w:val="0067457E"/>
    <w:rsid w:val="00674835"/>
    <w:rsid w:val="00677EFA"/>
    <w:rsid w:val="00681DEB"/>
    <w:rsid w:val="00686974"/>
    <w:rsid w:val="00687E59"/>
    <w:rsid w:val="00691077"/>
    <w:rsid w:val="00691717"/>
    <w:rsid w:val="00691D0B"/>
    <w:rsid w:val="006A0C7F"/>
    <w:rsid w:val="006A5748"/>
    <w:rsid w:val="006A6FF9"/>
    <w:rsid w:val="006B21F1"/>
    <w:rsid w:val="006B4E8F"/>
    <w:rsid w:val="006B746B"/>
    <w:rsid w:val="006D10F7"/>
    <w:rsid w:val="006D4863"/>
    <w:rsid w:val="006D4977"/>
    <w:rsid w:val="006D5ACA"/>
    <w:rsid w:val="006D6529"/>
    <w:rsid w:val="006E78FE"/>
    <w:rsid w:val="006E7F9A"/>
    <w:rsid w:val="006F0851"/>
    <w:rsid w:val="006F255B"/>
    <w:rsid w:val="006F2757"/>
    <w:rsid w:val="006F2F33"/>
    <w:rsid w:val="006F708C"/>
    <w:rsid w:val="0070223F"/>
    <w:rsid w:val="0070338E"/>
    <w:rsid w:val="00703E55"/>
    <w:rsid w:val="00711B0A"/>
    <w:rsid w:val="00712996"/>
    <w:rsid w:val="00715F65"/>
    <w:rsid w:val="00715FC9"/>
    <w:rsid w:val="00716B83"/>
    <w:rsid w:val="00717927"/>
    <w:rsid w:val="0072049E"/>
    <w:rsid w:val="007242F1"/>
    <w:rsid w:val="00726D8F"/>
    <w:rsid w:val="00734CFF"/>
    <w:rsid w:val="007375B0"/>
    <w:rsid w:val="0073764C"/>
    <w:rsid w:val="0073788D"/>
    <w:rsid w:val="007428D8"/>
    <w:rsid w:val="00744B13"/>
    <w:rsid w:val="00750B89"/>
    <w:rsid w:val="00751CD9"/>
    <w:rsid w:val="00752044"/>
    <w:rsid w:val="00760396"/>
    <w:rsid w:val="00764DD9"/>
    <w:rsid w:val="00767154"/>
    <w:rsid w:val="00771690"/>
    <w:rsid w:val="00773466"/>
    <w:rsid w:val="007750CD"/>
    <w:rsid w:val="007802CB"/>
    <w:rsid w:val="007851F2"/>
    <w:rsid w:val="007856CC"/>
    <w:rsid w:val="00785BC8"/>
    <w:rsid w:val="00786344"/>
    <w:rsid w:val="007868B3"/>
    <w:rsid w:val="00792897"/>
    <w:rsid w:val="0079561A"/>
    <w:rsid w:val="007A2657"/>
    <w:rsid w:val="007A3849"/>
    <w:rsid w:val="007A57B4"/>
    <w:rsid w:val="007A75C6"/>
    <w:rsid w:val="007B3606"/>
    <w:rsid w:val="007B4E5E"/>
    <w:rsid w:val="007B6833"/>
    <w:rsid w:val="007C1B5C"/>
    <w:rsid w:val="007C3AC4"/>
    <w:rsid w:val="007C47AB"/>
    <w:rsid w:val="007D1108"/>
    <w:rsid w:val="007D5FCC"/>
    <w:rsid w:val="007D6099"/>
    <w:rsid w:val="007E46ED"/>
    <w:rsid w:val="007E70B9"/>
    <w:rsid w:val="007E784E"/>
    <w:rsid w:val="007F0BF8"/>
    <w:rsid w:val="007F3A11"/>
    <w:rsid w:val="007F56CA"/>
    <w:rsid w:val="007F5AD1"/>
    <w:rsid w:val="0080101B"/>
    <w:rsid w:val="0080490A"/>
    <w:rsid w:val="0080591F"/>
    <w:rsid w:val="00807570"/>
    <w:rsid w:val="0081263B"/>
    <w:rsid w:val="0081354E"/>
    <w:rsid w:val="00816575"/>
    <w:rsid w:val="00823268"/>
    <w:rsid w:val="008376B6"/>
    <w:rsid w:val="00842698"/>
    <w:rsid w:val="0084532F"/>
    <w:rsid w:val="00850095"/>
    <w:rsid w:val="0085044A"/>
    <w:rsid w:val="00852E0E"/>
    <w:rsid w:val="00865769"/>
    <w:rsid w:val="00870B62"/>
    <w:rsid w:val="0087380A"/>
    <w:rsid w:val="00873ADA"/>
    <w:rsid w:val="008777B1"/>
    <w:rsid w:val="00881E08"/>
    <w:rsid w:val="0089270B"/>
    <w:rsid w:val="00892E53"/>
    <w:rsid w:val="00894675"/>
    <w:rsid w:val="008976F4"/>
    <w:rsid w:val="008A00C4"/>
    <w:rsid w:val="008A1055"/>
    <w:rsid w:val="008A7628"/>
    <w:rsid w:val="008B041A"/>
    <w:rsid w:val="008B08C3"/>
    <w:rsid w:val="008B2788"/>
    <w:rsid w:val="008B3BF6"/>
    <w:rsid w:val="008B4CC7"/>
    <w:rsid w:val="008C4CA1"/>
    <w:rsid w:val="008C4F61"/>
    <w:rsid w:val="008C513D"/>
    <w:rsid w:val="008D1796"/>
    <w:rsid w:val="008D75F8"/>
    <w:rsid w:val="008E1971"/>
    <w:rsid w:val="008E1B5A"/>
    <w:rsid w:val="008E2935"/>
    <w:rsid w:val="008E3F6A"/>
    <w:rsid w:val="008F104A"/>
    <w:rsid w:val="008F1CB0"/>
    <w:rsid w:val="008F5E5A"/>
    <w:rsid w:val="008F7233"/>
    <w:rsid w:val="008F7998"/>
    <w:rsid w:val="009012B6"/>
    <w:rsid w:val="00901637"/>
    <w:rsid w:val="00901946"/>
    <w:rsid w:val="00906AEC"/>
    <w:rsid w:val="00912528"/>
    <w:rsid w:val="00914B9E"/>
    <w:rsid w:val="00916E53"/>
    <w:rsid w:val="00916F19"/>
    <w:rsid w:val="009218F6"/>
    <w:rsid w:val="009265E5"/>
    <w:rsid w:val="009270A8"/>
    <w:rsid w:val="009275D3"/>
    <w:rsid w:val="00945DD4"/>
    <w:rsid w:val="0094662A"/>
    <w:rsid w:val="00947EF7"/>
    <w:rsid w:val="009529BE"/>
    <w:rsid w:val="009537D0"/>
    <w:rsid w:val="009601A6"/>
    <w:rsid w:val="00963948"/>
    <w:rsid w:val="00965B7A"/>
    <w:rsid w:val="00973C70"/>
    <w:rsid w:val="00987C93"/>
    <w:rsid w:val="009944D1"/>
    <w:rsid w:val="0099749D"/>
    <w:rsid w:val="009A010D"/>
    <w:rsid w:val="009A23AE"/>
    <w:rsid w:val="009A5C62"/>
    <w:rsid w:val="009A5ED5"/>
    <w:rsid w:val="009A7AC2"/>
    <w:rsid w:val="009B1696"/>
    <w:rsid w:val="009B1ADC"/>
    <w:rsid w:val="009B1E34"/>
    <w:rsid w:val="009B1E94"/>
    <w:rsid w:val="009C33AE"/>
    <w:rsid w:val="009C352E"/>
    <w:rsid w:val="009C5A27"/>
    <w:rsid w:val="009D06FC"/>
    <w:rsid w:val="009D12DD"/>
    <w:rsid w:val="009D7768"/>
    <w:rsid w:val="009D7A7D"/>
    <w:rsid w:val="009D7F4A"/>
    <w:rsid w:val="009E0EBC"/>
    <w:rsid w:val="009E1150"/>
    <w:rsid w:val="009E26AD"/>
    <w:rsid w:val="009E751F"/>
    <w:rsid w:val="009E7998"/>
    <w:rsid w:val="00A036BC"/>
    <w:rsid w:val="00A050CC"/>
    <w:rsid w:val="00A1170B"/>
    <w:rsid w:val="00A1244D"/>
    <w:rsid w:val="00A13DF2"/>
    <w:rsid w:val="00A158C6"/>
    <w:rsid w:val="00A16E67"/>
    <w:rsid w:val="00A260CF"/>
    <w:rsid w:val="00A2786F"/>
    <w:rsid w:val="00A27AE8"/>
    <w:rsid w:val="00A27FED"/>
    <w:rsid w:val="00A3629C"/>
    <w:rsid w:val="00A37D19"/>
    <w:rsid w:val="00A405CC"/>
    <w:rsid w:val="00A53565"/>
    <w:rsid w:val="00A54033"/>
    <w:rsid w:val="00A55415"/>
    <w:rsid w:val="00A55927"/>
    <w:rsid w:val="00A578EF"/>
    <w:rsid w:val="00A60671"/>
    <w:rsid w:val="00A614D6"/>
    <w:rsid w:val="00A64546"/>
    <w:rsid w:val="00A64E78"/>
    <w:rsid w:val="00A72333"/>
    <w:rsid w:val="00A741B7"/>
    <w:rsid w:val="00A7492D"/>
    <w:rsid w:val="00A801A7"/>
    <w:rsid w:val="00A84C6E"/>
    <w:rsid w:val="00A84E0C"/>
    <w:rsid w:val="00A853C2"/>
    <w:rsid w:val="00A92ECD"/>
    <w:rsid w:val="00A94F5A"/>
    <w:rsid w:val="00AA1967"/>
    <w:rsid w:val="00AA30B1"/>
    <w:rsid w:val="00AA4F5D"/>
    <w:rsid w:val="00AA5B33"/>
    <w:rsid w:val="00AA7E43"/>
    <w:rsid w:val="00AB475E"/>
    <w:rsid w:val="00AC19D3"/>
    <w:rsid w:val="00AC34DF"/>
    <w:rsid w:val="00AC5279"/>
    <w:rsid w:val="00AC755D"/>
    <w:rsid w:val="00AD1E05"/>
    <w:rsid w:val="00AD4146"/>
    <w:rsid w:val="00AD4238"/>
    <w:rsid w:val="00AD7768"/>
    <w:rsid w:val="00AD790E"/>
    <w:rsid w:val="00AE6711"/>
    <w:rsid w:val="00AF2280"/>
    <w:rsid w:val="00AF32C7"/>
    <w:rsid w:val="00B06351"/>
    <w:rsid w:val="00B113CD"/>
    <w:rsid w:val="00B12200"/>
    <w:rsid w:val="00B15281"/>
    <w:rsid w:val="00B164F8"/>
    <w:rsid w:val="00B166E8"/>
    <w:rsid w:val="00B20044"/>
    <w:rsid w:val="00B20353"/>
    <w:rsid w:val="00B221FC"/>
    <w:rsid w:val="00B27D7E"/>
    <w:rsid w:val="00B30E74"/>
    <w:rsid w:val="00B33D98"/>
    <w:rsid w:val="00B3433E"/>
    <w:rsid w:val="00B35591"/>
    <w:rsid w:val="00B36671"/>
    <w:rsid w:val="00B3745D"/>
    <w:rsid w:val="00B37856"/>
    <w:rsid w:val="00B37FBB"/>
    <w:rsid w:val="00B5040B"/>
    <w:rsid w:val="00B519AC"/>
    <w:rsid w:val="00B51C2D"/>
    <w:rsid w:val="00B52AD9"/>
    <w:rsid w:val="00B53983"/>
    <w:rsid w:val="00B60030"/>
    <w:rsid w:val="00B60634"/>
    <w:rsid w:val="00B66AAD"/>
    <w:rsid w:val="00B8216A"/>
    <w:rsid w:val="00B82326"/>
    <w:rsid w:val="00B85AAA"/>
    <w:rsid w:val="00B876EF"/>
    <w:rsid w:val="00B914CE"/>
    <w:rsid w:val="00B92651"/>
    <w:rsid w:val="00B92807"/>
    <w:rsid w:val="00B93EB0"/>
    <w:rsid w:val="00B9433E"/>
    <w:rsid w:val="00B95F64"/>
    <w:rsid w:val="00BB0BBA"/>
    <w:rsid w:val="00BB2EF9"/>
    <w:rsid w:val="00BB424E"/>
    <w:rsid w:val="00BB761A"/>
    <w:rsid w:val="00BB79BB"/>
    <w:rsid w:val="00BC0B65"/>
    <w:rsid w:val="00BC3132"/>
    <w:rsid w:val="00BD0E5D"/>
    <w:rsid w:val="00BE3D17"/>
    <w:rsid w:val="00BE4353"/>
    <w:rsid w:val="00BE630B"/>
    <w:rsid w:val="00BE6E78"/>
    <w:rsid w:val="00BF1E47"/>
    <w:rsid w:val="00BF5ECA"/>
    <w:rsid w:val="00C01CEE"/>
    <w:rsid w:val="00C0273E"/>
    <w:rsid w:val="00C02961"/>
    <w:rsid w:val="00C049EA"/>
    <w:rsid w:val="00C12449"/>
    <w:rsid w:val="00C12C9B"/>
    <w:rsid w:val="00C13DAC"/>
    <w:rsid w:val="00C14CED"/>
    <w:rsid w:val="00C16B52"/>
    <w:rsid w:val="00C177C7"/>
    <w:rsid w:val="00C2155B"/>
    <w:rsid w:val="00C32815"/>
    <w:rsid w:val="00C34190"/>
    <w:rsid w:val="00C34B7D"/>
    <w:rsid w:val="00C37682"/>
    <w:rsid w:val="00C43069"/>
    <w:rsid w:val="00C43448"/>
    <w:rsid w:val="00C464C9"/>
    <w:rsid w:val="00C5143C"/>
    <w:rsid w:val="00C520BF"/>
    <w:rsid w:val="00C524AA"/>
    <w:rsid w:val="00C535E2"/>
    <w:rsid w:val="00C54EE9"/>
    <w:rsid w:val="00C56C11"/>
    <w:rsid w:val="00C706DE"/>
    <w:rsid w:val="00C71990"/>
    <w:rsid w:val="00C81513"/>
    <w:rsid w:val="00C83895"/>
    <w:rsid w:val="00C876A0"/>
    <w:rsid w:val="00C921B5"/>
    <w:rsid w:val="00C93E34"/>
    <w:rsid w:val="00C94915"/>
    <w:rsid w:val="00C956E1"/>
    <w:rsid w:val="00CA39AE"/>
    <w:rsid w:val="00CA517B"/>
    <w:rsid w:val="00CA7C43"/>
    <w:rsid w:val="00CB416E"/>
    <w:rsid w:val="00CB6F02"/>
    <w:rsid w:val="00CC2BD0"/>
    <w:rsid w:val="00CC501E"/>
    <w:rsid w:val="00CC5A03"/>
    <w:rsid w:val="00CD0B95"/>
    <w:rsid w:val="00CD1758"/>
    <w:rsid w:val="00CD1B40"/>
    <w:rsid w:val="00CD3397"/>
    <w:rsid w:val="00CD49FB"/>
    <w:rsid w:val="00CD7FC2"/>
    <w:rsid w:val="00CE13DA"/>
    <w:rsid w:val="00CE401A"/>
    <w:rsid w:val="00CE589C"/>
    <w:rsid w:val="00CE5DA1"/>
    <w:rsid w:val="00CE6A3C"/>
    <w:rsid w:val="00CF23C2"/>
    <w:rsid w:val="00CF71DC"/>
    <w:rsid w:val="00CF7266"/>
    <w:rsid w:val="00CF754D"/>
    <w:rsid w:val="00D036E0"/>
    <w:rsid w:val="00D05E86"/>
    <w:rsid w:val="00D07408"/>
    <w:rsid w:val="00D13010"/>
    <w:rsid w:val="00D20AE6"/>
    <w:rsid w:val="00D217AB"/>
    <w:rsid w:val="00D22F2D"/>
    <w:rsid w:val="00D24FA6"/>
    <w:rsid w:val="00D25132"/>
    <w:rsid w:val="00D321F1"/>
    <w:rsid w:val="00D37B94"/>
    <w:rsid w:val="00D41B5F"/>
    <w:rsid w:val="00D42A59"/>
    <w:rsid w:val="00D44096"/>
    <w:rsid w:val="00D44968"/>
    <w:rsid w:val="00D47E05"/>
    <w:rsid w:val="00D5057C"/>
    <w:rsid w:val="00D50723"/>
    <w:rsid w:val="00D514EF"/>
    <w:rsid w:val="00D53BB3"/>
    <w:rsid w:val="00D54BAD"/>
    <w:rsid w:val="00D556E7"/>
    <w:rsid w:val="00D60275"/>
    <w:rsid w:val="00D664D2"/>
    <w:rsid w:val="00D674B3"/>
    <w:rsid w:val="00D85258"/>
    <w:rsid w:val="00D85EEE"/>
    <w:rsid w:val="00D8657D"/>
    <w:rsid w:val="00D97567"/>
    <w:rsid w:val="00DA1869"/>
    <w:rsid w:val="00DA5505"/>
    <w:rsid w:val="00DB3918"/>
    <w:rsid w:val="00DB6BDE"/>
    <w:rsid w:val="00DC03DB"/>
    <w:rsid w:val="00DC0CE4"/>
    <w:rsid w:val="00DC1ED4"/>
    <w:rsid w:val="00DC2300"/>
    <w:rsid w:val="00DC7952"/>
    <w:rsid w:val="00DD2C98"/>
    <w:rsid w:val="00DD3860"/>
    <w:rsid w:val="00DE1F30"/>
    <w:rsid w:val="00DE21B4"/>
    <w:rsid w:val="00DF2137"/>
    <w:rsid w:val="00DF2C54"/>
    <w:rsid w:val="00DF3542"/>
    <w:rsid w:val="00DF42CC"/>
    <w:rsid w:val="00DF65B9"/>
    <w:rsid w:val="00DF6638"/>
    <w:rsid w:val="00DF6C6B"/>
    <w:rsid w:val="00E012EB"/>
    <w:rsid w:val="00E02F4C"/>
    <w:rsid w:val="00E036B5"/>
    <w:rsid w:val="00E0531F"/>
    <w:rsid w:val="00E06C06"/>
    <w:rsid w:val="00E1112B"/>
    <w:rsid w:val="00E13BAC"/>
    <w:rsid w:val="00E16AC9"/>
    <w:rsid w:val="00E228E4"/>
    <w:rsid w:val="00E2420A"/>
    <w:rsid w:val="00E304AA"/>
    <w:rsid w:val="00E407F9"/>
    <w:rsid w:val="00E454E4"/>
    <w:rsid w:val="00E47253"/>
    <w:rsid w:val="00E51C8F"/>
    <w:rsid w:val="00E521C9"/>
    <w:rsid w:val="00E56BB3"/>
    <w:rsid w:val="00E70EC1"/>
    <w:rsid w:val="00E74F27"/>
    <w:rsid w:val="00E764E4"/>
    <w:rsid w:val="00E81AB8"/>
    <w:rsid w:val="00E85A41"/>
    <w:rsid w:val="00E85B0D"/>
    <w:rsid w:val="00E9162B"/>
    <w:rsid w:val="00E923EB"/>
    <w:rsid w:val="00E96060"/>
    <w:rsid w:val="00E96E40"/>
    <w:rsid w:val="00EA0504"/>
    <w:rsid w:val="00EA62DD"/>
    <w:rsid w:val="00EA6B73"/>
    <w:rsid w:val="00EB1E83"/>
    <w:rsid w:val="00EB6C58"/>
    <w:rsid w:val="00EB74B7"/>
    <w:rsid w:val="00EC0BB5"/>
    <w:rsid w:val="00EC0E88"/>
    <w:rsid w:val="00EC2586"/>
    <w:rsid w:val="00EC2763"/>
    <w:rsid w:val="00EC5AC1"/>
    <w:rsid w:val="00EC7104"/>
    <w:rsid w:val="00EC7ED5"/>
    <w:rsid w:val="00ED1E00"/>
    <w:rsid w:val="00ED5355"/>
    <w:rsid w:val="00ED6A28"/>
    <w:rsid w:val="00ED7F80"/>
    <w:rsid w:val="00EE0D29"/>
    <w:rsid w:val="00EE0E66"/>
    <w:rsid w:val="00EE21A1"/>
    <w:rsid w:val="00EE396B"/>
    <w:rsid w:val="00EE4850"/>
    <w:rsid w:val="00EE67E0"/>
    <w:rsid w:val="00EF0E31"/>
    <w:rsid w:val="00EF4F95"/>
    <w:rsid w:val="00F014E1"/>
    <w:rsid w:val="00F040A5"/>
    <w:rsid w:val="00F067E8"/>
    <w:rsid w:val="00F07255"/>
    <w:rsid w:val="00F073AC"/>
    <w:rsid w:val="00F1113D"/>
    <w:rsid w:val="00F1415D"/>
    <w:rsid w:val="00F151C4"/>
    <w:rsid w:val="00F15C31"/>
    <w:rsid w:val="00F17215"/>
    <w:rsid w:val="00F2159D"/>
    <w:rsid w:val="00F3001D"/>
    <w:rsid w:val="00F3366F"/>
    <w:rsid w:val="00F33F27"/>
    <w:rsid w:val="00F3763D"/>
    <w:rsid w:val="00F4272E"/>
    <w:rsid w:val="00F42F8F"/>
    <w:rsid w:val="00F439BF"/>
    <w:rsid w:val="00F44040"/>
    <w:rsid w:val="00F525D5"/>
    <w:rsid w:val="00F532C8"/>
    <w:rsid w:val="00F57210"/>
    <w:rsid w:val="00F57328"/>
    <w:rsid w:val="00F57B7E"/>
    <w:rsid w:val="00F605DD"/>
    <w:rsid w:val="00F658DE"/>
    <w:rsid w:val="00F67D54"/>
    <w:rsid w:val="00F70F41"/>
    <w:rsid w:val="00F7203A"/>
    <w:rsid w:val="00F74B10"/>
    <w:rsid w:val="00F77578"/>
    <w:rsid w:val="00F80BC2"/>
    <w:rsid w:val="00F8286E"/>
    <w:rsid w:val="00F82CB8"/>
    <w:rsid w:val="00F838FD"/>
    <w:rsid w:val="00F83F18"/>
    <w:rsid w:val="00F8550B"/>
    <w:rsid w:val="00F90CB1"/>
    <w:rsid w:val="00F91772"/>
    <w:rsid w:val="00F91F9C"/>
    <w:rsid w:val="00F95E64"/>
    <w:rsid w:val="00F96FE1"/>
    <w:rsid w:val="00FA08A4"/>
    <w:rsid w:val="00FA1080"/>
    <w:rsid w:val="00FA131F"/>
    <w:rsid w:val="00FA5F5A"/>
    <w:rsid w:val="00FA6084"/>
    <w:rsid w:val="00FB3F66"/>
    <w:rsid w:val="00FB715B"/>
    <w:rsid w:val="00FC1E49"/>
    <w:rsid w:val="00FC3B0B"/>
    <w:rsid w:val="00FC4881"/>
    <w:rsid w:val="00FC5544"/>
    <w:rsid w:val="00FC5E9A"/>
    <w:rsid w:val="00FC6A46"/>
    <w:rsid w:val="00FD550D"/>
    <w:rsid w:val="00FD5845"/>
    <w:rsid w:val="00FD6368"/>
    <w:rsid w:val="00FD65D7"/>
    <w:rsid w:val="00FE04C8"/>
    <w:rsid w:val="00FE0A0A"/>
    <w:rsid w:val="00FE14AA"/>
    <w:rsid w:val="00FE1C33"/>
    <w:rsid w:val="00FE2969"/>
    <w:rsid w:val="00FE4A66"/>
    <w:rsid w:val="00FE75F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4698B3"/>
  <w15:docId w15:val="{5CF174FE-1A8F-4130-BCEA-B9E4E633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1F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  <w:color w:val="000000"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character" w:customStyle="1" w:styleId="ac">
    <w:name w:val="行間詰め (文字)"/>
    <w:basedOn w:val="a0"/>
    <w:link w:val="ab"/>
    <w:uiPriority w:val="1"/>
  </w:style>
  <w:style w:type="paragraph" w:styleId="ad">
    <w:name w:val="List Paragraph"/>
    <w:basedOn w:val="a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ae">
    <w:name w:val="Quote"/>
    <w:basedOn w:val="a"/>
    <w:next w:val="a"/>
    <w:link w:val="af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eastAsiaTheme="majorEastAsia" w:hAnsiTheme="majorHAnsi"/>
      <w:i/>
      <w:iCs/>
      <w:color w:val="6076B4" w:themeColor="accent1"/>
      <w:sz w:val="24"/>
    </w:rPr>
  </w:style>
  <w:style w:type="character" w:customStyle="1" w:styleId="af">
    <w:name w:val="引用文 (文字)"/>
    <w:basedOn w:val="a0"/>
    <w:link w:val="ae"/>
    <w:uiPriority w:val="29"/>
    <w:rPr>
      <w:rFonts w:asciiTheme="majorHAnsi" w:eastAsiaTheme="majorEastAsia" w:hAnsiTheme="majorHAnsi"/>
      <w:i/>
      <w:iCs/>
      <w:color w:val="6076B4" w:themeColor="accent1"/>
      <w:sz w:val="24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styleId="af0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000000"/>
    </w:rPr>
  </w:style>
  <w:style w:type="character" w:styleId="af1">
    <w:name w:val="Subtle Reference"/>
    <w:basedOn w:val="a0"/>
    <w:uiPriority w:val="31"/>
    <w:qFormat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Pr>
      <w:b/>
      <w:bCs/>
      <w:color w:val="000000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10"/>
    </w:rPr>
  </w:style>
  <w:style w:type="paragraph" w:styleId="11">
    <w:name w:val="toc 1"/>
    <w:basedOn w:val="a"/>
    <w:next w:val="a"/>
    <w:autoRedefine/>
    <w:uiPriority w:val="39"/>
    <w:semiHidden/>
    <w:unhideWhenUsed/>
    <w:pPr>
      <w:spacing w:after="100"/>
    </w:p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Pr>
      <w:color w:val="808080"/>
    </w:rPr>
  </w:style>
  <w:style w:type="character" w:styleId="af5">
    <w:name w:val="Hyperlink"/>
    <w:basedOn w:val="a0"/>
    <w:uiPriority w:val="99"/>
    <w:unhideWhenUsed/>
    <w:rsid w:val="00FA131F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F658D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658DE"/>
  </w:style>
  <w:style w:type="paragraph" w:styleId="af8">
    <w:name w:val="footer"/>
    <w:basedOn w:val="a"/>
    <w:link w:val="af9"/>
    <w:uiPriority w:val="99"/>
    <w:unhideWhenUsed/>
    <w:rsid w:val="00F658DE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658DE"/>
  </w:style>
  <w:style w:type="paragraph" w:styleId="Web">
    <w:name w:val="Normal (Web)"/>
    <w:basedOn w:val="a"/>
    <w:uiPriority w:val="99"/>
    <w:unhideWhenUsed/>
    <w:rsid w:val="002109F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E694-4E3F-460A-BF3E-1C806B8E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ネクストリーダー育成ワークショップ募集要領</vt:lpstr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ネクストリーダー育成ワークショップ募集要領</dc:title>
  <dc:creator>ks</dc:creator>
  <cp:lastModifiedBy>shinozaki keigo</cp:lastModifiedBy>
  <cp:revision>3</cp:revision>
  <cp:lastPrinted>2021-02-15T07:45:00Z</cp:lastPrinted>
  <dcterms:created xsi:type="dcterms:W3CDTF">2021-02-15T07:50:00Z</dcterms:created>
  <dcterms:modified xsi:type="dcterms:W3CDTF">2021-02-15T07:50:00Z</dcterms:modified>
</cp:coreProperties>
</file>